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92BD" w14:textId="77777777" w:rsidR="00A1791E" w:rsidRPr="00504A0A" w:rsidRDefault="00A1791E" w:rsidP="00A1791E">
      <w:pPr>
        <w:spacing w:after="300"/>
        <w:ind w:firstLine="709"/>
        <w:jc w:val="both"/>
        <w:outlineLvl w:val="0"/>
        <w:rPr>
          <w:rFonts w:ascii="Arial" w:hAnsi="Arial" w:cs="Arial"/>
        </w:rPr>
      </w:pPr>
      <w:r w:rsidRPr="00504A0A">
        <w:rPr>
          <w:rFonts w:ascii="Arial" w:hAnsi="Arial" w:cs="Arial"/>
        </w:rPr>
        <w:t>Vážená paní učitelko, vážený pane učiteli,</w:t>
      </w:r>
    </w:p>
    <w:p w14:paraId="46BD2C89" w14:textId="77777777" w:rsidR="00A1791E" w:rsidRDefault="00A1791E" w:rsidP="00A1791E">
      <w:pPr>
        <w:spacing w:after="120" w:line="360" w:lineRule="auto"/>
        <w:ind w:firstLine="709"/>
        <w:jc w:val="both"/>
        <w:rPr>
          <w:rFonts w:ascii="Arial" w:hAnsi="Arial" w:cs="Arial"/>
          <w:spacing w:val="-4"/>
        </w:rPr>
      </w:pPr>
      <w:r w:rsidRPr="00504A0A">
        <w:rPr>
          <w:rFonts w:ascii="Arial" w:hAnsi="Arial" w:cs="Arial"/>
          <w:spacing w:val="-4"/>
        </w:rPr>
        <w:t xml:space="preserve">dovolujeme si Vás požádat o spolupráci při zajištění předmětu </w:t>
      </w:r>
      <w:r>
        <w:rPr>
          <w:rFonts w:ascii="Arial" w:hAnsi="Arial" w:cs="Arial"/>
          <w:b/>
          <w:i/>
          <w:spacing w:val="-4"/>
        </w:rPr>
        <w:t>p</w:t>
      </w:r>
      <w:r w:rsidRPr="00A06245">
        <w:rPr>
          <w:rFonts w:ascii="Arial" w:hAnsi="Arial" w:cs="Arial"/>
          <w:b/>
          <w:i/>
          <w:spacing w:val="-4"/>
        </w:rPr>
        <w:t>edagogicko-psychologická</w:t>
      </w:r>
      <w:r>
        <w:rPr>
          <w:rFonts w:ascii="Arial" w:hAnsi="Arial" w:cs="Arial"/>
          <w:spacing w:val="-4"/>
        </w:rPr>
        <w:t xml:space="preserve"> </w:t>
      </w:r>
      <w:r w:rsidRPr="00504A0A">
        <w:rPr>
          <w:rFonts w:ascii="Arial" w:hAnsi="Arial" w:cs="Arial"/>
          <w:b/>
          <w:i/>
          <w:spacing w:val="-4"/>
        </w:rPr>
        <w:t>praxe</w:t>
      </w:r>
      <w:r w:rsidRPr="00504A0A">
        <w:rPr>
          <w:rFonts w:ascii="Arial" w:hAnsi="Arial" w:cs="Arial"/>
          <w:spacing w:val="-4"/>
        </w:rPr>
        <w:t xml:space="preserve"> v</w:t>
      </w:r>
      <w:r>
        <w:rPr>
          <w:rFonts w:ascii="Arial" w:hAnsi="Arial" w:cs="Arial"/>
          <w:spacing w:val="-4"/>
        </w:rPr>
        <w:t>e 2. semestru</w:t>
      </w:r>
      <w:r w:rsidRPr="00504A0A">
        <w:rPr>
          <w:rFonts w:ascii="Arial" w:hAnsi="Arial" w:cs="Arial"/>
          <w:spacing w:val="-4"/>
        </w:rPr>
        <w:t xml:space="preserve"> 1. ročníku </w:t>
      </w:r>
      <w:r w:rsidRPr="006F43FA">
        <w:rPr>
          <w:rFonts w:ascii="Arial" w:hAnsi="Arial" w:cs="Arial"/>
          <w:b/>
          <w:spacing w:val="-4"/>
        </w:rPr>
        <w:t>kombinované formy</w:t>
      </w:r>
      <w:r w:rsidRPr="00504A0A">
        <w:rPr>
          <w:rFonts w:ascii="Arial" w:hAnsi="Arial" w:cs="Arial"/>
          <w:spacing w:val="-4"/>
        </w:rPr>
        <w:t xml:space="preserve"> studia oboru Učitelství pro 1. stupeň ZŠ.</w:t>
      </w:r>
    </w:p>
    <w:p w14:paraId="62624F5F" w14:textId="77777777" w:rsidR="00A1791E" w:rsidRDefault="00A1791E" w:rsidP="00A1791E">
      <w:pPr>
        <w:spacing w:after="12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vaší třídě by měl student strávit celkem </w:t>
      </w:r>
      <w:r w:rsidRPr="008E18CF">
        <w:rPr>
          <w:rFonts w:ascii="Arial" w:hAnsi="Arial" w:cs="Arial"/>
          <w:b/>
        </w:rPr>
        <w:t>8 vyučovacích hodin</w:t>
      </w:r>
      <w:r>
        <w:rPr>
          <w:rFonts w:ascii="Arial" w:hAnsi="Arial" w:cs="Arial"/>
        </w:rPr>
        <w:t xml:space="preserve">. </w:t>
      </w:r>
      <w:r w:rsidRPr="001E086D">
        <w:rPr>
          <w:rFonts w:ascii="Arial" w:hAnsi="Arial" w:cs="Arial"/>
        </w:rPr>
        <w:t>Cílem této etapy praxe je poskytnout</w:t>
      </w:r>
      <w:r w:rsidRPr="00845732">
        <w:rPr>
          <w:rFonts w:ascii="Arial" w:hAnsi="Arial" w:cs="Arial"/>
        </w:rPr>
        <w:t xml:space="preserve"> studentům prostor k </w:t>
      </w:r>
      <w:r w:rsidRPr="00845732">
        <w:rPr>
          <w:rFonts w:ascii="Arial" w:hAnsi="Arial" w:cs="Arial"/>
          <w:b/>
        </w:rPr>
        <w:t>uplatnění vlastních interakčních, komunikačních</w:t>
      </w:r>
      <w:r w:rsidRPr="00845732">
        <w:rPr>
          <w:rFonts w:ascii="Arial" w:hAnsi="Arial" w:cs="Arial"/>
        </w:rPr>
        <w:t xml:space="preserve"> a </w:t>
      </w:r>
      <w:r w:rsidRPr="00845732">
        <w:rPr>
          <w:rFonts w:ascii="Arial" w:hAnsi="Arial" w:cs="Arial"/>
          <w:b/>
        </w:rPr>
        <w:t>sociálních dovedností</w:t>
      </w:r>
      <w:r w:rsidRPr="00845732">
        <w:rPr>
          <w:rFonts w:ascii="Arial" w:hAnsi="Arial" w:cs="Arial"/>
        </w:rPr>
        <w:t xml:space="preserve">, podpořit jejich </w:t>
      </w:r>
      <w:r w:rsidRPr="00845732">
        <w:rPr>
          <w:rFonts w:ascii="Arial" w:hAnsi="Arial" w:cs="Arial"/>
          <w:b/>
        </w:rPr>
        <w:t>tvořivost</w:t>
      </w:r>
      <w:r w:rsidRPr="00845732">
        <w:rPr>
          <w:rFonts w:ascii="Arial" w:hAnsi="Arial" w:cs="Arial"/>
        </w:rPr>
        <w:t xml:space="preserve"> a tím získat náhled na vlastní osobnost v sociálním kontextu. </w:t>
      </w:r>
    </w:p>
    <w:p w14:paraId="708BD3EA" w14:textId="77777777" w:rsidR="00A1791E" w:rsidRDefault="00A1791E" w:rsidP="00A1791E">
      <w:pPr>
        <w:spacing w:after="12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Studenti průběžně </w:t>
      </w:r>
      <w:r w:rsidRPr="00845732">
        <w:rPr>
          <w:rFonts w:ascii="Arial" w:hAnsi="Arial" w:cs="Arial"/>
        </w:rPr>
        <w:t>pl</w:t>
      </w:r>
      <w:r>
        <w:rPr>
          <w:rFonts w:ascii="Arial" w:hAnsi="Arial" w:cs="Arial"/>
        </w:rPr>
        <w:t>ní úkoly zadané garanty praxe. Vedle toho mohou asistovat při</w:t>
      </w:r>
      <w:r w:rsidRPr="002F60E5">
        <w:rPr>
          <w:rFonts w:ascii="Arial" w:hAnsi="Arial" w:cs="Arial"/>
        </w:rPr>
        <w:t xml:space="preserve"> běžných vyučovacích činnostech</w:t>
      </w:r>
      <w:r w:rsidRPr="00845732">
        <w:rPr>
          <w:rFonts w:ascii="Arial" w:hAnsi="Arial" w:cs="Arial"/>
        </w:rPr>
        <w:t xml:space="preserve"> (opravy </w:t>
      </w:r>
      <w:r w:rsidRPr="00865296">
        <w:rPr>
          <w:rFonts w:ascii="Arial" w:hAnsi="Arial" w:cs="Arial"/>
        </w:rPr>
        <w:t>sešitů, nástěnky, tvorba pracovních materiálů a pomůcek, i</w:t>
      </w:r>
      <w:r>
        <w:rPr>
          <w:rFonts w:ascii="Arial" w:hAnsi="Arial" w:cs="Arial"/>
        </w:rPr>
        <w:t xml:space="preserve">ndividuální pomoc žákům apod.). </w:t>
      </w:r>
      <w:r w:rsidRPr="001E086D">
        <w:rPr>
          <w:rFonts w:ascii="Arial" w:hAnsi="Arial" w:cs="Arial"/>
        </w:rPr>
        <w:t xml:space="preserve">Vzhledem k tomu, že tato praxe nevyžaduje přímé vedení studenta </w:t>
      </w:r>
      <w:r>
        <w:rPr>
          <w:rFonts w:ascii="Arial" w:hAnsi="Arial" w:cs="Arial"/>
        </w:rPr>
        <w:t>provázejícím</w:t>
      </w:r>
      <w:r w:rsidRPr="001E086D">
        <w:rPr>
          <w:rFonts w:ascii="Arial" w:hAnsi="Arial" w:cs="Arial"/>
        </w:rPr>
        <w:t xml:space="preserve"> učitelem, </w:t>
      </w:r>
      <w:r w:rsidRPr="001E086D">
        <w:rPr>
          <w:rFonts w:ascii="Arial" w:hAnsi="Arial" w:cs="Arial"/>
          <w:b/>
        </w:rPr>
        <w:t>není honorována</w:t>
      </w:r>
      <w:r w:rsidRPr="001E086D">
        <w:rPr>
          <w:rFonts w:ascii="Arial" w:hAnsi="Arial" w:cs="Arial"/>
        </w:rPr>
        <w:t>.</w:t>
      </w:r>
    </w:p>
    <w:p w14:paraId="3F4DA122" w14:textId="77777777" w:rsidR="00A1791E" w:rsidRDefault="00A1791E" w:rsidP="00A1791E">
      <w:pPr>
        <w:spacing w:after="120" w:line="360" w:lineRule="auto"/>
        <w:ind w:firstLine="425"/>
        <w:jc w:val="both"/>
        <w:rPr>
          <w:rFonts w:ascii="Arial" w:hAnsi="Arial" w:cs="Arial"/>
        </w:rPr>
      </w:pPr>
      <w:r w:rsidRPr="00504A0A">
        <w:rPr>
          <w:rFonts w:ascii="Arial" w:hAnsi="Arial" w:cs="Arial"/>
        </w:rPr>
        <w:t>S obsahem i organizací předmětu se můžete podrobně seznámit na webu katedry primární pedagogiky http://katedry.ped.muni.cz/primarni-pedagogika/pro-studenty-zs/praxe-zs/256-2. R</w:t>
      </w:r>
      <w:r w:rsidRPr="00504A0A">
        <w:rPr>
          <w:rFonts w:ascii="Arial" w:hAnsi="Arial" w:cs="Arial"/>
          <w:spacing w:val="-4"/>
        </w:rPr>
        <w:t>ádi uvítáme Vaše případné dotazy, připomínky či náměty. Zasílejte je prosím nejlépe elektr</w:t>
      </w:r>
      <w:r>
        <w:rPr>
          <w:rFonts w:ascii="Arial" w:hAnsi="Arial" w:cs="Arial"/>
          <w:spacing w:val="-4"/>
        </w:rPr>
        <w:t xml:space="preserve">onicky na adresu garantů praxe. </w:t>
      </w:r>
    </w:p>
    <w:p w14:paraId="202B6933" w14:textId="77777777" w:rsidR="00A1791E" w:rsidRDefault="00A1791E" w:rsidP="00A1791E">
      <w:pPr>
        <w:spacing w:after="0" w:line="360" w:lineRule="auto"/>
        <w:ind w:firstLine="425"/>
        <w:jc w:val="both"/>
        <w:rPr>
          <w:rFonts w:ascii="Arial" w:hAnsi="Arial" w:cs="Arial"/>
        </w:rPr>
      </w:pPr>
      <w:r w:rsidRPr="00504A0A">
        <w:rPr>
          <w:rFonts w:ascii="Arial" w:hAnsi="Arial" w:cs="Arial"/>
          <w:spacing w:val="-4"/>
        </w:rPr>
        <w:t>Vaší ochoty podílet se na přípravě budoucích učitelů si upřímně vážíme a těšíme se na spolupráci</w:t>
      </w:r>
      <w:r>
        <w:rPr>
          <w:rFonts w:ascii="Arial" w:hAnsi="Arial" w:cs="Arial"/>
        </w:rPr>
        <w:t>!</w:t>
      </w:r>
    </w:p>
    <w:p w14:paraId="3C6F86D2" w14:textId="77777777" w:rsidR="00A1791E" w:rsidRDefault="00A1791E" w:rsidP="00A1791E">
      <w:pPr>
        <w:spacing w:after="0"/>
        <w:ind w:firstLine="709"/>
        <w:jc w:val="right"/>
        <w:rPr>
          <w:rFonts w:ascii="Arial" w:hAnsi="Arial" w:cs="Arial"/>
        </w:rPr>
      </w:pPr>
    </w:p>
    <w:p w14:paraId="1D93F019" w14:textId="77777777" w:rsidR="00A1791E" w:rsidRDefault="00A1791E" w:rsidP="00D635C6">
      <w:pPr>
        <w:spacing w:after="0"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doc. Mgr. Jiří Havel, Ph.D.</w:t>
      </w:r>
    </w:p>
    <w:p w14:paraId="4F6E9F56" w14:textId="77777777" w:rsidR="00A1791E" w:rsidRPr="00504A0A" w:rsidRDefault="00A1791E" w:rsidP="00D635C6">
      <w:pPr>
        <w:spacing w:after="0" w:line="360" w:lineRule="auto"/>
        <w:ind w:left="4955" w:firstLine="709"/>
        <w:jc w:val="center"/>
        <w:rPr>
          <w:rFonts w:ascii="Arial" w:hAnsi="Arial" w:cs="Arial"/>
          <w:spacing w:val="-4"/>
        </w:rPr>
      </w:pPr>
      <w:r>
        <w:rPr>
          <w:rFonts w:ascii="Arial" w:hAnsi="Arial" w:cs="Arial"/>
        </w:rPr>
        <w:t xml:space="preserve">    vedoucí katedry</w:t>
      </w:r>
    </w:p>
    <w:p w14:paraId="61E37F2E" w14:textId="77777777" w:rsidR="00A1791E" w:rsidRDefault="00A1791E" w:rsidP="00D635C6">
      <w:pPr>
        <w:spacing w:after="0" w:line="360" w:lineRule="auto"/>
        <w:rPr>
          <w:rFonts w:ascii="Arial" w:hAnsi="Arial" w:cs="Arial"/>
        </w:rPr>
      </w:pPr>
    </w:p>
    <w:p w14:paraId="6F92F8DA" w14:textId="77777777" w:rsidR="00A1791E" w:rsidRDefault="00A1791E" w:rsidP="00D635C6">
      <w:pPr>
        <w:spacing w:after="0" w:line="360" w:lineRule="auto"/>
        <w:rPr>
          <w:rFonts w:ascii="Arial" w:hAnsi="Arial" w:cs="Arial"/>
        </w:rPr>
      </w:pPr>
    </w:p>
    <w:p w14:paraId="1CE0054F" w14:textId="77777777" w:rsidR="00D635C6" w:rsidRPr="0099574C" w:rsidRDefault="00D635C6" w:rsidP="00F42FF5">
      <w:pPr>
        <w:spacing w:after="0" w:line="360" w:lineRule="auto"/>
        <w:rPr>
          <w:rFonts w:ascii="Arial" w:hAnsi="Arial" w:cs="Arial"/>
        </w:rPr>
      </w:pPr>
      <w:r w:rsidRPr="0099574C">
        <w:rPr>
          <w:rFonts w:ascii="Arial" w:hAnsi="Arial" w:cs="Arial"/>
        </w:rPr>
        <w:t xml:space="preserve">Garanti praxe: </w:t>
      </w:r>
    </w:p>
    <w:p w14:paraId="5938733A" w14:textId="77777777" w:rsidR="00D635C6" w:rsidRPr="0099574C" w:rsidRDefault="00D635C6" w:rsidP="00D635C6">
      <w:pPr>
        <w:spacing w:after="0" w:line="360" w:lineRule="auto"/>
        <w:ind w:firstLine="360"/>
        <w:rPr>
          <w:rFonts w:ascii="Arial" w:hAnsi="Arial" w:cs="Arial"/>
        </w:rPr>
      </w:pPr>
      <w:r w:rsidRPr="0099574C">
        <w:rPr>
          <w:rFonts w:ascii="Arial" w:hAnsi="Arial" w:cs="Arial"/>
        </w:rPr>
        <w:t>Mgr. Veronika Rodová, Ph.D.</w:t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99574C">
        <w:rPr>
          <w:rFonts w:ascii="Arial" w:hAnsi="Arial" w:cs="Arial"/>
        </w:rPr>
        <w:t>Mgr.</w:t>
      </w:r>
      <w:r>
        <w:rPr>
          <w:rFonts w:ascii="Arial" w:hAnsi="Arial" w:cs="Arial"/>
        </w:rPr>
        <w:t xml:space="preserve"> Jana Sklepníková</w:t>
      </w:r>
      <w:r w:rsidRPr="0099574C">
        <w:rPr>
          <w:rFonts w:ascii="Arial" w:hAnsi="Arial" w:cs="Arial"/>
        </w:rPr>
        <w:t>, Ph.D.</w:t>
      </w:r>
    </w:p>
    <w:p w14:paraId="65A95581" w14:textId="77777777" w:rsidR="00D635C6" w:rsidRPr="0099574C" w:rsidRDefault="00D635C6" w:rsidP="00D635C6">
      <w:pPr>
        <w:spacing w:after="0" w:line="360" w:lineRule="auto"/>
        <w:ind w:firstLine="360"/>
        <w:rPr>
          <w:rFonts w:ascii="Arial" w:hAnsi="Arial" w:cs="Arial"/>
        </w:rPr>
      </w:pPr>
      <w:proofErr w:type="gramStart"/>
      <w:r w:rsidRPr="0099574C">
        <w:rPr>
          <w:rFonts w:ascii="Arial" w:hAnsi="Arial" w:cs="Arial"/>
        </w:rPr>
        <w:t xml:space="preserve">rodova@ped.muni.cz  </w:t>
      </w:r>
      <w:r w:rsidRPr="0099574C">
        <w:rPr>
          <w:rFonts w:ascii="Arial" w:hAnsi="Arial" w:cs="Arial"/>
        </w:rPr>
        <w:tab/>
      </w:r>
      <w:proofErr w:type="gramEnd"/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sklepnikova</w:t>
      </w:r>
      <w:r w:rsidRPr="0099574C">
        <w:rPr>
          <w:rFonts w:ascii="Arial" w:hAnsi="Arial" w:cs="Arial"/>
        </w:rPr>
        <w:t>@ped.muni.cz</w:t>
      </w:r>
    </w:p>
    <w:p w14:paraId="2C42231C" w14:textId="77777777" w:rsidR="00D635C6" w:rsidRPr="006E742F" w:rsidRDefault="00D635C6" w:rsidP="00D635C6">
      <w:pPr>
        <w:spacing w:after="0" w:line="360" w:lineRule="auto"/>
        <w:ind w:firstLine="360"/>
        <w:rPr>
          <w:rFonts w:ascii="Arial" w:hAnsi="Arial" w:cs="Arial"/>
        </w:rPr>
      </w:pPr>
      <w:r w:rsidRPr="0099574C">
        <w:rPr>
          <w:rFonts w:ascii="Arial" w:hAnsi="Arial" w:cs="Arial"/>
        </w:rPr>
        <w:t>tel.: 549493112</w:t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 w:rsidRPr="009957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99574C">
        <w:rPr>
          <w:rFonts w:ascii="Arial" w:hAnsi="Arial" w:cs="Arial"/>
        </w:rPr>
        <w:t>tel.: 54949</w:t>
      </w:r>
      <w:r>
        <w:rPr>
          <w:rFonts w:ascii="Arial" w:hAnsi="Arial" w:cs="Arial"/>
        </w:rPr>
        <w:t>7052</w:t>
      </w:r>
      <w:r w:rsidRPr="0099574C">
        <w:rPr>
          <w:rFonts w:ascii="Arial" w:hAnsi="Arial" w:cs="Arial"/>
        </w:rPr>
        <w:tab/>
      </w:r>
    </w:p>
    <w:p w14:paraId="616A61A6" w14:textId="77777777" w:rsidR="00A1791E" w:rsidRDefault="00A1791E" w:rsidP="00D635C6">
      <w:pPr>
        <w:spacing w:after="0" w:line="360" w:lineRule="auto"/>
        <w:rPr>
          <w:rFonts w:ascii="Arial" w:hAnsi="Arial" w:cs="Arial"/>
        </w:rPr>
      </w:pPr>
    </w:p>
    <w:p w14:paraId="2F2C3E34" w14:textId="77777777" w:rsidR="00090003" w:rsidRPr="00F941B2" w:rsidRDefault="00090003" w:rsidP="00D635C6">
      <w:pPr>
        <w:spacing w:after="0" w:line="360" w:lineRule="auto"/>
      </w:pPr>
    </w:p>
    <w:sectPr w:rsidR="00090003" w:rsidRPr="00F941B2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F80A" w14:textId="77777777" w:rsidR="00095D7B" w:rsidRDefault="00095D7B">
      <w:pPr>
        <w:spacing w:after="0" w:line="240" w:lineRule="auto"/>
      </w:pPr>
      <w:r>
        <w:separator/>
      </w:r>
    </w:p>
  </w:endnote>
  <w:endnote w:type="continuationSeparator" w:id="0">
    <w:p w14:paraId="4F9F4804" w14:textId="77777777" w:rsidR="00095D7B" w:rsidRDefault="0009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0B09" w14:textId="7777777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A1791E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F5C8" w14:textId="77777777"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1D31207" wp14:editId="096773AF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14:paraId="48E5B91F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2FFBAE55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655BC513" w14:textId="77777777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0CA44DB6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1645F07F" w14:textId="64CAF081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941B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42FF5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6AA8" w14:textId="77777777" w:rsidR="00095D7B" w:rsidRDefault="00095D7B">
      <w:pPr>
        <w:spacing w:after="0" w:line="240" w:lineRule="auto"/>
      </w:pPr>
      <w:r>
        <w:separator/>
      </w:r>
    </w:p>
  </w:footnote>
  <w:footnote w:type="continuationSeparator" w:id="0">
    <w:p w14:paraId="6E9F8F29" w14:textId="77777777" w:rsidR="00095D7B" w:rsidRDefault="0009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99AB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2200F2E5" wp14:editId="1972F676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65DA57" wp14:editId="607634C3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517209">
    <w:abstractNumId w:val="2"/>
  </w:num>
  <w:num w:numId="2" w16cid:durableId="918444395">
    <w:abstractNumId w:val="1"/>
  </w:num>
  <w:num w:numId="3" w16cid:durableId="92662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95D7B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1791E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35C6"/>
    <w:rsid w:val="00D65140"/>
    <w:rsid w:val="00D80C2F"/>
    <w:rsid w:val="00D84EC1"/>
    <w:rsid w:val="00D87462"/>
    <w:rsid w:val="00D9182F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42FF5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3C5702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B668-2BD5-4991-830A-B9521A02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(1).dotx</Template>
  <TotalTime>1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Veronika Rodová</cp:lastModifiedBy>
  <cp:revision>2</cp:revision>
  <cp:lastPrinted>2018-09-12T18:45:00Z</cp:lastPrinted>
  <dcterms:created xsi:type="dcterms:W3CDTF">2024-03-08T12:45:00Z</dcterms:created>
  <dcterms:modified xsi:type="dcterms:W3CDTF">2024-03-08T12:45:00Z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