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991B" w14:textId="51F447D4" w:rsidR="00940EAE" w:rsidRPr="00A6191B" w:rsidRDefault="00F67A36" w:rsidP="00940E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Zpráva o průběhu </w:t>
      </w:r>
      <w:r w:rsidR="00940EAE" w:rsidRPr="00A6191B">
        <w:rPr>
          <w:rFonts w:ascii="Arial" w:hAnsi="Arial" w:cs="Arial"/>
          <w:b/>
          <w:sz w:val="28"/>
          <w:szCs w:val="28"/>
        </w:rPr>
        <w:t>pedagogicko-psychologické prax</w:t>
      </w:r>
      <w:r>
        <w:rPr>
          <w:rFonts w:ascii="Arial" w:hAnsi="Arial" w:cs="Arial"/>
          <w:b/>
          <w:sz w:val="28"/>
          <w:szCs w:val="28"/>
        </w:rPr>
        <w:t>e</w:t>
      </w:r>
    </w:p>
    <w:p w14:paraId="04B39613" w14:textId="74126AC5" w:rsidR="00940EAE" w:rsidRDefault="004B3536" w:rsidP="00940EA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prezenční </w:t>
      </w:r>
      <w:r w:rsidR="00940EAE" w:rsidRPr="00F20F90">
        <w:rPr>
          <w:rFonts w:ascii="Arial" w:hAnsi="Arial" w:cs="Arial"/>
          <w:b/>
        </w:rPr>
        <w:t>studium</w:t>
      </w:r>
    </w:p>
    <w:p w14:paraId="789114A4" w14:textId="29B0FDE7" w:rsidR="00940EAE" w:rsidRPr="00F20F90" w:rsidRDefault="00F67A36" w:rsidP="00940EA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</w:t>
      </w:r>
      <w:r w:rsidR="00940EAE" w:rsidRPr="00F20F90">
        <w:rPr>
          <w:rFonts w:ascii="Arial" w:hAnsi="Arial" w:cs="Arial"/>
          <w:i/>
          <w:sz w:val="20"/>
          <w:szCs w:val="20"/>
        </w:rPr>
        <w:t>je součástí studentského portfoli</w:t>
      </w:r>
      <w:r w:rsidR="00940EAE">
        <w:rPr>
          <w:rFonts w:ascii="Arial" w:hAnsi="Arial" w:cs="Arial"/>
          <w:i/>
          <w:sz w:val="20"/>
          <w:szCs w:val="20"/>
        </w:rPr>
        <w:t>a, které dokumentuje profes</w:t>
      </w:r>
      <w:r w:rsidR="00940EAE" w:rsidRPr="00F20F90">
        <w:rPr>
          <w:rFonts w:ascii="Arial" w:hAnsi="Arial" w:cs="Arial"/>
          <w:i/>
          <w:sz w:val="20"/>
          <w:szCs w:val="20"/>
        </w:rPr>
        <w:t>ní přípravu budoucího</w:t>
      </w:r>
      <w:r w:rsidR="00940EAE">
        <w:rPr>
          <w:rFonts w:ascii="Arial" w:hAnsi="Arial" w:cs="Arial"/>
          <w:i/>
          <w:sz w:val="20"/>
          <w:szCs w:val="20"/>
        </w:rPr>
        <w:t xml:space="preserve"> učitele na fakultě. Vyplňte je</w:t>
      </w:r>
      <w:r w:rsidR="00940EAE" w:rsidRPr="00F20F90">
        <w:rPr>
          <w:rFonts w:ascii="Arial" w:hAnsi="Arial" w:cs="Arial"/>
          <w:i/>
          <w:sz w:val="20"/>
          <w:szCs w:val="20"/>
        </w:rPr>
        <w:t xml:space="preserve"> prosím peč</w:t>
      </w:r>
      <w:r w:rsidR="00940EAE">
        <w:rPr>
          <w:rFonts w:ascii="Arial" w:hAnsi="Arial" w:cs="Arial"/>
          <w:i/>
          <w:sz w:val="20"/>
          <w:szCs w:val="20"/>
        </w:rPr>
        <w:t>livě a uvážlivě ve všech bodech a výsledek proberte také společně se studentem.</w:t>
      </w:r>
      <w:r w:rsidR="00940EAE" w:rsidRPr="00F20F90">
        <w:rPr>
          <w:rFonts w:ascii="Arial" w:hAnsi="Arial" w:cs="Arial"/>
          <w:i/>
          <w:sz w:val="20"/>
          <w:szCs w:val="20"/>
        </w:rPr>
        <w:t xml:space="preserve"> Pokud byste potřebovali více prostoru, než nabízí tento formulář, přiložte prosím volný papír. </w:t>
      </w:r>
    </w:p>
    <w:p w14:paraId="70D1CB31" w14:textId="77777777" w:rsidR="00940EAE" w:rsidRPr="00F20F90" w:rsidRDefault="00940EAE" w:rsidP="00940EAE">
      <w:pPr>
        <w:spacing w:after="120" w:line="240" w:lineRule="auto"/>
        <w:jc w:val="center"/>
        <w:rPr>
          <w:rFonts w:ascii="Arial" w:hAnsi="Arial" w:cs="Arial"/>
          <w:b/>
        </w:rPr>
      </w:pPr>
    </w:p>
    <w:p w14:paraId="3B6CFB21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a příjmení studenta: …………………………………………………………..</w:t>
      </w:r>
      <w:r>
        <w:rPr>
          <w:rFonts w:ascii="Arial" w:hAnsi="Arial" w:cs="Arial"/>
        </w:rPr>
        <w:t>.............</w:t>
      </w:r>
    </w:p>
    <w:p w14:paraId="5EEB0338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Adresa školy, na níž praktikoval(a): …………………………………………………...</w:t>
      </w:r>
      <w:r>
        <w:rPr>
          <w:rFonts w:ascii="Arial" w:hAnsi="Arial" w:cs="Arial"/>
        </w:rPr>
        <w:t>..........</w:t>
      </w:r>
    </w:p>
    <w:p w14:paraId="78E75A33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provázejícího učitele: …………………………………………………</w:t>
      </w:r>
      <w:r>
        <w:rPr>
          <w:rFonts w:ascii="Arial" w:hAnsi="Arial" w:cs="Arial"/>
        </w:rPr>
        <w:t>…… Třída……</w:t>
      </w:r>
    </w:p>
    <w:p w14:paraId="5E7C5514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Datum vyplnění: …………………………… Podpis studenta: ………………………</w:t>
      </w:r>
      <w:r>
        <w:rPr>
          <w:rFonts w:ascii="Arial" w:hAnsi="Arial" w:cs="Arial"/>
        </w:rPr>
        <w:t>………</w:t>
      </w:r>
    </w:p>
    <w:p w14:paraId="62D8D886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33F77AFA" w14:textId="142E2373" w:rsidR="00940EAE" w:rsidRPr="00F20F90" w:rsidRDefault="00F67A36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hodin praxe</w:t>
      </w:r>
      <w:r w:rsidR="00940EAE" w:rsidRPr="00F20F90">
        <w:rPr>
          <w:rFonts w:ascii="Arial" w:hAnsi="Arial" w:cs="Arial"/>
          <w:b/>
        </w:rPr>
        <w:t>:</w:t>
      </w:r>
      <w:r w:rsidR="00940EAE" w:rsidRPr="00F20F90">
        <w:rPr>
          <w:rFonts w:ascii="Arial" w:hAnsi="Arial" w:cs="Arial"/>
          <w:b/>
        </w:rPr>
        <w:tab/>
      </w:r>
    </w:p>
    <w:p w14:paraId="77E13C2C" w14:textId="77777777" w:rsidR="00F67A36" w:rsidRPr="00F20F90" w:rsidRDefault="00F67A36" w:rsidP="00940EAE">
      <w:pPr>
        <w:spacing w:after="120" w:line="240" w:lineRule="auto"/>
        <w:rPr>
          <w:rFonts w:ascii="Arial" w:hAnsi="Arial" w:cs="Arial"/>
          <w:b/>
        </w:rPr>
      </w:pPr>
    </w:p>
    <w:p w14:paraId="08FCC721" w14:textId="379F5F97" w:rsidR="00F67A36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Student</w:t>
      </w:r>
      <w:r w:rsidR="00F67A36">
        <w:rPr>
          <w:rFonts w:ascii="Arial" w:hAnsi="Arial" w:cs="Arial"/>
          <w:b/>
        </w:rPr>
        <w:t>/studentka</w:t>
      </w:r>
      <w:r w:rsidRPr="00F20F90">
        <w:rPr>
          <w:rFonts w:ascii="Arial" w:hAnsi="Arial" w:cs="Arial"/>
          <w:b/>
        </w:rPr>
        <w:t xml:space="preserve"> vykonával</w:t>
      </w:r>
      <w:r w:rsidR="00F67A36">
        <w:rPr>
          <w:rFonts w:ascii="Arial" w:hAnsi="Arial" w:cs="Arial"/>
          <w:b/>
        </w:rPr>
        <w:t>/vykonávala</w:t>
      </w:r>
      <w:r w:rsidRPr="00F20F90">
        <w:rPr>
          <w:rFonts w:ascii="Arial" w:hAnsi="Arial" w:cs="Arial"/>
          <w:b/>
        </w:rPr>
        <w:t xml:space="preserve"> tyto asistentské</w:t>
      </w:r>
      <w:r w:rsidR="00F67A36">
        <w:rPr>
          <w:rFonts w:ascii="Arial" w:hAnsi="Arial" w:cs="Arial"/>
          <w:b/>
        </w:rPr>
        <w:t xml:space="preserve"> činnosti</w:t>
      </w:r>
      <w:r w:rsidRPr="00F20F90">
        <w:rPr>
          <w:rFonts w:ascii="Arial" w:hAnsi="Arial" w:cs="Arial"/>
          <w:b/>
        </w:rPr>
        <w:t>:</w:t>
      </w:r>
    </w:p>
    <w:p w14:paraId="621AAB8D" w14:textId="3D6E9E79" w:rsidR="00940EAE" w:rsidRPr="00F20F90" w:rsidRDefault="00940EAE" w:rsidP="00F67A36">
      <w:pPr>
        <w:autoSpaceDE w:val="0"/>
        <w:autoSpaceDN w:val="0"/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………………………………………......</w:t>
      </w:r>
      <w:r w:rsidR="00F67A36">
        <w:rPr>
          <w:rFonts w:ascii="Arial" w:hAnsi="Arial" w:cs="Arial"/>
        </w:rPr>
        <w:t>.............................................................................</w:t>
      </w:r>
    </w:p>
    <w:p w14:paraId="34343017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14:paraId="5125C376" w14:textId="3507D104" w:rsidR="00940EAE" w:rsidRPr="00F20F9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F67A36">
        <w:rPr>
          <w:rFonts w:ascii="Arial" w:hAnsi="Arial" w:cs="Arial"/>
        </w:rPr>
        <w:t>.</w:t>
      </w:r>
    </w:p>
    <w:p w14:paraId="30C86F4B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3E3B4138" w14:textId="77777777" w:rsidR="00940EAE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Prosíme, krátce charakterizujte, co se studentovi/studentce na praxi dařilo:</w:t>
      </w:r>
    </w:p>
    <w:p w14:paraId="0241D81D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30C910D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04256244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29377A36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5058233D" w14:textId="565608B7" w:rsidR="00940EAE" w:rsidRDefault="00F67A36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 uveďte doporučení, na co by se student/studentka mohl/a zaměřit v budoucnu</w:t>
      </w:r>
      <w:r w:rsidR="00940EAE" w:rsidRPr="00F20F90">
        <w:rPr>
          <w:rFonts w:ascii="Arial" w:hAnsi="Arial" w:cs="Arial"/>
          <w:b/>
        </w:rPr>
        <w:t>:</w:t>
      </w:r>
    </w:p>
    <w:p w14:paraId="604CA8C9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77F407C0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67DA3DB2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A7DB3B3" w14:textId="77777777" w:rsidR="00940EAE" w:rsidRDefault="00940EAE" w:rsidP="00940EAE">
      <w:pPr>
        <w:autoSpaceDE w:val="0"/>
        <w:autoSpaceDN w:val="0"/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C55DB36" w14:textId="77777777" w:rsidR="00F67A36" w:rsidRDefault="00F67A36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</w:p>
    <w:p w14:paraId="0363B24C" w14:textId="5E08A2AE" w:rsidR="00940EAE" w:rsidRPr="005E25A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Děkujeme.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7A36">
        <w:rPr>
          <w:rFonts w:ascii="Arial" w:hAnsi="Arial" w:cs="Arial"/>
        </w:rPr>
        <w:t xml:space="preserve"> </w:t>
      </w:r>
      <w:r w:rsidR="00F67A36">
        <w:rPr>
          <w:rFonts w:ascii="Arial" w:hAnsi="Arial" w:cs="Arial"/>
        </w:rPr>
        <w:tab/>
      </w:r>
      <w:r w:rsidR="00F67A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Razítko školy a podpis učitele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22BBC00A" w14:textId="77777777" w:rsidR="00090003" w:rsidRPr="00F941B2" w:rsidRDefault="00090003" w:rsidP="00F941B2"/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413B" w14:textId="77777777" w:rsidR="002378F7" w:rsidRDefault="002378F7">
      <w:pPr>
        <w:spacing w:after="0" w:line="240" w:lineRule="auto"/>
      </w:pPr>
      <w:r>
        <w:separator/>
      </w:r>
    </w:p>
  </w:endnote>
  <w:endnote w:type="continuationSeparator" w:id="0">
    <w:p w14:paraId="269B3218" w14:textId="77777777" w:rsidR="002378F7" w:rsidRDefault="002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0C7" w14:textId="18A3AC9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67A3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7ED8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866C25" wp14:editId="56EF882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1AA602BB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6DC386BD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114F374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1BCC671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B9C58F8" w14:textId="2B01170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07BF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9AAE" w14:textId="77777777" w:rsidR="002378F7" w:rsidRDefault="002378F7">
      <w:pPr>
        <w:spacing w:after="0" w:line="240" w:lineRule="auto"/>
      </w:pPr>
      <w:r>
        <w:separator/>
      </w:r>
    </w:p>
  </w:footnote>
  <w:footnote w:type="continuationSeparator" w:id="0">
    <w:p w14:paraId="6741047E" w14:textId="77777777" w:rsidR="002378F7" w:rsidRDefault="0023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3F0E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D5DC390" wp14:editId="1124694F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E8AC7A" wp14:editId="452DA7AD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217848">
    <w:abstractNumId w:val="2"/>
  </w:num>
  <w:num w:numId="2" w16cid:durableId="274756512">
    <w:abstractNumId w:val="1"/>
  </w:num>
  <w:num w:numId="3" w16cid:durableId="848326416">
    <w:abstractNumId w:val="0"/>
  </w:num>
  <w:num w:numId="4" w16cid:durableId="115194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378F7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3536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7BF4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0EAE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05340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67A36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9FC50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EBE6-6228-4C51-A4F1-9E4746C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2024-03-08T08:13:00Z</dcterms:created>
  <dcterms:modified xsi:type="dcterms:W3CDTF">2024-03-08T08:13:00Z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