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2CD5" w14:textId="77777777" w:rsidR="00073CCD" w:rsidRDefault="00073CCD" w:rsidP="00746DBB">
      <w:pPr>
        <w:spacing w:after="120" w:line="240" w:lineRule="auto"/>
        <w:ind w:firstLine="708"/>
        <w:rPr>
          <w:sz w:val="24"/>
          <w:szCs w:val="24"/>
        </w:rPr>
      </w:pPr>
    </w:p>
    <w:p w14:paraId="1D70BB27" w14:textId="77777777" w:rsidR="003429AB" w:rsidRPr="00746DBB" w:rsidRDefault="003429AB" w:rsidP="003C7D1F">
      <w:pPr>
        <w:spacing w:after="120" w:line="240" w:lineRule="auto"/>
        <w:ind w:firstLine="708"/>
        <w:rPr>
          <w:sz w:val="24"/>
          <w:szCs w:val="24"/>
        </w:rPr>
      </w:pPr>
      <w:r w:rsidRPr="00746DBB">
        <w:rPr>
          <w:sz w:val="24"/>
          <w:szCs w:val="24"/>
        </w:rPr>
        <w:t>Vážená paní ředitelko, vážený pane řediteli,</w:t>
      </w:r>
    </w:p>
    <w:p w14:paraId="08C87D7F" w14:textId="77777777" w:rsidR="00117FA7" w:rsidRPr="00746DBB" w:rsidRDefault="00117FA7" w:rsidP="003C7D1F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0E8318B4" w14:textId="4C94761B" w:rsidR="003429AB" w:rsidRPr="00746DBB" w:rsidRDefault="003429AB" w:rsidP="003C7D1F">
      <w:pPr>
        <w:spacing w:after="120" w:line="240" w:lineRule="auto"/>
        <w:jc w:val="both"/>
        <w:rPr>
          <w:sz w:val="24"/>
          <w:szCs w:val="24"/>
        </w:rPr>
      </w:pPr>
      <w:r w:rsidRPr="00746DBB">
        <w:rPr>
          <w:rFonts w:ascii="Arial Narrow" w:hAnsi="Arial Narrow"/>
          <w:sz w:val="24"/>
          <w:szCs w:val="24"/>
        </w:rPr>
        <w:t xml:space="preserve">     </w:t>
      </w:r>
      <w:r w:rsidRPr="00746DBB">
        <w:rPr>
          <w:rFonts w:ascii="Arial Narrow" w:hAnsi="Arial Narrow"/>
          <w:sz w:val="24"/>
          <w:szCs w:val="24"/>
        </w:rPr>
        <w:tab/>
      </w:r>
      <w:r w:rsidR="00EE0491">
        <w:rPr>
          <w:sz w:val="24"/>
          <w:szCs w:val="24"/>
        </w:rPr>
        <w:t xml:space="preserve">dovolujeme si Vás požádat </w:t>
      </w:r>
      <w:r w:rsidR="00EE0491">
        <w:rPr>
          <w:b/>
          <w:sz w:val="24"/>
          <w:szCs w:val="24"/>
        </w:rPr>
        <w:t>o spolupráci při zajištění</w:t>
      </w:r>
      <w:r w:rsidR="00EE0491">
        <w:rPr>
          <w:sz w:val="24"/>
          <w:szCs w:val="24"/>
        </w:rPr>
        <w:t xml:space="preserve"> </w:t>
      </w:r>
      <w:r w:rsidR="00EE0491">
        <w:rPr>
          <w:b/>
          <w:sz w:val="24"/>
          <w:szCs w:val="24"/>
        </w:rPr>
        <w:t>souvislé pedagogické praxe</w:t>
      </w:r>
      <w:r w:rsidR="00EE0491">
        <w:rPr>
          <w:sz w:val="24"/>
          <w:szCs w:val="24"/>
        </w:rPr>
        <w:t xml:space="preserve"> stud</w:t>
      </w:r>
      <w:r w:rsidR="00073CCD">
        <w:rPr>
          <w:sz w:val="24"/>
          <w:szCs w:val="24"/>
        </w:rPr>
        <w:t>ujících</w:t>
      </w:r>
      <w:r w:rsidR="00EE0491">
        <w:rPr>
          <w:sz w:val="24"/>
          <w:szCs w:val="24"/>
        </w:rPr>
        <w:t xml:space="preserve"> 5. ročníku </w:t>
      </w:r>
      <w:r w:rsidR="005955D0">
        <w:rPr>
          <w:sz w:val="24"/>
          <w:szCs w:val="24"/>
        </w:rPr>
        <w:t xml:space="preserve">kombinované formy studia </w:t>
      </w:r>
      <w:r w:rsidR="00073CCD">
        <w:rPr>
          <w:sz w:val="24"/>
          <w:szCs w:val="24"/>
        </w:rPr>
        <w:t>programu</w:t>
      </w:r>
      <w:r w:rsidR="00EE0491">
        <w:rPr>
          <w:sz w:val="24"/>
          <w:szCs w:val="24"/>
        </w:rPr>
        <w:t xml:space="preserve"> Učitelství pro 1. stupeň ZŠ. </w:t>
      </w:r>
      <w:r w:rsidRPr="00746DBB">
        <w:rPr>
          <w:sz w:val="24"/>
          <w:szCs w:val="24"/>
        </w:rPr>
        <w:t xml:space="preserve">Prosíme Vás v této souvislosti o vytipování zkušeného </w:t>
      </w:r>
      <w:r w:rsidR="00EE0491" w:rsidRPr="00EE0491">
        <w:rPr>
          <w:b/>
          <w:sz w:val="24"/>
          <w:szCs w:val="24"/>
        </w:rPr>
        <w:t xml:space="preserve">provázejícího </w:t>
      </w:r>
      <w:r w:rsidRPr="00EE0491">
        <w:rPr>
          <w:b/>
          <w:sz w:val="24"/>
          <w:szCs w:val="24"/>
        </w:rPr>
        <w:t>učitele</w:t>
      </w:r>
      <w:r w:rsidRPr="00746DBB">
        <w:rPr>
          <w:sz w:val="24"/>
          <w:szCs w:val="24"/>
        </w:rPr>
        <w:t xml:space="preserve">, který by byl ochoten vést </w:t>
      </w:r>
      <w:r w:rsidR="00D6396F">
        <w:rPr>
          <w:sz w:val="24"/>
          <w:szCs w:val="24"/>
        </w:rPr>
        <w:t>studující</w:t>
      </w:r>
      <w:r w:rsidRPr="00746DBB">
        <w:rPr>
          <w:sz w:val="24"/>
          <w:szCs w:val="24"/>
        </w:rPr>
        <w:t xml:space="preserve"> na </w:t>
      </w:r>
      <w:r w:rsidR="00EE0491">
        <w:rPr>
          <w:sz w:val="24"/>
          <w:szCs w:val="24"/>
        </w:rPr>
        <w:t xml:space="preserve">této </w:t>
      </w:r>
      <w:r w:rsidRPr="00746DBB">
        <w:rPr>
          <w:sz w:val="24"/>
          <w:szCs w:val="24"/>
        </w:rPr>
        <w:t>praxi.</w:t>
      </w:r>
    </w:p>
    <w:p w14:paraId="56576145" w14:textId="33272811" w:rsidR="00147551" w:rsidRDefault="003429AB" w:rsidP="003C7D1F">
      <w:pPr>
        <w:spacing w:after="120" w:line="240" w:lineRule="auto"/>
        <w:jc w:val="both"/>
        <w:rPr>
          <w:sz w:val="24"/>
          <w:szCs w:val="24"/>
        </w:rPr>
      </w:pPr>
      <w:r w:rsidRPr="00746DBB">
        <w:rPr>
          <w:sz w:val="24"/>
          <w:szCs w:val="24"/>
        </w:rPr>
        <w:t xml:space="preserve">     </w:t>
      </w:r>
      <w:r w:rsidRPr="00746DBB">
        <w:rPr>
          <w:sz w:val="24"/>
          <w:szCs w:val="24"/>
        </w:rPr>
        <w:tab/>
        <w:t>Stud</w:t>
      </w:r>
      <w:r w:rsidR="00073CCD">
        <w:rPr>
          <w:sz w:val="24"/>
          <w:szCs w:val="24"/>
        </w:rPr>
        <w:t>ující</w:t>
      </w:r>
      <w:r w:rsidRPr="00746DBB">
        <w:rPr>
          <w:sz w:val="24"/>
          <w:szCs w:val="24"/>
        </w:rPr>
        <w:t xml:space="preserve"> závěrečného ročníku vykonávají praxi ve školách </w:t>
      </w:r>
      <w:r w:rsidR="00073CCD">
        <w:rPr>
          <w:sz w:val="24"/>
          <w:szCs w:val="24"/>
        </w:rPr>
        <w:t>dle vlastní volby</w:t>
      </w:r>
      <w:r w:rsidRPr="00746DBB">
        <w:rPr>
          <w:sz w:val="24"/>
          <w:szCs w:val="24"/>
        </w:rPr>
        <w:t>. V </w:t>
      </w:r>
      <w:r w:rsidR="00C92D0C">
        <w:rPr>
          <w:sz w:val="24"/>
          <w:szCs w:val="24"/>
        </w:rPr>
        <w:t>jarn</w:t>
      </w:r>
      <w:r w:rsidRPr="00746DBB">
        <w:rPr>
          <w:sz w:val="24"/>
          <w:szCs w:val="24"/>
        </w:rPr>
        <w:t xml:space="preserve">ím semestru je praxe vypsána </w:t>
      </w:r>
      <w:r w:rsidRPr="004A5EBD">
        <w:rPr>
          <w:b/>
          <w:sz w:val="24"/>
          <w:szCs w:val="24"/>
        </w:rPr>
        <w:t xml:space="preserve">v rozsahu </w:t>
      </w:r>
      <w:r w:rsidR="00073CCD">
        <w:rPr>
          <w:b/>
          <w:sz w:val="24"/>
          <w:szCs w:val="24"/>
        </w:rPr>
        <w:t>4</w:t>
      </w:r>
      <w:r w:rsidRPr="004A5EBD">
        <w:rPr>
          <w:b/>
          <w:sz w:val="24"/>
          <w:szCs w:val="24"/>
        </w:rPr>
        <w:t xml:space="preserve"> týdnů</w:t>
      </w:r>
      <w:r w:rsidR="00C92D0C">
        <w:rPr>
          <w:b/>
          <w:sz w:val="24"/>
          <w:szCs w:val="24"/>
        </w:rPr>
        <w:t xml:space="preserve"> </w:t>
      </w:r>
      <w:r w:rsidR="00C92D0C">
        <w:rPr>
          <w:sz w:val="24"/>
          <w:szCs w:val="24"/>
        </w:rPr>
        <w:t xml:space="preserve">(přesný termín </w:t>
      </w:r>
      <w:r w:rsidR="00073CCD">
        <w:rPr>
          <w:sz w:val="24"/>
          <w:szCs w:val="24"/>
        </w:rPr>
        <w:t>je stanoven na základě vzájemné domluvy</w:t>
      </w:r>
      <w:r w:rsidR="00C92D0C">
        <w:rPr>
          <w:sz w:val="24"/>
          <w:szCs w:val="24"/>
        </w:rPr>
        <w:t>)</w:t>
      </w:r>
      <w:r w:rsidRPr="00746DBB">
        <w:rPr>
          <w:sz w:val="24"/>
          <w:szCs w:val="24"/>
        </w:rPr>
        <w:t xml:space="preserve">, během nichž </w:t>
      </w:r>
      <w:r w:rsidRPr="00746DBB">
        <w:rPr>
          <w:b/>
          <w:sz w:val="24"/>
          <w:szCs w:val="24"/>
        </w:rPr>
        <w:t>stud</w:t>
      </w:r>
      <w:r w:rsidR="00073CCD">
        <w:rPr>
          <w:b/>
          <w:sz w:val="24"/>
          <w:szCs w:val="24"/>
        </w:rPr>
        <w:t>ující</w:t>
      </w:r>
      <w:r w:rsidRPr="00746DBB">
        <w:rPr>
          <w:b/>
          <w:sz w:val="24"/>
          <w:szCs w:val="24"/>
        </w:rPr>
        <w:t xml:space="preserve"> vyučuje ve 20 hodinách</w:t>
      </w:r>
      <w:r w:rsidRPr="00746DBB">
        <w:rPr>
          <w:sz w:val="24"/>
          <w:szCs w:val="24"/>
        </w:rPr>
        <w:t xml:space="preserve">. </w:t>
      </w:r>
      <w:r w:rsidR="001A3409">
        <w:rPr>
          <w:sz w:val="24"/>
          <w:szCs w:val="24"/>
        </w:rPr>
        <w:t xml:space="preserve">Zbývající čas </w:t>
      </w:r>
      <w:r w:rsidR="00040FF5">
        <w:rPr>
          <w:sz w:val="24"/>
          <w:szCs w:val="24"/>
        </w:rPr>
        <w:t xml:space="preserve">pak </w:t>
      </w:r>
      <w:r w:rsidR="001A3409">
        <w:rPr>
          <w:sz w:val="24"/>
          <w:szCs w:val="24"/>
        </w:rPr>
        <w:t>využije k náslechům, r</w:t>
      </w:r>
      <w:r w:rsidR="00D6396F">
        <w:rPr>
          <w:sz w:val="24"/>
          <w:szCs w:val="24"/>
        </w:rPr>
        <w:t>eflexí</w:t>
      </w:r>
      <w:r w:rsidR="001A3409">
        <w:rPr>
          <w:sz w:val="24"/>
          <w:szCs w:val="24"/>
        </w:rPr>
        <w:t xml:space="preserve">m, přípravným či asistentským pracím přímo ve škole. </w:t>
      </w:r>
      <w:r w:rsidR="00147551">
        <w:rPr>
          <w:sz w:val="24"/>
          <w:szCs w:val="24"/>
        </w:rPr>
        <w:t>U studentek na mateřské dovolené je možné praxi rozložit na celý semestr.</w:t>
      </w:r>
    </w:p>
    <w:p w14:paraId="713B7086" w14:textId="77777777" w:rsidR="003429AB" w:rsidRPr="00746DBB" w:rsidRDefault="003429AB" w:rsidP="00147551">
      <w:pPr>
        <w:spacing w:after="120" w:line="240" w:lineRule="auto"/>
        <w:ind w:firstLine="708"/>
        <w:jc w:val="both"/>
        <w:rPr>
          <w:sz w:val="24"/>
          <w:szCs w:val="24"/>
        </w:rPr>
      </w:pPr>
      <w:r w:rsidRPr="00746DBB">
        <w:rPr>
          <w:sz w:val="24"/>
          <w:szCs w:val="24"/>
        </w:rPr>
        <w:t>Chtěli bychom zdůraznit, že stud</w:t>
      </w:r>
      <w:r w:rsidR="00073CCD">
        <w:rPr>
          <w:sz w:val="24"/>
          <w:szCs w:val="24"/>
        </w:rPr>
        <w:t>ující</w:t>
      </w:r>
      <w:r w:rsidRPr="00746DBB">
        <w:rPr>
          <w:sz w:val="24"/>
          <w:szCs w:val="24"/>
        </w:rPr>
        <w:t xml:space="preserve"> vykonává své vyučovací pokusy </w:t>
      </w:r>
      <w:r w:rsidRPr="00746DBB">
        <w:rPr>
          <w:b/>
          <w:sz w:val="24"/>
          <w:szCs w:val="24"/>
        </w:rPr>
        <w:t>pod přímým dohledem pověřeného provázejícího učitele</w:t>
      </w:r>
      <w:r w:rsidRPr="00746DBB">
        <w:rPr>
          <w:sz w:val="24"/>
          <w:szCs w:val="24"/>
        </w:rPr>
        <w:t xml:space="preserve"> (nesmí </w:t>
      </w:r>
      <w:r w:rsidR="00073CCD">
        <w:rPr>
          <w:sz w:val="24"/>
          <w:szCs w:val="24"/>
        </w:rPr>
        <w:t xml:space="preserve">tedy </w:t>
      </w:r>
      <w:r w:rsidRPr="00746DBB">
        <w:rPr>
          <w:sz w:val="24"/>
          <w:szCs w:val="24"/>
        </w:rPr>
        <w:t>v rámci praxe samostatně vyučovat či suplo</w:t>
      </w:r>
      <w:r w:rsidR="005955D0">
        <w:rPr>
          <w:sz w:val="24"/>
          <w:szCs w:val="24"/>
        </w:rPr>
        <w:t xml:space="preserve">vat za nepřítomné pedagogy). </w:t>
      </w:r>
    </w:p>
    <w:p w14:paraId="1058CA6E" w14:textId="63D61144" w:rsidR="00073CCD" w:rsidRPr="006774DD" w:rsidRDefault="00073CCD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tuto odbornou metodickou činnost </w:t>
      </w:r>
      <w:r w:rsidR="00035D3C" w:rsidRPr="00117FA7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náleží provázejícímu učiteli </w:t>
      </w:r>
      <w:r w:rsidRPr="004B35C0">
        <w:rPr>
          <w:b/>
          <w:bCs/>
          <w:sz w:val="24"/>
          <w:szCs w:val="24"/>
        </w:rPr>
        <w:t>odměna ve výši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040FF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400 Kč</w:t>
      </w:r>
      <w:r>
        <w:rPr>
          <w:sz w:val="24"/>
          <w:szCs w:val="24"/>
        </w:rPr>
        <w:t xml:space="preserve">, která však bude proplacena jen v případě, že škola má s PdF MU uzavřenou </w:t>
      </w:r>
      <w:r w:rsidRPr="005955D0">
        <w:rPr>
          <w:i/>
          <w:sz w:val="24"/>
          <w:szCs w:val="24"/>
        </w:rPr>
        <w:t>Smlouvu o realizaci vzájemné spolupráce</w:t>
      </w:r>
      <w:r>
        <w:rPr>
          <w:sz w:val="24"/>
          <w:szCs w:val="24"/>
        </w:rPr>
        <w:t xml:space="preserve"> (</w:t>
      </w:r>
      <w:r w:rsidR="00B93488">
        <w:rPr>
          <w:sz w:val="24"/>
          <w:szCs w:val="24"/>
        </w:rPr>
        <w:t>https://www.ped.muni.cz/student/bc-a-mgr-studium/praxe</w:t>
      </w:r>
      <w:r>
        <w:rPr>
          <w:sz w:val="24"/>
          <w:szCs w:val="24"/>
        </w:rPr>
        <w:t xml:space="preserve">). Forma proplacení odměny je upravena v této smlouvě. Pokud ve třídě vyučuje více učitelů, </w:t>
      </w:r>
      <w:r>
        <w:rPr>
          <w:b/>
          <w:bCs/>
          <w:sz w:val="24"/>
          <w:szCs w:val="24"/>
        </w:rPr>
        <w:t>lze výstupy i odměnu rozdělit</w:t>
      </w:r>
      <w:r>
        <w:rPr>
          <w:sz w:val="24"/>
          <w:szCs w:val="24"/>
        </w:rPr>
        <w:t xml:space="preserve">. </w:t>
      </w:r>
    </w:p>
    <w:p w14:paraId="395A9A47" w14:textId="77777777" w:rsidR="00117FA7" w:rsidRPr="00746DBB" w:rsidRDefault="00117FA7" w:rsidP="003C7D1F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63DD7819" w14:textId="77777777" w:rsidR="003429AB" w:rsidRPr="00746DBB" w:rsidRDefault="003429AB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746DBB">
        <w:rPr>
          <w:sz w:val="24"/>
          <w:szCs w:val="24"/>
        </w:rPr>
        <w:t xml:space="preserve">Veškeré informace o praxi si lze ověřit </w:t>
      </w:r>
      <w:r w:rsidRPr="00746DBB">
        <w:rPr>
          <w:b/>
          <w:sz w:val="24"/>
          <w:szCs w:val="24"/>
        </w:rPr>
        <w:t>na webu katedry primární pedagogiky</w:t>
      </w:r>
      <w:r w:rsidRPr="00746DBB">
        <w:rPr>
          <w:sz w:val="24"/>
          <w:szCs w:val="24"/>
        </w:rPr>
        <w:t xml:space="preserve"> (</w:t>
      </w:r>
      <w:r w:rsidR="00746DBB" w:rsidRPr="00746DBB">
        <w:rPr>
          <w:sz w:val="24"/>
          <w:szCs w:val="24"/>
        </w:rPr>
        <w:t>http://katedry.ped.muni.cz/primarni-pedag</w:t>
      </w:r>
      <w:r w:rsidR="00C92D0C">
        <w:rPr>
          <w:sz w:val="24"/>
          <w:szCs w:val="24"/>
        </w:rPr>
        <w:t>ogika/pro-studenty-zs/praxe-zs/10</w:t>
      </w:r>
      <w:r w:rsidR="00746DBB" w:rsidRPr="00746DBB">
        <w:rPr>
          <w:sz w:val="24"/>
          <w:szCs w:val="24"/>
        </w:rPr>
        <w:t>-semestr</w:t>
      </w:r>
      <w:r w:rsidR="00746DBB">
        <w:rPr>
          <w:sz w:val="24"/>
          <w:szCs w:val="24"/>
        </w:rPr>
        <w:t xml:space="preserve">) </w:t>
      </w:r>
      <w:r w:rsidRPr="00746DBB">
        <w:rPr>
          <w:sz w:val="24"/>
          <w:szCs w:val="24"/>
        </w:rPr>
        <w:t>nebo přímo u garanta praxe. Rádi uvítáme Vaše případné dotazy, připomínky či náměty.</w:t>
      </w:r>
    </w:p>
    <w:p w14:paraId="42553CE9" w14:textId="77777777" w:rsidR="003802F8" w:rsidRDefault="003802F8" w:rsidP="003C7D1F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5B0E8AB6" w14:textId="77777777" w:rsidR="003429AB" w:rsidRPr="00746DBB" w:rsidRDefault="003429AB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746DBB">
        <w:rPr>
          <w:sz w:val="24"/>
          <w:szCs w:val="24"/>
        </w:rPr>
        <w:t>Děkujeme za laskavé vyřízení naší žádosti a současně za pomoc při rozvíjení profesních dovedností našich studentů</w:t>
      </w:r>
      <w:r w:rsidR="00746DBB" w:rsidRPr="00746DBB">
        <w:rPr>
          <w:sz w:val="24"/>
          <w:szCs w:val="24"/>
        </w:rPr>
        <w:t>, Vašich budoucích zaměstnanců</w:t>
      </w:r>
      <w:r w:rsidRPr="00746DBB">
        <w:rPr>
          <w:sz w:val="24"/>
          <w:szCs w:val="24"/>
        </w:rPr>
        <w:t>.</w:t>
      </w:r>
    </w:p>
    <w:p w14:paraId="57EC60AD" w14:textId="77777777" w:rsidR="003429AB" w:rsidRDefault="003429AB" w:rsidP="00746DBB">
      <w:pPr>
        <w:spacing w:after="120" w:line="240" w:lineRule="auto"/>
        <w:rPr>
          <w:b/>
          <w:sz w:val="24"/>
          <w:szCs w:val="24"/>
        </w:rPr>
      </w:pPr>
    </w:p>
    <w:p w14:paraId="2245B0A7" w14:textId="77777777" w:rsidR="003429AB" w:rsidRPr="00746DBB" w:rsidRDefault="00746DBB" w:rsidP="00746DBB">
      <w:pPr>
        <w:spacing w:after="0" w:line="240" w:lineRule="auto"/>
        <w:ind w:left="5245" w:firstLine="419"/>
        <w:rPr>
          <w:sz w:val="24"/>
          <w:szCs w:val="24"/>
        </w:rPr>
      </w:pPr>
      <w:r w:rsidRPr="00746DBB">
        <w:rPr>
          <w:sz w:val="24"/>
          <w:szCs w:val="24"/>
        </w:rPr>
        <w:t xml:space="preserve">    </w:t>
      </w:r>
      <w:r w:rsidR="003429AB" w:rsidRPr="00746DBB">
        <w:rPr>
          <w:sz w:val="24"/>
          <w:szCs w:val="24"/>
        </w:rPr>
        <w:t>doc. Mgr. Jiří Havel, Ph.D.</w:t>
      </w:r>
    </w:p>
    <w:p w14:paraId="6696CE68" w14:textId="77777777" w:rsidR="003429AB" w:rsidRPr="00746DBB" w:rsidRDefault="003429AB" w:rsidP="00746DBB">
      <w:pPr>
        <w:spacing w:after="0" w:line="240" w:lineRule="auto"/>
        <w:ind w:left="4248" w:firstLine="708"/>
        <w:rPr>
          <w:sz w:val="24"/>
          <w:szCs w:val="24"/>
        </w:rPr>
      </w:pPr>
      <w:r w:rsidRPr="00746DBB">
        <w:rPr>
          <w:sz w:val="24"/>
          <w:szCs w:val="24"/>
        </w:rPr>
        <w:t xml:space="preserve">    </w:t>
      </w:r>
      <w:r w:rsidR="00746DBB" w:rsidRPr="00746DBB">
        <w:rPr>
          <w:sz w:val="24"/>
          <w:szCs w:val="24"/>
        </w:rPr>
        <w:tab/>
      </w:r>
      <w:r w:rsidR="00746DBB" w:rsidRPr="00746DBB">
        <w:rPr>
          <w:sz w:val="24"/>
          <w:szCs w:val="24"/>
        </w:rPr>
        <w:tab/>
      </w:r>
      <w:r w:rsidRPr="00746DBB">
        <w:rPr>
          <w:sz w:val="24"/>
          <w:szCs w:val="24"/>
        </w:rPr>
        <w:t xml:space="preserve">vedoucí katedry </w:t>
      </w:r>
    </w:p>
    <w:p w14:paraId="42796085" w14:textId="77777777" w:rsidR="003429AB" w:rsidRPr="00746DBB" w:rsidRDefault="003429AB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4578A801" w14:textId="77777777" w:rsidR="003429AB" w:rsidRDefault="003429AB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40D21876" w14:textId="77777777" w:rsidR="00C409FC" w:rsidRPr="00746DBB" w:rsidRDefault="00C409FC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5701487F" w14:textId="77777777" w:rsidR="00746DBB" w:rsidRDefault="00746DBB" w:rsidP="003429AB">
      <w:pPr>
        <w:spacing w:after="0" w:line="240" w:lineRule="auto"/>
      </w:pPr>
    </w:p>
    <w:p w14:paraId="674723F9" w14:textId="0B3680DB" w:rsidR="003429AB" w:rsidRPr="00C409FC" w:rsidRDefault="003429AB" w:rsidP="003429AB">
      <w:pPr>
        <w:spacing w:after="0" w:line="240" w:lineRule="auto"/>
        <w:rPr>
          <w:sz w:val="20"/>
          <w:szCs w:val="20"/>
        </w:rPr>
      </w:pPr>
      <w:r w:rsidRPr="00C409FC">
        <w:rPr>
          <w:sz w:val="20"/>
          <w:szCs w:val="20"/>
        </w:rPr>
        <w:t>Garant praxe:</w:t>
      </w:r>
      <w:r w:rsidRPr="00C409FC">
        <w:rPr>
          <w:sz w:val="20"/>
          <w:szCs w:val="20"/>
        </w:rPr>
        <w:tab/>
        <w:t>doc. Mgr. Jiří Havel, Ph.D.</w:t>
      </w:r>
      <w:r w:rsidRPr="00C409FC">
        <w:rPr>
          <w:sz w:val="20"/>
          <w:szCs w:val="20"/>
        </w:rPr>
        <w:tab/>
      </w:r>
      <w:r w:rsidR="00C409FC">
        <w:rPr>
          <w:sz w:val="20"/>
          <w:szCs w:val="20"/>
        </w:rPr>
        <w:tab/>
      </w:r>
      <w:r w:rsidR="00C409FC" w:rsidRPr="00C409FC">
        <w:rPr>
          <w:sz w:val="20"/>
          <w:szCs w:val="20"/>
        </w:rPr>
        <w:t>Administrátorka praxe:</w:t>
      </w:r>
      <w:r w:rsidR="00C409FC" w:rsidRPr="00C409FC">
        <w:rPr>
          <w:sz w:val="20"/>
          <w:szCs w:val="20"/>
        </w:rPr>
        <w:tab/>
        <w:t>Bc. Denisa Foltová, Di</w:t>
      </w:r>
      <w:r w:rsidR="003218A8">
        <w:rPr>
          <w:sz w:val="20"/>
          <w:szCs w:val="20"/>
        </w:rPr>
        <w:t>S.</w:t>
      </w:r>
    </w:p>
    <w:p w14:paraId="2F3C009E" w14:textId="77777777" w:rsidR="003429AB" w:rsidRDefault="00C409FC" w:rsidP="003429AB">
      <w:pPr>
        <w:spacing w:after="0" w:line="240" w:lineRule="auto"/>
        <w:ind w:left="708" w:firstLine="708"/>
      </w:pPr>
      <w:r w:rsidRPr="00C409FC">
        <w:rPr>
          <w:sz w:val="20"/>
          <w:szCs w:val="20"/>
        </w:rPr>
        <w:t>havel@ped.muni.cz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foltova@ped.muni.cz</w:t>
      </w:r>
      <w:r>
        <w:rPr>
          <w:sz w:val="20"/>
          <w:szCs w:val="20"/>
        </w:rPr>
        <w:tab/>
      </w:r>
      <w:r w:rsidR="003429AB" w:rsidRPr="00C409FC">
        <w:rPr>
          <w:sz w:val="20"/>
          <w:szCs w:val="20"/>
        </w:rPr>
        <w:t>tel.: 549491674</w:t>
      </w:r>
      <w:r w:rsidR="003429AB"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549493724</w:t>
      </w:r>
      <w:r w:rsidRPr="00C409FC">
        <w:rPr>
          <w:sz w:val="20"/>
          <w:szCs w:val="20"/>
        </w:rPr>
        <w:tab/>
      </w:r>
      <w:r w:rsidR="003429AB">
        <w:rPr>
          <w:sz w:val="20"/>
          <w:szCs w:val="20"/>
        </w:rPr>
        <w:tab/>
      </w:r>
      <w:r w:rsidR="003429AB">
        <w:rPr>
          <w:sz w:val="20"/>
          <w:szCs w:val="20"/>
        </w:rPr>
        <w:tab/>
      </w:r>
    </w:p>
    <w:sectPr w:rsidR="003429AB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D06F" w14:textId="77777777" w:rsidR="00EA2F8C" w:rsidRDefault="00EA2F8C">
      <w:pPr>
        <w:spacing w:after="0" w:line="240" w:lineRule="auto"/>
      </w:pPr>
      <w:r>
        <w:separator/>
      </w:r>
    </w:p>
  </w:endnote>
  <w:endnote w:type="continuationSeparator" w:id="0">
    <w:p w14:paraId="7682F10E" w14:textId="77777777" w:rsidR="00EA2F8C" w:rsidRDefault="00EA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5581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73CC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73CC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1F6F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114CD220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4B25BF36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2254D31" w14:textId="77777777" w:rsidR="00074185" w:rsidRPr="00074185" w:rsidRDefault="00040FF5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bubn</w:t>
    </w:r>
    <w:r w:rsidR="00BA48C0">
      <w:rPr>
        <w:rFonts w:cs="Arial"/>
        <w:szCs w:val="14"/>
      </w:rPr>
      <w:t>ova</w:t>
    </w:r>
    <w:r w:rsidR="00074185" w:rsidRPr="00074185">
      <w:rPr>
        <w:rFonts w:cs="Arial"/>
        <w:szCs w:val="14"/>
      </w:rPr>
      <w:t xml:space="preserve">@ped.muni.cz, </w:t>
    </w:r>
    <w:r w:rsidR="00BA48C0" w:rsidRPr="00BA48C0">
      <w:rPr>
        <w:rFonts w:cs="Arial"/>
        <w:szCs w:val="14"/>
      </w:rPr>
      <w:t>https://katedry.ped.muni.cz/primarni-pedagogika</w:t>
    </w:r>
  </w:p>
  <w:p w14:paraId="6C0F0AB8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81B1E59" w14:textId="56C988A2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47551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218A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3400" w14:textId="77777777" w:rsidR="00EA2F8C" w:rsidRDefault="00EA2F8C">
      <w:pPr>
        <w:spacing w:after="0" w:line="240" w:lineRule="auto"/>
      </w:pPr>
      <w:r>
        <w:separator/>
      </w:r>
    </w:p>
  </w:footnote>
  <w:footnote w:type="continuationSeparator" w:id="0">
    <w:p w14:paraId="27D896BB" w14:textId="77777777" w:rsidR="00EA2F8C" w:rsidRDefault="00EA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8E08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E6F1DB9" wp14:editId="27D40725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702169">
    <w:abstractNumId w:val="3"/>
  </w:num>
  <w:num w:numId="2" w16cid:durableId="1477601994">
    <w:abstractNumId w:val="1"/>
  </w:num>
  <w:num w:numId="3" w16cid:durableId="1411153182">
    <w:abstractNumId w:val="0"/>
  </w:num>
  <w:num w:numId="4" w16cid:durableId="1433403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516860">
    <w:abstractNumId w:val="2"/>
  </w:num>
  <w:num w:numId="6" w16cid:durableId="1823084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35D3C"/>
    <w:rsid w:val="00040FF5"/>
    <w:rsid w:val="00042835"/>
    <w:rsid w:val="00073CCD"/>
    <w:rsid w:val="00074185"/>
    <w:rsid w:val="00086D29"/>
    <w:rsid w:val="00090003"/>
    <w:rsid w:val="000A5AD7"/>
    <w:rsid w:val="000C5DEC"/>
    <w:rsid w:val="000C6547"/>
    <w:rsid w:val="000F6900"/>
    <w:rsid w:val="00102F12"/>
    <w:rsid w:val="00117FA7"/>
    <w:rsid w:val="001300AC"/>
    <w:rsid w:val="0013516D"/>
    <w:rsid w:val="00142099"/>
    <w:rsid w:val="00147551"/>
    <w:rsid w:val="00150B9D"/>
    <w:rsid w:val="00152F82"/>
    <w:rsid w:val="00157ACD"/>
    <w:rsid w:val="001636D3"/>
    <w:rsid w:val="00193F85"/>
    <w:rsid w:val="001A019A"/>
    <w:rsid w:val="001A3409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469F"/>
    <w:rsid w:val="002A52F4"/>
    <w:rsid w:val="002B4129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11F8"/>
    <w:rsid w:val="003218A8"/>
    <w:rsid w:val="00323952"/>
    <w:rsid w:val="00332338"/>
    <w:rsid w:val="00335B05"/>
    <w:rsid w:val="00342316"/>
    <w:rsid w:val="003429AB"/>
    <w:rsid w:val="0036682E"/>
    <w:rsid w:val="00370C99"/>
    <w:rsid w:val="00371A95"/>
    <w:rsid w:val="003802F8"/>
    <w:rsid w:val="00380A0F"/>
    <w:rsid w:val="00392249"/>
    <w:rsid w:val="00394B2D"/>
    <w:rsid w:val="003C2B73"/>
    <w:rsid w:val="003C7D1F"/>
    <w:rsid w:val="003D4425"/>
    <w:rsid w:val="003E1EB5"/>
    <w:rsid w:val="003E5D80"/>
    <w:rsid w:val="003F2066"/>
    <w:rsid w:val="004055F9"/>
    <w:rsid w:val="004067DE"/>
    <w:rsid w:val="0041218C"/>
    <w:rsid w:val="00414918"/>
    <w:rsid w:val="00421B09"/>
    <w:rsid w:val="0042387A"/>
    <w:rsid w:val="0043056E"/>
    <w:rsid w:val="00442906"/>
    <w:rsid w:val="00466430"/>
    <w:rsid w:val="00490F37"/>
    <w:rsid w:val="004963FF"/>
    <w:rsid w:val="004A5EBD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955D0"/>
    <w:rsid w:val="005B357E"/>
    <w:rsid w:val="005B615F"/>
    <w:rsid w:val="005C1BC3"/>
    <w:rsid w:val="005C6D34"/>
    <w:rsid w:val="005D1F84"/>
    <w:rsid w:val="005E31A7"/>
    <w:rsid w:val="005E7C8F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774DD"/>
    <w:rsid w:val="006A39DF"/>
    <w:rsid w:val="006A4F1F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46DBB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86841"/>
    <w:rsid w:val="008A1753"/>
    <w:rsid w:val="008A6EBC"/>
    <w:rsid w:val="008B5304"/>
    <w:rsid w:val="008E72E5"/>
    <w:rsid w:val="00927D65"/>
    <w:rsid w:val="0093108E"/>
    <w:rsid w:val="00935080"/>
    <w:rsid w:val="00935EAC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904AA"/>
    <w:rsid w:val="00B93488"/>
    <w:rsid w:val="00BA48C0"/>
    <w:rsid w:val="00BC1CE3"/>
    <w:rsid w:val="00BD6AEA"/>
    <w:rsid w:val="00C06373"/>
    <w:rsid w:val="00C20847"/>
    <w:rsid w:val="00C325F0"/>
    <w:rsid w:val="00C3745F"/>
    <w:rsid w:val="00C409FC"/>
    <w:rsid w:val="00C44C72"/>
    <w:rsid w:val="00C738BA"/>
    <w:rsid w:val="00C92D0C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396F"/>
    <w:rsid w:val="00D65140"/>
    <w:rsid w:val="00D80C2F"/>
    <w:rsid w:val="00D82019"/>
    <w:rsid w:val="00D84EC1"/>
    <w:rsid w:val="00D87462"/>
    <w:rsid w:val="00DA0CD8"/>
    <w:rsid w:val="00DB0117"/>
    <w:rsid w:val="00DD7FD5"/>
    <w:rsid w:val="00DE590E"/>
    <w:rsid w:val="00DF17F7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A2F8C"/>
    <w:rsid w:val="00EB0CFF"/>
    <w:rsid w:val="00EC6F09"/>
    <w:rsid w:val="00EC70A0"/>
    <w:rsid w:val="00EE0491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A06CD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78EE-EABA-46C8-94B3-861C027C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105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Teresa Vicianová</cp:lastModifiedBy>
  <cp:revision>24</cp:revision>
  <cp:lastPrinted>2018-09-12T18:45:00Z</cp:lastPrinted>
  <dcterms:created xsi:type="dcterms:W3CDTF">2020-06-11T13:32:00Z</dcterms:created>
  <dcterms:modified xsi:type="dcterms:W3CDTF">2023-02-03T13:40:00Z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