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27EF" w14:textId="77777777" w:rsidR="00B71B06" w:rsidRDefault="00B71B06" w:rsidP="009C5D1A">
      <w:pPr>
        <w:spacing w:after="120" w:line="240" w:lineRule="auto"/>
        <w:ind w:firstLine="708"/>
        <w:outlineLvl w:val="0"/>
        <w:rPr>
          <w:sz w:val="24"/>
          <w:szCs w:val="24"/>
        </w:rPr>
      </w:pPr>
    </w:p>
    <w:p w14:paraId="233A7CE4" w14:textId="7CDF9424" w:rsidR="009C5D1A" w:rsidRDefault="009C5D1A" w:rsidP="00F776F8">
      <w:pPr>
        <w:spacing w:after="120"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Vážená paní učitelko, vážený pane učiteli,</w:t>
      </w:r>
    </w:p>
    <w:p w14:paraId="15D5F9D1" w14:textId="6C728C0A" w:rsidR="009C5D1A" w:rsidRDefault="009C5D1A" w:rsidP="00F776F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DD893D" w14:textId="4629E13F" w:rsidR="009C5D1A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vedení školy Vás doporučilo do funkce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 w:rsidR="00A21ED6">
        <w:rPr>
          <w:sz w:val="24"/>
          <w:szCs w:val="24"/>
        </w:rPr>
        <w:t xml:space="preserve"> stud</w:t>
      </w:r>
      <w:r w:rsidR="00D66C8C">
        <w:rPr>
          <w:sz w:val="24"/>
          <w:szCs w:val="24"/>
        </w:rPr>
        <w:t>ujících</w:t>
      </w:r>
      <w:r>
        <w:rPr>
          <w:sz w:val="24"/>
          <w:szCs w:val="24"/>
        </w:rPr>
        <w:t xml:space="preserve"> 5. ročníku </w:t>
      </w:r>
      <w:r w:rsidR="007053F1">
        <w:rPr>
          <w:sz w:val="24"/>
          <w:szCs w:val="24"/>
        </w:rPr>
        <w:t>programu</w:t>
      </w:r>
      <w:r>
        <w:rPr>
          <w:sz w:val="24"/>
          <w:szCs w:val="24"/>
        </w:rPr>
        <w:t xml:space="preserve"> Učitelství pro 1. stupeň ZŠ.</w:t>
      </w:r>
    </w:p>
    <w:p w14:paraId="3D2D20E0" w14:textId="555A7AA3" w:rsidR="00DE7533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Povinností provázejícího učitele je poskytnout stud</w:t>
      </w:r>
      <w:r w:rsidR="009E0C73">
        <w:rPr>
          <w:sz w:val="24"/>
          <w:szCs w:val="24"/>
        </w:rPr>
        <w:t>ujícímu</w:t>
      </w:r>
      <w:r>
        <w:rPr>
          <w:sz w:val="24"/>
          <w:szCs w:val="24"/>
        </w:rPr>
        <w:t xml:space="preserve"> odbornou pomoc při přípravě na vyučování, hospitovat v jeho výuce a následně s ním provádět rozbory vyučovacích pokusů.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 xml:space="preserve">působí na základní škole </w:t>
      </w:r>
      <w:r w:rsidR="009E0C73">
        <w:rPr>
          <w:b/>
          <w:bCs/>
          <w:sz w:val="24"/>
          <w:szCs w:val="24"/>
        </w:rPr>
        <w:t>4 týdny</w:t>
      </w:r>
      <w:r w:rsidR="009E0C73">
        <w:rPr>
          <w:sz w:val="24"/>
          <w:szCs w:val="24"/>
        </w:rPr>
        <w:t xml:space="preserve">, během kterých </w:t>
      </w:r>
      <w:r>
        <w:rPr>
          <w:sz w:val="24"/>
          <w:szCs w:val="24"/>
        </w:rPr>
        <w:t>vykon</w:t>
      </w:r>
      <w:r w:rsidR="009E0C73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 samostatných výstupů</w:t>
      </w:r>
      <w:r w:rsidR="009E0C73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>Zbývající</w:t>
      </w:r>
      <w:r>
        <w:rPr>
          <w:sz w:val="24"/>
          <w:szCs w:val="24"/>
        </w:rPr>
        <w:t xml:space="preserve"> čas využij</w:t>
      </w:r>
      <w:r w:rsidR="009E0C73">
        <w:rPr>
          <w:sz w:val="24"/>
          <w:szCs w:val="24"/>
        </w:rPr>
        <w:t>e</w:t>
      </w:r>
      <w:r>
        <w:rPr>
          <w:sz w:val="24"/>
          <w:szCs w:val="24"/>
        </w:rPr>
        <w:t xml:space="preserve"> k náslechům, r</w:t>
      </w:r>
      <w:r w:rsidR="006459E5">
        <w:rPr>
          <w:sz w:val="24"/>
          <w:szCs w:val="24"/>
        </w:rPr>
        <w:t>eflexím</w:t>
      </w:r>
      <w:r>
        <w:rPr>
          <w:sz w:val="24"/>
          <w:szCs w:val="24"/>
        </w:rPr>
        <w:t xml:space="preserve">, přípravným </w:t>
      </w:r>
      <w:r w:rsidR="009E0C73">
        <w:rPr>
          <w:sz w:val="24"/>
          <w:szCs w:val="24"/>
        </w:rPr>
        <w:t>č</w:t>
      </w:r>
      <w:r>
        <w:rPr>
          <w:sz w:val="24"/>
          <w:szCs w:val="24"/>
        </w:rPr>
        <w:t>i asistentským pracím přímo ve škole.</w:t>
      </w:r>
      <w:r w:rsidR="009E0C73">
        <w:rPr>
          <w:sz w:val="24"/>
          <w:szCs w:val="24"/>
        </w:rPr>
        <w:t xml:space="preserve"> </w:t>
      </w:r>
    </w:p>
    <w:p w14:paraId="69E6B97B" w14:textId="3B6C19F8" w:rsidR="009C5D1A" w:rsidRDefault="009C5D1A" w:rsidP="00DE7533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Chtěli bychom zdůraznit, že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>pod přímým dohledem pověřeného provázejícího učitele</w:t>
      </w:r>
      <w:r>
        <w:rPr>
          <w:sz w:val="24"/>
          <w:szCs w:val="24"/>
        </w:rPr>
        <w:t xml:space="preserve"> (nesmí </w:t>
      </w:r>
      <w:r w:rsidR="009E0C73">
        <w:rPr>
          <w:sz w:val="24"/>
          <w:szCs w:val="24"/>
        </w:rPr>
        <w:t xml:space="preserve">tedy </w:t>
      </w:r>
      <w:r>
        <w:rPr>
          <w:sz w:val="24"/>
          <w:szCs w:val="24"/>
        </w:rPr>
        <w:t xml:space="preserve">v rámci praxe samostatně vyučovat či suplovat za nepřítomné pedagogy). </w:t>
      </w:r>
      <w:r w:rsidR="0049643E">
        <w:rPr>
          <w:sz w:val="24"/>
          <w:szCs w:val="24"/>
        </w:rPr>
        <w:t xml:space="preserve">Současně Vás prosíme o </w:t>
      </w:r>
      <w:r w:rsidR="0049643E" w:rsidRPr="000870AD">
        <w:rPr>
          <w:b/>
          <w:sz w:val="24"/>
          <w:szCs w:val="24"/>
        </w:rPr>
        <w:t>celkové zhodnocení</w:t>
      </w:r>
      <w:r w:rsidR="0049643E">
        <w:rPr>
          <w:sz w:val="24"/>
          <w:szCs w:val="24"/>
        </w:rPr>
        <w:t xml:space="preserve"> průběhu praxe na příslušném formuláři.</w:t>
      </w:r>
    </w:p>
    <w:p w14:paraId="2387052C" w14:textId="013DE5C4" w:rsidR="00F776F8" w:rsidRDefault="002C7293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tuto odbornou metodickou činnost Vám náleží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4E127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 w:rsidR="004B35C0">
        <w:rPr>
          <w:sz w:val="24"/>
          <w:szCs w:val="24"/>
        </w:rPr>
        <w:t>, která</w:t>
      </w:r>
      <w:r>
        <w:rPr>
          <w:sz w:val="24"/>
          <w:szCs w:val="24"/>
        </w:rPr>
        <w:t xml:space="preserve"> </w:t>
      </w:r>
      <w:r w:rsidR="00866CE9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bude proplacena jen v případě, že škola má s PdF MU uzavřenou </w:t>
      </w:r>
      <w:r w:rsidRPr="0097137E">
        <w:rPr>
          <w:i/>
          <w:sz w:val="24"/>
          <w:szCs w:val="24"/>
        </w:rPr>
        <w:t>Smlouvu o realizaci vzájemné spolupráce</w:t>
      </w:r>
      <w:r w:rsidR="004B35C0">
        <w:rPr>
          <w:sz w:val="24"/>
          <w:szCs w:val="24"/>
        </w:rPr>
        <w:t xml:space="preserve"> (</w:t>
      </w:r>
      <w:r w:rsidR="00574710">
        <w:rPr>
          <w:sz w:val="24"/>
          <w:szCs w:val="24"/>
        </w:rPr>
        <w:t>https://www.ped.muni.cz/student/bc-a-mgr-studium/praxe</w:t>
      </w:r>
      <w:r w:rsidR="004B35C0">
        <w:rPr>
          <w:sz w:val="24"/>
          <w:szCs w:val="24"/>
        </w:rPr>
        <w:t>).</w:t>
      </w:r>
      <w:r>
        <w:rPr>
          <w:sz w:val="24"/>
          <w:szCs w:val="24"/>
        </w:rPr>
        <w:t xml:space="preserve"> Forma proplacení odměny za praxe studujícího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 w:rsidR="00F776F8">
        <w:rPr>
          <w:sz w:val="24"/>
          <w:szCs w:val="24"/>
        </w:rPr>
        <w:t>.</w:t>
      </w:r>
    </w:p>
    <w:p w14:paraId="5B54D360" w14:textId="77777777" w:rsidR="00F776F8" w:rsidRDefault="00F776F8" w:rsidP="00F776F8">
      <w:pPr>
        <w:spacing w:after="120" w:line="240" w:lineRule="auto"/>
        <w:jc w:val="both"/>
        <w:rPr>
          <w:sz w:val="24"/>
          <w:szCs w:val="24"/>
        </w:rPr>
      </w:pPr>
    </w:p>
    <w:p w14:paraId="462B40D9" w14:textId="053EF54A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o praxi si lze ověřit </w:t>
      </w:r>
      <w:r w:rsidRPr="00365B0B">
        <w:rPr>
          <w:b/>
          <w:sz w:val="24"/>
          <w:szCs w:val="24"/>
        </w:rPr>
        <w:t>na webu katedry primární pedagogiky</w:t>
      </w:r>
      <w:r>
        <w:rPr>
          <w:sz w:val="24"/>
          <w:szCs w:val="24"/>
        </w:rPr>
        <w:t xml:space="preserve"> (http://katedry.ped.muni.cz/primarni-pedag</w:t>
      </w:r>
      <w:r w:rsidR="00A21ED6">
        <w:rPr>
          <w:sz w:val="24"/>
          <w:szCs w:val="24"/>
        </w:rPr>
        <w:t>ogika/pro-studenty-zs/praxe-zs/10</w:t>
      </w:r>
      <w:r>
        <w:rPr>
          <w:sz w:val="24"/>
          <w:szCs w:val="24"/>
        </w:rPr>
        <w:t>-semestr) nebo přímo u garanta praxe. Rádi uvítáme Vaše případné dotazy, připomínky či náměty.</w:t>
      </w:r>
    </w:p>
    <w:p w14:paraId="0463A9D7" w14:textId="77777777" w:rsidR="00A752A1" w:rsidRDefault="00A752A1" w:rsidP="00F776F8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7E774AE2" w14:textId="77777777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za pomoc při rozvíjení profesních dovedností našich studentů</w:t>
      </w:r>
      <w:r w:rsidR="00A752A1">
        <w:rPr>
          <w:sz w:val="24"/>
          <w:szCs w:val="24"/>
        </w:rPr>
        <w:t>, Vašich budoucích kolegů</w:t>
      </w:r>
      <w:r>
        <w:rPr>
          <w:sz w:val="24"/>
          <w:szCs w:val="24"/>
        </w:rPr>
        <w:t>.</w:t>
      </w:r>
    </w:p>
    <w:p w14:paraId="4180BFA1" w14:textId="77777777" w:rsidR="009C5D1A" w:rsidRDefault="009C5D1A" w:rsidP="009C5D1A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03446353" w14:textId="77777777" w:rsidR="009C5D1A" w:rsidRDefault="009C5D1A" w:rsidP="009C5D1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1A326D7" w14:textId="77777777" w:rsidR="00757D9C" w:rsidRPr="00054A87" w:rsidRDefault="00757D9C" w:rsidP="009C5D1A">
      <w:pPr>
        <w:spacing w:after="0" w:line="240" w:lineRule="auto"/>
        <w:ind w:left="5245" w:firstLine="419"/>
        <w:rPr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 w:rsidR="00054A87">
        <w:rPr>
          <w:b/>
          <w:bCs/>
          <w:sz w:val="24"/>
          <w:szCs w:val="24"/>
        </w:rPr>
        <w:tab/>
      </w:r>
      <w:r w:rsidRPr="00054A87">
        <w:rPr>
          <w:sz w:val="24"/>
          <w:szCs w:val="24"/>
        </w:rPr>
        <w:t>doc. Mgr. Jiří Havel, Ph.D.</w:t>
      </w:r>
    </w:p>
    <w:p w14:paraId="1B15EF16" w14:textId="77777777" w:rsidR="00757D9C" w:rsidRPr="00054A87" w:rsidRDefault="00054A87" w:rsidP="009C5D1A">
      <w:pPr>
        <w:spacing w:after="0" w:line="240" w:lineRule="auto"/>
        <w:ind w:left="4248" w:firstLine="708"/>
        <w:rPr>
          <w:sz w:val="24"/>
          <w:szCs w:val="24"/>
        </w:rPr>
      </w:pPr>
      <w:r w:rsidRPr="00054A87">
        <w:rPr>
          <w:sz w:val="24"/>
          <w:szCs w:val="24"/>
        </w:rPr>
        <w:t xml:space="preserve">          </w:t>
      </w:r>
      <w:r w:rsidRPr="00054A87">
        <w:rPr>
          <w:sz w:val="24"/>
          <w:szCs w:val="24"/>
        </w:rPr>
        <w:tab/>
      </w:r>
      <w:r w:rsidRPr="00054A8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  <w:r w:rsidRPr="00054A87">
        <w:rPr>
          <w:sz w:val="24"/>
          <w:szCs w:val="24"/>
        </w:rPr>
        <w:t>vedoucí katedry</w:t>
      </w:r>
    </w:p>
    <w:p w14:paraId="3381D577" w14:textId="77777777" w:rsidR="007508F1" w:rsidRDefault="007508F1" w:rsidP="009C5D1A">
      <w:pPr>
        <w:spacing w:after="0" w:line="240" w:lineRule="auto"/>
        <w:outlineLvl w:val="0"/>
      </w:pPr>
    </w:p>
    <w:p w14:paraId="16E71218" w14:textId="77777777" w:rsidR="007508F1" w:rsidRDefault="007508F1" w:rsidP="009C5D1A">
      <w:pPr>
        <w:spacing w:after="0" w:line="240" w:lineRule="auto"/>
        <w:outlineLvl w:val="0"/>
      </w:pPr>
    </w:p>
    <w:p w14:paraId="39ADF0B8" w14:textId="77777777" w:rsidR="00054A87" w:rsidRDefault="00054A87" w:rsidP="007508F1">
      <w:pPr>
        <w:spacing w:after="0" w:line="240" w:lineRule="auto"/>
        <w:outlineLvl w:val="0"/>
      </w:pPr>
    </w:p>
    <w:p w14:paraId="60F8A00E" w14:textId="77777777" w:rsidR="00A752A1" w:rsidRDefault="00A752A1" w:rsidP="007508F1">
      <w:pPr>
        <w:spacing w:after="0" w:line="240" w:lineRule="auto"/>
        <w:outlineLvl w:val="0"/>
      </w:pPr>
    </w:p>
    <w:p w14:paraId="3D21116D" w14:textId="77777777" w:rsidR="00A752A1" w:rsidRDefault="00A752A1" w:rsidP="007508F1">
      <w:pPr>
        <w:spacing w:after="0" w:line="240" w:lineRule="auto"/>
        <w:outlineLvl w:val="0"/>
      </w:pPr>
    </w:p>
    <w:p w14:paraId="38A6625B" w14:textId="77777777" w:rsidR="00054A87" w:rsidRDefault="00054A87" w:rsidP="007508F1">
      <w:pPr>
        <w:spacing w:after="0" w:line="240" w:lineRule="auto"/>
        <w:outlineLvl w:val="0"/>
      </w:pPr>
    </w:p>
    <w:p w14:paraId="51887CD1" w14:textId="3F89A655" w:rsidR="000801DE" w:rsidRPr="00C409FC" w:rsidRDefault="000801DE" w:rsidP="000801DE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Administrátorka praxe:</w:t>
      </w:r>
      <w:r w:rsidRPr="00C409FC">
        <w:rPr>
          <w:sz w:val="20"/>
          <w:szCs w:val="20"/>
        </w:rPr>
        <w:tab/>
        <w:t>Bc. Denisa Foltová, Di</w:t>
      </w:r>
      <w:r w:rsidR="009C18C4">
        <w:rPr>
          <w:sz w:val="20"/>
          <w:szCs w:val="20"/>
        </w:rPr>
        <w:t>S.</w:t>
      </w:r>
    </w:p>
    <w:p w14:paraId="20F94C4A" w14:textId="7C2943E6" w:rsidR="00757D9C" w:rsidRDefault="000801DE" w:rsidP="000801DE">
      <w:pPr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549491674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757D9C" w:rsidRPr="003F28F7">
        <w:t xml:space="preserve"> </w:t>
      </w:r>
      <w:r w:rsidR="00757D9C">
        <w:t xml:space="preserve">                       </w:t>
      </w:r>
    </w:p>
    <w:sectPr w:rsidR="00757D9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9758" w14:textId="77777777" w:rsidR="00D94C50" w:rsidRDefault="00D94C50">
      <w:pPr>
        <w:spacing w:after="0" w:line="240" w:lineRule="auto"/>
      </w:pPr>
      <w:r>
        <w:separator/>
      </w:r>
    </w:p>
  </w:endnote>
  <w:endnote w:type="continuationSeparator" w:id="0">
    <w:p w14:paraId="19E8D119" w14:textId="77777777" w:rsidR="00D94C50" w:rsidRDefault="00D9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ADC" w14:textId="21577C06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70A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B35C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A25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AEA00D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E2EE1FE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7A0955C" w14:textId="53220059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590912">
      <w:rPr>
        <w:rFonts w:cs="Arial"/>
        <w:szCs w:val="14"/>
      </w:rPr>
      <w:t>bubn</w:t>
    </w:r>
    <w:r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68E93DC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6CB238F" w14:textId="6F8EDF3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E753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C18C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CACF" w14:textId="77777777" w:rsidR="00D94C50" w:rsidRDefault="00D94C50">
      <w:pPr>
        <w:spacing w:after="0" w:line="240" w:lineRule="auto"/>
      </w:pPr>
      <w:r>
        <w:separator/>
      </w:r>
    </w:p>
  </w:footnote>
  <w:footnote w:type="continuationSeparator" w:id="0">
    <w:p w14:paraId="2D8E2B84" w14:textId="77777777" w:rsidR="00D94C50" w:rsidRDefault="00D9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753A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3DA0606" wp14:editId="6E260578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963944">
    <w:abstractNumId w:val="3"/>
  </w:num>
  <w:num w:numId="2" w16cid:durableId="1962570824">
    <w:abstractNumId w:val="1"/>
  </w:num>
  <w:num w:numId="3" w16cid:durableId="828401668">
    <w:abstractNumId w:val="0"/>
  </w:num>
  <w:num w:numId="4" w16cid:durableId="1780486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810703">
    <w:abstractNumId w:val="2"/>
  </w:num>
  <w:num w:numId="6" w16cid:durableId="1962759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22F42"/>
    <w:rsid w:val="000306AF"/>
    <w:rsid w:val="00042835"/>
    <w:rsid w:val="00054A87"/>
    <w:rsid w:val="00074185"/>
    <w:rsid w:val="000801DE"/>
    <w:rsid w:val="00086D29"/>
    <w:rsid w:val="000870AD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190D"/>
    <w:rsid w:val="002A1F1A"/>
    <w:rsid w:val="002A469F"/>
    <w:rsid w:val="002A52F4"/>
    <w:rsid w:val="002B6D09"/>
    <w:rsid w:val="002C0A32"/>
    <w:rsid w:val="002C33A9"/>
    <w:rsid w:val="002C7293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5B0B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30FC9"/>
    <w:rsid w:val="00442906"/>
    <w:rsid w:val="00466430"/>
    <w:rsid w:val="00490F37"/>
    <w:rsid w:val="0049643E"/>
    <w:rsid w:val="004B35C0"/>
    <w:rsid w:val="004B5E58"/>
    <w:rsid w:val="004D09D6"/>
    <w:rsid w:val="004D7F60"/>
    <w:rsid w:val="004E1274"/>
    <w:rsid w:val="004F3B9D"/>
    <w:rsid w:val="00511E3C"/>
    <w:rsid w:val="0051601D"/>
    <w:rsid w:val="00532849"/>
    <w:rsid w:val="00554567"/>
    <w:rsid w:val="0056170E"/>
    <w:rsid w:val="00574710"/>
    <w:rsid w:val="00582DFC"/>
    <w:rsid w:val="00590912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59E5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53F1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35051"/>
    <w:rsid w:val="00860CFB"/>
    <w:rsid w:val="008640E6"/>
    <w:rsid w:val="00866CE9"/>
    <w:rsid w:val="008758CC"/>
    <w:rsid w:val="008A1753"/>
    <w:rsid w:val="008A6EBC"/>
    <w:rsid w:val="008B5304"/>
    <w:rsid w:val="008B6996"/>
    <w:rsid w:val="008E72E5"/>
    <w:rsid w:val="0091297A"/>
    <w:rsid w:val="00927D65"/>
    <w:rsid w:val="0093108E"/>
    <w:rsid w:val="00935080"/>
    <w:rsid w:val="00935EAC"/>
    <w:rsid w:val="009645A8"/>
    <w:rsid w:val="0097137E"/>
    <w:rsid w:val="009929DF"/>
    <w:rsid w:val="00993F65"/>
    <w:rsid w:val="009A05B9"/>
    <w:rsid w:val="009C18C4"/>
    <w:rsid w:val="009C5D1A"/>
    <w:rsid w:val="009E0C73"/>
    <w:rsid w:val="009F27E4"/>
    <w:rsid w:val="00A02235"/>
    <w:rsid w:val="00A120A8"/>
    <w:rsid w:val="00A21ED6"/>
    <w:rsid w:val="00A27490"/>
    <w:rsid w:val="00A31E1B"/>
    <w:rsid w:val="00A371DC"/>
    <w:rsid w:val="00A44C29"/>
    <w:rsid w:val="00A63644"/>
    <w:rsid w:val="00A71A6E"/>
    <w:rsid w:val="00A752A1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71B06"/>
    <w:rsid w:val="00B904AA"/>
    <w:rsid w:val="00BA48C0"/>
    <w:rsid w:val="00BB14F7"/>
    <w:rsid w:val="00BC1CE3"/>
    <w:rsid w:val="00BD6AEA"/>
    <w:rsid w:val="00C06373"/>
    <w:rsid w:val="00C20847"/>
    <w:rsid w:val="00C325F0"/>
    <w:rsid w:val="00C3745F"/>
    <w:rsid w:val="00C44C72"/>
    <w:rsid w:val="00C738BA"/>
    <w:rsid w:val="00CA321A"/>
    <w:rsid w:val="00CC2597"/>
    <w:rsid w:val="00CC48E7"/>
    <w:rsid w:val="00CE5D2D"/>
    <w:rsid w:val="00CF1339"/>
    <w:rsid w:val="00D140C3"/>
    <w:rsid w:val="00D15C5D"/>
    <w:rsid w:val="00D4417E"/>
    <w:rsid w:val="00D45579"/>
    <w:rsid w:val="00D47639"/>
    <w:rsid w:val="00D54496"/>
    <w:rsid w:val="00D65140"/>
    <w:rsid w:val="00D66C8C"/>
    <w:rsid w:val="00D80C2F"/>
    <w:rsid w:val="00D82019"/>
    <w:rsid w:val="00D84EC1"/>
    <w:rsid w:val="00D87462"/>
    <w:rsid w:val="00D94C50"/>
    <w:rsid w:val="00DA0CD8"/>
    <w:rsid w:val="00DB0117"/>
    <w:rsid w:val="00DE590E"/>
    <w:rsid w:val="00DE7533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776F8"/>
    <w:rsid w:val="00F870DB"/>
    <w:rsid w:val="00F941B2"/>
    <w:rsid w:val="00FA10BD"/>
    <w:rsid w:val="00FB0AF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897A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1730-F9F4-41FE-8EDD-69C332E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155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29</cp:revision>
  <cp:lastPrinted>2018-09-12T18:45:00Z</cp:lastPrinted>
  <dcterms:created xsi:type="dcterms:W3CDTF">2020-06-11T13:42:00Z</dcterms:created>
  <dcterms:modified xsi:type="dcterms:W3CDTF">2023-02-03T13:39:00Z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