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27EF" w14:textId="77777777" w:rsidR="00B71B06" w:rsidRDefault="00B71B06" w:rsidP="009C5D1A">
      <w:pPr>
        <w:spacing w:after="120" w:line="240" w:lineRule="auto"/>
        <w:ind w:firstLine="708"/>
        <w:outlineLvl w:val="0"/>
        <w:rPr>
          <w:sz w:val="24"/>
          <w:szCs w:val="24"/>
        </w:rPr>
      </w:pPr>
    </w:p>
    <w:p w14:paraId="233A7CE4" w14:textId="7CDF9424" w:rsidR="009C5D1A" w:rsidRDefault="009C5D1A" w:rsidP="00F776F8">
      <w:pPr>
        <w:spacing w:after="120"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 w14:paraId="15D5F9D1" w14:textId="6C728C0A" w:rsidR="009C5D1A" w:rsidRDefault="009C5D1A" w:rsidP="00F776F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DD893D" w14:textId="7C04411C" w:rsidR="009C5D1A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 w:rsidR="00A21ED6">
        <w:rPr>
          <w:sz w:val="24"/>
          <w:szCs w:val="24"/>
        </w:rPr>
        <w:t xml:space="preserve"> stud</w:t>
      </w:r>
      <w:r w:rsidR="00D66C8C">
        <w:rPr>
          <w:sz w:val="24"/>
          <w:szCs w:val="24"/>
        </w:rPr>
        <w:t>ujících</w:t>
      </w:r>
      <w:r>
        <w:rPr>
          <w:sz w:val="24"/>
          <w:szCs w:val="24"/>
        </w:rPr>
        <w:t xml:space="preserve"> 5. ročníku </w:t>
      </w:r>
      <w:r w:rsidR="0079590C">
        <w:rPr>
          <w:sz w:val="24"/>
          <w:szCs w:val="24"/>
        </w:rPr>
        <w:t xml:space="preserve">kombinované formy studia </w:t>
      </w:r>
      <w:r w:rsidR="007053F1">
        <w:rPr>
          <w:sz w:val="24"/>
          <w:szCs w:val="24"/>
        </w:rPr>
        <w:t>programu</w:t>
      </w:r>
      <w:r>
        <w:rPr>
          <w:sz w:val="24"/>
          <w:szCs w:val="24"/>
        </w:rPr>
        <w:t xml:space="preserve"> Učitelství pro 1. stupeň ZŠ.</w:t>
      </w:r>
    </w:p>
    <w:p w14:paraId="1EEB6ED4" w14:textId="7A47BEAC" w:rsidR="0079590C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9E0C73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provádět rozbory vyučovacích pokusů.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 xml:space="preserve">působí na základní škole </w:t>
      </w:r>
      <w:r w:rsidR="009E0C73">
        <w:rPr>
          <w:b/>
          <w:bCs/>
          <w:sz w:val="24"/>
          <w:szCs w:val="24"/>
        </w:rPr>
        <w:t>4 týdny</w:t>
      </w:r>
      <w:r w:rsidR="009E0C73">
        <w:rPr>
          <w:sz w:val="24"/>
          <w:szCs w:val="24"/>
        </w:rPr>
        <w:t xml:space="preserve">, během kterých </w:t>
      </w:r>
      <w:r>
        <w:rPr>
          <w:sz w:val="24"/>
          <w:szCs w:val="24"/>
        </w:rPr>
        <w:t>vykon</w:t>
      </w:r>
      <w:r w:rsidR="009E0C73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 samostatných výstupů</w:t>
      </w:r>
      <w:r w:rsidR="009E0C73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>Zbývající</w:t>
      </w:r>
      <w:r>
        <w:rPr>
          <w:sz w:val="24"/>
          <w:szCs w:val="24"/>
        </w:rPr>
        <w:t xml:space="preserve"> čas využij</w:t>
      </w:r>
      <w:r w:rsidR="009E0C73">
        <w:rPr>
          <w:sz w:val="24"/>
          <w:szCs w:val="24"/>
        </w:rPr>
        <w:t>e</w:t>
      </w:r>
      <w:r>
        <w:rPr>
          <w:sz w:val="24"/>
          <w:szCs w:val="24"/>
        </w:rPr>
        <w:t xml:space="preserve"> k náslechům, r</w:t>
      </w:r>
      <w:r w:rsidR="000C6A93">
        <w:rPr>
          <w:sz w:val="24"/>
          <w:szCs w:val="24"/>
        </w:rPr>
        <w:t>eflexí</w:t>
      </w:r>
      <w:r>
        <w:rPr>
          <w:sz w:val="24"/>
          <w:szCs w:val="24"/>
        </w:rPr>
        <w:t xml:space="preserve">m, přípravným </w:t>
      </w:r>
      <w:r w:rsidR="009E0C73">
        <w:rPr>
          <w:sz w:val="24"/>
          <w:szCs w:val="24"/>
        </w:rPr>
        <w:t>č</w:t>
      </w:r>
      <w:r>
        <w:rPr>
          <w:sz w:val="24"/>
          <w:szCs w:val="24"/>
        </w:rPr>
        <w:t>i asistentským pracím přímo ve škole.</w:t>
      </w:r>
      <w:r w:rsidR="009E0C73">
        <w:rPr>
          <w:sz w:val="24"/>
          <w:szCs w:val="24"/>
        </w:rPr>
        <w:t xml:space="preserve"> </w:t>
      </w:r>
      <w:r w:rsidR="0079590C">
        <w:rPr>
          <w:sz w:val="24"/>
          <w:szCs w:val="24"/>
        </w:rPr>
        <w:t xml:space="preserve">U studentek na mateřské dovolené je možné praxi rozložit na celý semestr. </w:t>
      </w:r>
    </w:p>
    <w:p w14:paraId="69E6B97B" w14:textId="6D66E1A5" w:rsidR="009C5D1A" w:rsidRDefault="009C5D1A" w:rsidP="0079590C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 (nesmí </w:t>
      </w:r>
      <w:r w:rsidR="009E0C73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v rámci praxe samostatně vyučovat či suplovat za nepřítomné pedagogy). </w:t>
      </w:r>
      <w:r w:rsidR="0049643E">
        <w:rPr>
          <w:sz w:val="24"/>
          <w:szCs w:val="24"/>
        </w:rPr>
        <w:t xml:space="preserve">Současně Vás prosíme o </w:t>
      </w:r>
      <w:r w:rsidR="0049643E" w:rsidRPr="000870AD">
        <w:rPr>
          <w:b/>
          <w:sz w:val="24"/>
          <w:szCs w:val="24"/>
        </w:rPr>
        <w:t>celkové zhodnocení</w:t>
      </w:r>
      <w:r w:rsidR="0049643E">
        <w:rPr>
          <w:sz w:val="24"/>
          <w:szCs w:val="24"/>
        </w:rPr>
        <w:t xml:space="preserve"> průběhu praxe na příslušném formuláři.</w:t>
      </w:r>
    </w:p>
    <w:p w14:paraId="2387052C" w14:textId="3349CF23" w:rsidR="00F776F8" w:rsidRDefault="002C7293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tuto odbornou metodickou činnost Vám náleží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4E12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 w:rsidR="004B35C0">
        <w:rPr>
          <w:sz w:val="24"/>
          <w:szCs w:val="24"/>
        </w:rPr>
        <w:t>, která</w:t>
      </w:r>
      <w:r>
        <w:rPr>
          <w:sz w:val="24"/>
          <w:szCs w:val="24"/>
        </w:rPr>
        <w:t xml:space="preserve"> </w:t>
      </w:r>
      <w:r w:rsidR="00866CE9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bude proplacena jen v případě, že škola má s PdF MU uzavřenou </w:t>
      </w:r>
      <w:r w:rsidRPr="0079590C">
        <w:rPr>
          <w:i/>
          <w:sz w:val="24"/>
          <w:szCs w:val="24"/>
        </w:rPr>
        <w:t>Smlouvu o realizaci vzájemné spolupráce</w:t>
      </w:r>
      <w:r w:rsidR="004B35C0">
        <w:rPr>
          <w:sz w:val="24"/>
          <w:szCs w:val="24"/>
        </w:rPr>
        <w:t xml:space="preserve"> (</w:t>
      </w:r>
      <w:r w:rsidR="0060268B">
        <w:rPr>
          <w:sz w:val="24"/>
          <w:szCs w:val="24"/>
        </w:rPr>
        <w:t>https://www.ped.muni.cz/student/bc-a-mgr-studium/praxe</w:t>
      </w:r>
      <w:r w:rsidR="004B35C0">
        <w:rPr>
          <w:sz w:val="24"/>
          <w:szCs w:val="24"/>
        </w:rPr>
        <w:t>).</w:t>
      </w:r>
      <w:r>
        <w:rPr>
          <w:sz w:val="24"/>
          <w:szCs w:val="24"/>
        </w:rPr>
        <w:t xml:space="preserve"> Forma proplacení odměny za praxe studujícího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 w:rsidR="00F776F8">
        <w:rPr>
          <w:sz w:val="24"/>
          <w:szCs w:val="24"/>
        </w:rPr>
        <w:t>.</w:t>
      </w:r>
    </w:p>
    <w:p w14:paraId="5B54D360" w14:textId="77777777" w:rsidR="00F776F8" w:rsidRDefault="00F776F8" w:rsidP="00F776F8">
      <w:pPr>
        <w:spacing w:after="120" w:line="240" w:lineRule="auto"/>
        <w:jc w:val="both"/>
        <w:rPr>
          <w:sz w:val="24"/>
          <w:szCs w:val="24"/>
        </w:rPr>
      </w:pPr>
    </w:p>
    <w:p w14:paraId="462B40D9" w14:textId="61B20DAA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o praxi si lze ověřit </w:t>
      </w:r>
      <w:r w:rsidRPr="00365B0B">
        <w:rPr>
          <w:b/>
          <w:sz w:val="24"/>
          <w:szCs w:val="24"/>
        </w:rPr>
        <w:t>na webu katedry primární pedagogiky</w:t>
      </w:r>
      <w:r>
        <w:rPr>
          <w:sz w:val="24"/>
          <w:szCs w:val="24"/>
        </w:rPr>
        <w:t xml:space="preserve"> (http://katedry.ped.muni.cz/primarni-pedag</w:t>
      </w:r>
      <w:r w:rsidR="00A21ED6">
        <w:rPr>
          <w:sz w:val="24"/>
          <w:szCs w:val="24"/>
        </w:rPr>
        <w:t>o</w:t>
      </w:r>
      <w:r w:rsidR="00A67CC9">
        <w:rPr>
          <w:sz w:val="24"/>
          <w:szCs w:val="24"/>
        </w:rPr>
        <w:t>gika/pro-studenty-zs/praxe-zs/9</w:t>
      </w:r>
      <w:r>
        <w:rPr>
          <w:sz w:val="24"/>
          <w:szCs w:val="24"/>
        </w:rPr>
        <w:t>-semestr) nebo přímo u garanta praxe. Rádi uvítáme Vaše případné dotazy, připomínky či náměty.</w:t>
      </w:r>
    </w:p>
    <w:p w14:paraId="0463A9D7" w14:textId="77777777" w:rsidR="00A752A1" w:rsidRDefault="00A752A1" w:rsidP="00F776F8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E774AE2" w14:textId="77777777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pomoc při rozvíjení profesních dovedností našich studentů</w:t>
      </w:r>
      <w:r w:rsidR="00A752A1">
        <w:rPr>
          <w:sz w:val="24"/>
          <w:szCs w:val="24"/>
        </w:rPr>
        <w:t>, Vašich budoucích kolegů</w:t>
      </w:r>
      <w:r>
        <w:rPr>
          <w:sz w:val="24"/>
          <w:szCs w:val="24"/>
        </w:rPr>
        <w:t>.</w:t>
      </w:r>
    </w:p>
    <w:p w14:paraId="4180BFA1" w14:textId="77777777" w:rsidR="009C5D1A" w:rsidRDefault="009C5D1A" w:rsidP="009C5D1A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03446353" w14:textId="77777777" w:rsidR="009C5D1A" w:rsidRDefault="009C5D1A" w:rsidP="009C5D1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1A326D7" w14:textId="77777777" w:rsidR="00757D9C" w:rsidRPr="00054A87" w:rsidRDefault="00757D9C" w:rsidP="009C5D1A">
      <w:pPr>
        <w:spacing w:after="0" w:line="240" w:lineRule="auto"/>
        <w:ind w:left="5245" w:firstLine="419"/>
        <w:rPr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  <w:r w:rsidRPr="00054A87">
        <w:rPr>
          <w:sz w:val="24"/>
          <w:szCs w:val="24"/>
        </w:rPr>
        <w:t>doc. Mgr. Jiří Havel, Ph.D.</w:t>
      </w:r>
    </w:p>
    <w:p w14:paraId="1B15EF16" w14:textId="77777777" w:rsidR="00757D9C" w:rsidRPr="00054A87" w:rsidRDefault="00054A87" w:rsidP="009C5D1A">
      <w:pPr>
        <w:spacing w:after="0" w:line="240" w:lineRule="auto"/>
        <w:ind w:left="4248" w:firstLine="708"/>
        <w:rPr>
          <w:sz w:val="24"/>
          <w:szCs w:val="24"/>
        </w:rPr>
      </w:pPr>
      <w:r w:rsidRPr="00054A87">
        <w:rPr>
          <w:sz w:val="24"/>
          <w:szCs w:val="24"/>
        </w:rPr>
        <w:t xml:space="preserve">          </w:t>
      </w:r>
      <w:r w:rsidRPr="00054A87">
        <w:rPr>
          <w:sz w:val="24"/>
          <w:szCs w:val="24"/>
        </w:rPr>
        <w:tab/>
      </w:r>
      <w:r w:rsidRPr="00054A8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054A87">
        <w:rPr>
          <w:sz w:val="24"/>
          <w:szCs w:val="24"/>
        </w:rPr>
        <w:t>vedoucí katedry</w:t>
      </w:r>
    </w:p>
    <w:p w14:paraId="3381D577" w14:textId="77777777" w:rsidR="007508F1" w:rsidRDefault="007508F1" w:rsidP="009C5D1A">
      <w:pPr>
        <w:spacing w:after="0" w:line="240" w:lineRule="auto"/>
        <w:outlineLvl w:val="0"/>
      </w:pPr>
    </w:p>
    <w:p w14:paraId="60F8A00E" w14:textId="77777777" w:rsidR="00A752A1" w:rsidRDefault="00A752A1" w:rsidP="007508F1">
      <w:pPr>
        <w:spacing w:after="0" w:line="240" w:lineRule="auto"/>
        <w:outlineLvl w:val="0"/>
      </w:pPr>
    </w:p>
    <w:p w14:paraId="3D21116D" w14:textId="77777777" w:rsidR="00A752A1" w:rsidRDefault="00A752A1" w:rsidP="007508F1">
      <w:pPr>
        <w:spacing w:after="0" w:line="240" w:lineRule="auto"/>
        <w:outlineLvl w:val="0"/>
      </w:pPr>
    </w:p>
    <w:p w14:paraId="38A6625B" w14:textId="77777777" w:rsidR="00054A87" w:rsidRDefault="00054A87" w:rsidP="007508F1">
      <w:pPr>
        <w:spacing w:after="0" w:line="240" w:lineRule="auto"/>
        <w:outlineLvl w:val="0"/>
      </w:pPr>
    </w:p>
    <w:p w14:paraId="51887CD1" w14:textId="19292A19" w:rsidR="000801DE" w:rsidRPr="00C409FC" w:rsidRDefault="000801DE" w:rsidP="000801DE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Administrátorka praxe:</w:t>
      </w:r>
      <w:r w:rsidRPr="00C409FC">
        <w:rPr>
          <w:sz w:val="20"/>
          <w:szCs w:val="20"/>
        </w:rPr>
        <w:tab/>
        <w:t>Bc. Denisa Foltová, Di</w:t>
      </w:r>
      <w:r w:rsidR="00FB1621">
        <w:rPr>
          <w:sz w:val="20"/>
          <w:szCs w:val="20"/>
        </w:rPr>
        <w:t>S.</w:t>
      </w:r>
    </w:p>
    <w:p w14:paraId="20F94C4A" w14:textId="7C2943E6" w:rsidR="00757D9C" w:rsidRDefault="000801DE" w:rsidP="000801DE">
      <w:pPr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549491674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757D9C" w:rsidRPr="003F28F7">
        <w:t xml:space="preserve"> </w:t>
      </w:r>
      <w:r w:rsidR="00757D9C">
        <w:t xml:space="preserve">                       </w:t>
      </w:r>
    </w:p>
    <w:sectPr w:rsidR="00757D9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E901" w14:textId="77777777" w:rsidR="0091447B" w:rsidRDefault="0091447B">
      <w:pPr>
        <w:spacing w:after="0" w:line="240" w:lineRule="auto"/>
      </w:pPr>
      <w:r>
        <w:separator/>
      </w:r>
    </w:p>
  </w:endnote>
  <w:endnote w:type="continuationSeparator" w:id="0">
    <w:p w14:paraId="04A75E0D" w14:textId="77777777" w:rsidR="0091447B" w:rsidRDefault="009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ADC" w14:textId="5A3D651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9590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590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A25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AEA00D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E2EE1F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7A0955C" w14:textId="53220059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590912">
      <w:rPr>
        <w:rFonts w:cs="Arial"/>
        <w:szCs w:val="14"/>
      </w:rPr>
      <w:t>bubn</w:t>
    </w:r>
    <w:r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68E93D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6CB238F" w14:textId="6558C39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67CC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B1621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4C1F" w14:textId="77777777" w:rsidR="0091447B" w:rsidRDefault="0091447B">
      <w:pPr>
        <w:spacing w:after="0" w:line="240" w:lineRule="auto"/>
      </w:pPr>
      <w:r>
        <w:separator/>
      </w:r>
    </w:p>
  </w:footnote>
  <w:footnote w:type="continuationSeparator" w:id="0">
    <w:p w14:paraId="04DDF827" w14:textId="77777777" w:rsidR="0091447B" w:rsidRDefault="009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753A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3DA0606" wp14:editId="6E260578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069778">
    <w:abstractNumId w:val="3"/>
  </w:num>
  <w:num w:numId="2" w16cid:durableId="820779196">
    <w:abstractNumId w:val="1"/>
  </w:num>
  <w:num w:numId="3" w16cid:durableId="382219386">
    <w:abstractNumId w:val="0"/>
  </w:num>
  <w:num w:numId="4" w16cid:durableId="11484048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4590646">
    <w:abstractNumId w:val="2"/>
  </w:num>
  <w:num w:numId="6" w16cid:durableId="993871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2F42"/>
    <w:rsid w:val="000306AF"/>
    <w:rsid w:val="00042835"/>
    <w:rsid w:val="00054A87"/>
    <w:rsid w:val="00074185"/>
    <w:rsid w:val="000801DE"/>
    <w:rsid w:val="00086D29"/>
    <w:rsid w:val="000870AD"/>
    <w:rsid w:val="00090003"/>
    <w:rsid w:val="000A5AD7"/>
    <w:rsid w:val="000C5DEC"/>
    <w:rsid w:val="000C6547"/>
    <w:rsid w:val="000C6A93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190D"/>
    <w:rsid w:val="002A1F1A"/>
    <w:rsid w:val="002A469F"/>
    <w:rsid w:val="002A52F4"/>
    <w:rsid w:val="002B6D09"/>
    <w:rsid w:val="002C0A32"/>
    <w:rsid w:val="002C33A9"/>
    <w:rsid w:val="002C7293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5B0B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30FC9"/>
    <w:rsid w:val="00442906"/>
    <w:rsid w:val="00466430"/>
    <w:rsid w:val="00490F37"/>
    <w:rsid w:val="0049643E"/>
    <w:rsid w:val="004B35C0"/>
    <w:rsid w:val="004B5E58"/>
    <w:rsid w:val="004D09D6"/>
    <w:rsid w:val="004D7F60"/>
    <w:rsid w:val="004E1274"/>
    <w:rsid w:val="004F3B9D"/>
    <w:rsid w:val="00511E3C"/>
    <w:rsid w:val="0051601D"/>
    <w:rsid w:val="00532849"/>
    <w:rsid w:val="00554567"/>
    <w:rsid w:val="0056170E"/>
    <w:rsid w:val="00582DFC"/>
    <w:rsid w:val="00590912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268B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53F1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590C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35051"/>
    <w:rsid w:val="00860CFB"/>
    <w:rsid w:val="008640E6"/>
    <w:rsid w:val="00866CE9"/>
    <w:rsid w:val="008758CC"/>
    <w:rsid w:val="008A1753"/>
    <w:rsid w:val="008A6EBC"/>
    <w:rsid w:val="008B5304"/>
    <w:rsid w:val="008B6996"/>
    <w:rsid w:val="008E72E5"/>
    <w:rsid w:val="0091297A"/>
    <w:rsid w:val="0091447B"/>
    <w:rsid w:val="00927D65"/>
    <w:rsid w:val="0093108E"/>
    <w:rsid w:val="00935080"/>
    <w:rsid w:val="00935EAC"/>
    <w:rsid w:val="009645A8"/>
    <w:rsid w:val="009929DF"/>
    <w:rsid w:val="00993F65"/>
    <w:rsid w:val="009A05B9"/>
    <w:rsid w:val="009C5D1A"/>
    <w:rsid w:val="009E0C73"/>
    <w:rsid w:val="009F27E4"/>
    <w:rsid w:val="00A02235"/>
    <w:rsid w:val="00A120A8"/>
    <w:rsid w:val="00A21ED6"/>
    <w:rsid w:val="00A27490"/>
    <w:rsid w:val="00A371DC"/>
    <w:rsid w:val="00A44C29"/>
    <w:rsid w:val="00A63644"/>
    <w:rsid w:val="00A67CC9"/>
    <w:rsid w:val="00A71A6E"/>
    <w:rsid w:val="00A752A1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71B06"/>
    <w:rsid w:val="00B904AA"/>
    <w:rsid w:val="00BA48C0"/>
    <w:rsid w:val="00BB14F7"/>
    <w:rsid w:val="00BC1CE3"/>
    <w:rsid w:val="00BD6AEA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CF1339"/>
    <w:rsid w:val="00D140C3"/>
    <w:rsid w:val="00D15C5D"/>
    <w:rsid w:val="00D4417E"/>
    <w:rsid w:val="00D45579"/>
    <w:rsid w:val="00D47639"/>
    <w:rsid w:val="00D54496"/>
    <w:rsid w:val="00D65140"/>
    <w:rsid w:val="00D66C8C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4C9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776F8"/>
    <w:rsid w:val="00F870DB"/>
    <w:rsid w:val="00F941B2"/>
    <w:rsid w:val="00FA10BD"/>
    <w:rsid w:val="00FB0AFC"/>
    <w:rsid w:val="00FB1621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97A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658-434C-42A9-B696-550A1D5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156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28</cp:revision>
  <cp:lastPrinted>2018-09-12T18:45:00Z</cp:lastPrinted>
  <dcterms:created xsi:type="dcterms:W3CDTF">2020-06-11T13:42:00Z</dcterms:created>
  <dcterms:modified xsi:type="dcterms:W3CDTF">2023-02-03T13:38:00Z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