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AB" w:rsidRPr="00B42D7C" w:rsidRDefault="003429AB" w:rsidP="0055773F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>Vážená paní ředitelko, vážený pane řediteli,</w:t>
      </w:r>
    </w:p>
    <w:p w:rsidR="0055773F" w:rsidRDefault="0055773F" w:rsidP="0055773F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55773F" w:rsidRDefault="0055773F" w:rsidP="0055773F">
      <w:pPr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B42D7C" w:rsidRPr="00B42D7C" w:rsidRDefault="00B42D7C" w:rsidP="0055773F">
      <w:pPr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 xml:space="preserve">dovolujeme si Vás požádat o </w:t>
      </w:r>
      <w:r w:rsidRPr="00B42D7C">
        <w:rPr>
          <w:rFonts w:cs="Times New Roman"/>
          <w:b/>
          <w:sz w:val="24"/>
          <w:szCs w:val="24"/>
        </w:rPr>
        <w:t>potvrzení pedagogické praxe</w:t>
      </w:r>
      <w:r w:rsidR="0055773F">
        <w:rPr>
          <w:rFonts w:cs="Times New Roman"/>
          <w:sz w:val="24"/>
          <w:szCs w:val="24"/>
        </w:rPr>
        <w:t xml:space="preserve"> student</w:t>
      </w:r>
      <w:r w:rsidRPr="00B42D7C">
        <w:rPr>
          <w:rFonts w:cs="Times New Roman"/>
          <w:sz w:val="24"/>
          <w:szCs w:val="24"/>
        </w:rPr>
        <w:t>ky</w:t>
      </w:r>
      <w:r w:rsidR="0055773F">
        <w:rPr>
          <w:rFonts w:cs="Times New Roman"/>
          <w:sz w:val="24"/>
          <w:szCs w:val="24"/>
        </w:rPr>
        <w:t xml:space="preserve"> (studenta</w:t>
      </w:r>
      <w:r w:rsidRPr="00B42D7C">
        <w:rPr>
          <w:rFonts w:cs="Times New Roman"/>
          <w:sz w:val="24"/>
          <w:szCs w:val="24"/>
        </w:rPr>
        <w:t>) 5. ročníku kombinovaného studia oboru Učitelství pro 1. stupeň ZŠ - Vaší učitelky</w:t>
      </w:r>
      <w:r>
        <w:rPr>
          <w:rFonts w:cs="Times New Roman"/>
          <w:sz w:val="24"/>
          <w:szCs w:val="24"/>
        </w:rPr>
        <w:t xml:space="preserve"> (</w:t>
      </w:r>
      <w:r w:rsidRPr="00B42D7C">
        <w:rPr>
          <w:rFonts w:cs="Times New Roman"/>
          <w:sz w:val="24"/>
          <w:szCs w:val="24"/>
        </w:rPr>
        <w:t xml:space="preserve">Vašeho učitele) </w:t>
      </w:r>
    </w:p>
    <w:p w:rsidR="00B42D7C" w:rsidRPr="00B42D7C" w:rsidRDefault="00B42D7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>……………………….…………………………………………………………………….</w:t>
      </w:r>
    </w:p>
    <w:p w:rsidR="00B42D7C" w:rsidRPr="00B42D7C" w:rsidRDefault="00B42D7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>v rámci její</w:t>
      </w:r>
      <w:r>
        <w:rPr>
          <w:rFonts w:cs="Times New Roman"/>
          <w:sz w:val="24"/>
          <w:szCs w:val="24"/>
        </w:rPr>
        <w:t xml:space="preserve"> (</w:t>
      </w:r>
      <w:r w:rsidRPr="00B42D7C">
        <w:rPr>
          <w:rFonts w:cs="Times New Roman"/>
          <w:sz w:val="24"/>
          <w:szCs w:val="24"/>
        </w:rPr>
        <w:t>jeho) běžné výuky.</w:t>
      </w:r>
    </w:p>
    <w:p w:rsidR="00B42D7C" w:rsidRPr="00B42D7C" w:rsidRDefault="00B42D7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Jestliže jmenovaná(ý</w:t>
      </w:r>
      <w:r w:rsidRPr="00B42D7C">
        <w:rPr>
          <w:rFonts w:cs="Times New Roman"/>
          <w:sz w:val="24"/>
          <w:szCs w:val="24"/>
        </w:rPr>
        <w:t xml:space="preserve">) učí </w:t>
      </w:r>
      <w:r>
        <w:rPr>
          <w:rFonts w:cs="Times New Roman"/>
          <w:sz w:val="24"/>
          <w:szCs w:val="24"/>
        </w:rPr>
        <w:t xml:space="preserve">na prvním stupni </w:t>
      </w:r>
      <w:r w:rsidRPr="00B42D7C">
        <w:rPr>
          <w:rFonts w:cs="Times New Roman"/>
          <w:sz w:val="24"/>
          <w:szCs w:val="24"/>
        </w:rPr>
        <w:t xml:space="preserve">na </w:t>
      </w:r>
      <w:r w:rsidRPr="00B42D7C">
        <w:rPr>
          <w:rFonts w:cs="Times New Roman"/>
          <w:b/>
          <w:sz w:val="24"/>
          <w:szCs w:val="24"/>
        </w:rPr>
        <w:t>plný úvazek</w:t>
      </w:r>
      <w:r w:rsidRPr="00B42D7C">
        <w:rPr>
          <w:rFonts w:cs="Times New Roman"/>
          <w:sz w:val="24"/>
          <w:szCs w:val="24"/>
        </w:rPr>
        <w:t xml:space="preserve">, potvrďte </w:t>
      </w:r>
      <w:r>
        <w:rPr>
          <w:rFonts w:cs="Times New Roman"/>
          <w:sz w:val="24"/>
          <w:szCs w:val="24"/>
        </w:rPr>
        <w:t xml:space="preserve">prosím </w:t>
      </w:r>
      <w:r w:rsidRPr="00B42D7C">
        <w:rPr>
          <w:rFonts w:cs="Times New Roman"/>
          <w:sz w:val="24"/>
          <w:szCs w:val="24"/>
        </w:rPr>
        <w:t>je</w:t>
      </w:r>
      <w:r w:rsidR="0055773F">
        <w:rPr>
          <w:rFonts w:cs="Times New Roman"/>
          <w:sz w:val="24"/>
          <w:szCs w:val="24"/>
        </w:rPr>
        <w:t>jí (jeh</w:t>
      </w:r>
      <w:r w:rsidRPr="00B42D7C">
        <w:rPr>
          <w:rFonts w:cs="Times New Roman"/>
          <w:sz w:val="24"/>
          <w:szCs w:val="24"/>
        </w:rPr>
        <w:t>o</w:t>
      </w:r>
      <w:r w:rsidR="00F541A9">
        <w:rPr>
          <w:rFonts w:cs="Times New Roman"/>
          <w:sz w:val="24"/>
          <w:szCs w:val="24"/>
        </w:rPr>
        <w:t>)</w:t>
      </w:r>
      <w:r w:rsidRPr="00B42D7C">
        <w:rPr>
          <w:rFonts w:cs="Times New Roman"/>
          <w:sz w:val="24"/>
          <w:szCs w:val="24"/>
        </w:rPr>
        <w:t xml:space="preserve"> praxi v dolní části dopisu svým podpisem. Potvrzení je třeba odevzdat do konce</w:t>
      </w:r>
      <w:r w:rsidR="0055773F">
        <w:rPr>
          <w:rFonts w:cs="Times New Roman"/>
          <w:sz w:val="24"/>
          <w:szCs w:val="24"/>
        </w:rPr>
        <w:t xml:space="preserve"> (zkráceného)</w:t>
      </w:r>
      <w:r w:rsidRPr="00B42D7C">
        <w:rPr>
          <w:rFonts w:cs="Times New Roman"/>
          <w:sz w:val="24"/>
          <w:szCs w:val="24"/>
        </w:rPr>
        <w:t xml:space="preserve"> </w:t>
      </w:r>
      <w:r w:rsidR="0055773F">
        <w:rPr>
          <w:rFonts w:cs="Times New Roman"/>
          <w:b/>
          <w:sz w:val="24"/>
          <w:szCs w:val="24"/>
        </w:rPr>
        <w:t>jar</w:t>
      </w:r>
      <w:r w:rsidRPr="00B42D7C">
        <w:rPr>
          <w:rFonts w:cs="Times New Roman"/>
          <w:b/>
          <w:sz w:val="24"/>
          <w:szCs w:val="24"/>
        </w:rPr>
        <w:t>ního semestru</w:t>
      </w:r>
      <w:r>
        <w:rPr>
          <w:rFonts w:cs="Times New Roman"/>
          <w:sz w:val="24"/>
          <w:szCs w:val="24"/>
        </w:rPr>
        <w:t xml:space="preserve"> garantovi pedagogické praxe v pátém ročníku.</w:t>
      </w:r>
    </w:p>
    <w:p w:rsidR="00B42D7C" w:rsidRPr="00B42D7C" w:rsidRDefault="00B42D7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 xml:space="preserve">       Děkujeme za laskavé pochopení.</w:t>
      </w: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outlineLvl w:val="0"/>
        <w:rPr>
          <w:rFonts w:cs="Times New Roman"/>
          <w:b/>
          <w:sz w:val="24"/>
          <w:szCs w:val="24"/>
        </w:rPr>
      </w:pPr>
      <w:r w:rsidRPr="00B42D7C">
        <w:rPr>
          <w:rFonts w:cs="Times New Roman"/>
          <w:b/>
          <w:sz w:val="24"/>
          <w:szCs w:val="24"/>
        </w:rPr>
        <w:t xml:space="preserve">                                                         </w:t>
      </w:r>
    </w:p>
    <w:p w:rsidR="00B42D7C" w:rsidRPr="00B86978" w:rsidRDefault="00A378C4" w:rsidP="00B42D7C">
      <w:pPr>
        <w:spacing w:after="0" w:line="240" w:lineRule="auto"/>
        <w:ind w:left="5245" w:firstLine="4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B42D7C" w:rsidRPr="00B86978">
        <w:rPr>
          <w:rFonts w:cs="Times New Roman"/>
          <w:sz w:val="24"/>
          <w:szCs w:val="24"/>
        </w:rPr>
        <w:t>doc. Mgr. Jiří Havel, Ph.D.</w:t>
      </w:r>
    </w:p>
    <w:p w:rsidR="00B42D7C" w:rsidRPr="00B86978" w:rsidRDefault="00A378C4" w:rsidP="00B42D7C">
      <w:pPr>
        <w:spacing w:after="0" w:line="240" w:lineRule="auto"/>
        <w:ind w:left="424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  <w:t xml:space="preserve">                       </w:t>
      </w:r>
      <w:r w:rsidR="00B42D7C" w:rsidRPr="00B86978">
        <w:rPr>
          <w:rFonts w:cs="Times New Roman"/>
          <w:sz w:val="24"/>
          <w:szCs w:val="24"/>
        </w:rPr>
        <w:t xml:space="preserve">vedoucí katedry </w:t>
      </w:r>
    </w:p>
    <w:p w:rsidR="00B42D7C" w:rsidRPr="00B42D7C" w:rsidRDefault="00B42D7C" w:rsidP="00B42D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A378C4" w:rsidRPr="00B42D7C" w:rsidRDefault="00A378C4" w:rsidP="00B42D7C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B42D7C" w:rsidRPr="00B42D7C" w:rsidRDefault="00B42D7C" w:rsidP="00B42D7C">
      <w:pPr>
        <w:spacing w:after="0" w:line="240" w:lineRule="auto"/>
        <w:outlineLvl w:val="0"/>
        <w:rPr>
          <w:rFonts w:cs="Times New Roman"/>
          <w:sz w:val="20"/>
          <w:szCs w:val="20"/>
        </w:rPr>
      </w:pPr>
      <w:r w:rsidRPr="00B42D7C">
        <w:rPr>
          <w:rFonts w:cs="Times New Roman"/>
          <w:sz w:val="20"/>
          <w:szCs w:val="20"/>
        </w:rPr>
        <w:t>Garant praxe: doc. Mgr. Jiří Havel, Ph.D.</w:t>
      </w:r>
    </w:p>
    <w:p w:rsidR="00B42D7C" w:rsidRPr="00B42D7C" w:rsidRDefault="00B42D7C" w:rsidP="00B42D7C">
      <w:pPr>
        <w:spacing w:after="0" w:line="240" w:lineRule="auto"/>
        <w:rPr>
          <w:rFonts w:cs="Times New Roman"/>
          <w:sz w:val="20"/>
          <w:szCs w:val="20"/>
        </w:rPr>
      </w:pPr>
      <w:r w:rsidRPr="00B42D7C">
        <w:rPr>
          <w:rFonts w:cs="Times New Roman"/>
          <w:sz w:val="20"/>
          <w:szCs w:val="20"/>
        </w:rPr>
        <w:t xml:space="preserve">                       havel@ped.muni.cz</w:t>
      </w:r>
    </w:p>
    <w:p w:rsidR="00B42D7C" w:rsidRPr="00B42D7C" w:rsidRDefault="00B42D7C" w:rsidP="00B42D7C">
      <w:pPr>
        <w:spacing w:after="0" w:line="240" w:lineRule="auto"/>
        <w:outlineLvl w:val="0"/>
        <w:rPr>
          <w:rFonts w:cs="Times New Roman"/>
          <w:sz w:val="20"/>
          <w:szCs w:val="20"/>
        </w:rPr>
      </w:pPr>
      <w:r w:rsidRPr="00B42D7C">
        <w:rPr>
          <w:rFonts w:cs="Times New Roman"/>
          <w:sz w:val="20"/>
          <w:szCs w:val="20"/>
        </w:rPr>
        <w:t xml:space="preserve">                       tel.: 549491674</w:t>
      </w:r>
    </w:p>
    <w:p w:rsidR="00B42D7C" w:rsidRDefault="00B42D7C" w:rsidP="00B42D7C">
      <w:pPr>
        <w:pBdr>
          <w:bottom w:val="single" w:sz="6" w:space="1" w:color="00000A"/>
        </w:pBd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pBdr>
          <w:bottom w:val="single" w:sz="6" w:space="1" w:color="00000A"/>
        </w:pBd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 xml:space="preserve">Potvrzuji, že </w:t>
      </w:r>
      <w:proofErr w:type="gramStart"/>
      <w:r w:rsidRPr="00B42D7C">
        <w:rPr>
          <w:rFonts w:cs="Times New Roman"/>
          <w:sz w:val="24"/>
          <w:szCs w:val="24"/>
        </w:rPr>
        <w:t>student(</w:t>
      </w:r>
      <w:proofErr w:type="spellStart"/>
      <w:r w:rsidRPr="00B42D7C">
        <w:rPr>
          <w:rFonts w:cs="Times New Roman"/>
          <w:sz w:val="24"/>
          <w:szCs w:val="24"/>
        </w:rPr>
        <w:t>ka</w:t>
      </w:r>
      <w:proofErr w:type="spellEnd"/>
      <w:proofErr w:type="gramEnd"/>
      <w:r w:rsidRPr="00B42D7C">
        <w:rPr>
          <w:rFonts w:cs="Times New Roman"/>
          <w:sz w:val="24"/>
          <w:szCs w:val="24"/>
        </w:rPr>
        <w:t xml:space="preserve">) 5. ročníku kombinovaného studia </w:t>
      </w:r>
      <w:r>
        <w:rPr>
          <w:rFonts w:cs="Times New Roman"/>
          <w:sz w:val="24"/>
          <w:szCs w:val="24"/>
        </w:rPr>
        <w:t xml:space="preserve">p. ………………………………… </w:t>
      </w:r>
      <w:r w:rsidRPr="00B42D7C">
        <w:rPr>
          <w:rFonts w:cs="Times New Roman"/>
          <w:sz w:val="24"/>
          <w:szCs w:val="24"/>
        </w:rPr>
        <w:t>je zaměstnán(a) v plném úvazku jako učitel(</w:t>
      </w:r>
      <w:proofErr w:type="spellStart"/>
      <w:r w:rsidRPr="00B42D7C">
        <w:rPr>
          <w:rFonts w:cs="Times New Roman"/>
          <w:sz w:val="24"/>
          <w:szCs w:val="24"/>
        </w:rPr>
        <w:t>ka</w:t>
      </w:r>
      <w:proofErr w:type="spellEnd"/>
      <w:r w:rsidRPr="00B42D7C">
        <w:rPr>
          <w:rFonts w:cs="Times New Roman"/>
          <w:sz w:val="24"/>
          <w:szCs w:val="24"/>
        </w:rPr>
        <w:t>) na 1. stupni naší školy.</w:t>
      </w:r>
    </w:p>
    <w:p w:rsid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 xml:space="preserve">Adresa školy (razítko):                                                                      </w:t>
      </w:r>
      <w:proofErr w:type="gramStart"/>
      <w:r w:rsidRPr="00B42D7C">
        <w:rPr>
          <w:rFonts w:cs="Times New Roman"/>
          <w:sz w:val="24"/>
          <w:szCs w:val="24"/>
        </w:rPr>
        <w:t>Ředitel(</w:t>
      </w:r>
      <w:proofErr w:type="spellStart"/>
      <w:r w:rsidRPr="00B42D7C">
        <w:rPr>
          <w:rFonts w:cs="Times New Roman"/>
          <w:sz w:val="24"/>
          <w:szCs w:val="24"/>
        </w:rPr>
        <w:t>ka</w:t>
      </w:r>
      <w:proofErr w:type="spellEnd"/>
      <w:proofErr w:type="gramEnd"/>
      <w:r w:rsidRPr="00B42D7C">
        <w:rPr>
          <w:rFonts w:cs="Times New Roman"/>
          <w:sz w:val="24"/>
          <w:szCs w:val="24"/>
        </w:rPr>
        <w:t>) školy:</w:t>
      </w:r>
    </w:p>
    <w:p w:rsidR="003429AB" w:rsidRPr="00B42D7C" w:rsidRDefault="00C409F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ab/>
      </w:r>
      <w:r w:rsidR="003429AB" w:rsidRPr="00B42D7C">
        <w:rPr>
          <w:rFonts w:cs="Times New Roman"/>
          <w:sz w:val="24"/>
          <w:szCs w:val="24"/>
        </w:rPr>
        <w:tab/>
      </w:r>
      <w:r w:rsidR="003429AB" w:rsidRPr="00B42D7C">
        <w:rPr>
          <w:rFonts w:cs="Times New Roman"/>
          <w:sz w:val="24"/>
          <w:szCs w:val="24"/>
        </w:rPr>
        <w:tab/>
      </w:r>
    </w:p>
    <w:sectPr w:rsidR="003429AB" w:rsidRPr="00B42D7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0C" w:rsidRDefault="00B6440C">
      <w:pPr>
        <w:spacing w:after="0" w:line="240" w:lineRule="auto"/>
      </w:pPr>
      <w:r>
        <w:separator/>
      </w:r>
    </w:p>
  </w:endnote>
  <w:endnote w:type="continuationSeparator" w:id="0">
    <w:p w:rsidR="00B6440C" w:rsidRDefault="00B6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42D7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42D7C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</w:t>
    </w:r>
    <w:r w:rsidR="00A378C4">
      <w:rPr>
        <w:rFonts w:cs="Arial"/>
        <w:szCs w:val="14"/>
      </w:rPr>
      <w:t>+420 549 49 1631, E: 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378C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378C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0C" w:rsidRDefault="00B6440C">
      <w:pPr>
        <w:spacing w:after="0" w:line="240" w:lineRule="auto"/>
      </w:pPr>
      <w:r>
        <w:separator/>
      </w:r>
    </w:p>
  </w:footnote>
  <w:footnote w:type="continuationSeparator" w:id="0">
    <w:p w:rsidR="00B6440C" w:rsidRDefault="00B6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9062942" wp14:editId="6C69885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86BA6"/>
    <w:multiLevelType w:val="multilevel"/>
    <w:tmpl w:val="33D29192"/>
    <w:lvl w:ilvl="0">
      <w:start w:val="16"/>
      <w:numFmt w:val="lowerLetter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17FA7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4129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429AB"/>
    <w:rsid w:val="0036682E"/>
    <w:rsid w:val="00370C99"/>
    <w:rsid w:val="00371A95"/>
    <w:rsid w:val="003802F8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14918"/>
    <w:rsid w:val="00421B09"/>
    <w:rsid w:val="0042387A"/>
    <w:rsid w:val="0043056E"/>
    <w:rsid w:val="00442906"/>
    <w:rsid w:val="00466430"/>
    <w:rsid w:val="00490F37"/>
    <w:rsid w:val="004963FF"/>
    <w:rsid w:val="004A5EBD"/>
    <w:rsid w:val="004B5E58"/>
    <w:rsid w:val="004D09D6"/>
    <w:rsid w:val="004D7F60"/>
    <w:rsid w:val="004F3B9D"/>
    <w:rsid w:val="00511E3C"/>
    <w:rsid w:val="0051601D"/>
    <w:rsid w:val="00532849"/>
    <w:rsid w:val="0055773F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46DBB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86841"/>
    <w:rsid w:val="008A1753"/>
    <w:rsid w:val="008A6EBC"/>
    <w:rsid w:val="008B5304"/>
    <w:rsid w:val="008E72E5"/>
    <w:rsid w:val="00927D65"/>
    <w:rsid w:val="0093108E"/>
    <w:rsid w:val="00935080"/>
    <w:rsid w:val="00935EAC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378C4"/>
    <w:rsid w:val="00A63644"/>
    <w:rsid w:val="00A71A6E"/>
    <w:rsid w:val="00AB451F"/>
    <w:rsid w:val="00AC28F8"/>
    <w:rsid w:val="00AC2D36"/>
    <w:rsid w:val="00AC6B6B"/>
    <w:rsid w:val="00AD4F8E"/>
    <w:rsid w:val="00AE49A6"/>
    <w:rsid w:val="00B42D7C"/>
    <w:rsid w:val="00B43F1E"/>
    <w:rsid w:val="00B44F80"/>
    <w:rsid w:val="00B56CA2"/>
    <w:rsid w:val="00B6440C"/>
    <w:rsid w:val="00B86978"/>
    <w:rsid w:val="00B904AA"/>
    <w:rsid w:val="00BA48C0"/>
    <w:rsid w:val="00BC1CE3"/>
    <w:rsid w:val="00BD6AEA"/>
    <w:rsid w:val="00C06373"/>
    <w:rsid w:val="00C20847"/>
    <w:rsid w:val="00C325F0"/>
    <w:rsid w:val="00C3745F"/>
    <w:rsid w:val="00C409FC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D7FD5"/>
    <w:rsid w:val="00DE590E"/>
    <w:rsid w:val="00DF17F7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541A9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3EE538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99BF-A54D-4683-80AA-3D140AFE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6</cp:revision>
  <cp:lastPrinted>2018-09-12T18:45:00Z</cp:lastPrinted>
  <dcterms:created xsi:type="dcterms:W3CDTF">2021-05-13T13:33:00Z</dcterms:created>
  <dcterms:modified xsi:type="dcterms:W3CDTF">2022-11-23T18:38:00Z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