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3AA0" w14:textId="77777777" w:rsidR="00247C40" w:rsidRPr="00A45D87" w:rsidRDefault="00D2745F" w:rsidP="00A45D87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Souvislá pedagogická praxe 2</w:t>
      </w:r>
    </w:p>
    <w:p w14:paraId="4573D794" w14:textId="77777777" w:rsidR="00871E15" w:rsidRPr="00247C40" w:rsidRDefault="00A45D87" w:rsidP="00A45D87">
      <w:pPr>
        <w:spacing w:after="120" w:line="240" w:lineRule="auto"/>
        <w:jc w:val="center"/>
        <w:rPr>
          <w:b/>
        </w:rPr>
      </w:pPr>
      <w:r>
        <w:rPr>
          <w:b/>
          <w:sz w:val="24"/>
          <w:szCs w:val="24"/>
        </w:rPr>
        <w:t>4</w:t>
      </w:r>
      <w:r w:rsidR="00871E15">
        <w:rPr>
          <w:b/>
          <w:sz w:val="24"/>
          <w:szCs w:val="24"/>
        </w:rPr>
        <w:t xml:space="preserve">. ročník / </w:t>
      </w:r>
      <w:r w:rsidR="00D2745F">
        <w:rPr>
          <w:b/>
          <w:sz w:val="24"/>
          <w:szCs w:val="24"/>
        </w:rPr>
        <w:t>Jar</w:t>
      </w:r>
      <w:r w:rsidR="00871E15">
        <w:rPr>
          <w:b/>
          <w:sz w:val="24"/>
          <w:szCs w:val="24"/>
        </w:rPr>
        <w:t>ní semestr</w:t>
      </w:r>
    </w:p>
    <w:p w14:paraId="08221F3D" w14:textId="77777777" w:rsidR="00871E15" w:rsidRDefault="00871E15" w:rsidP="00A45D87">
      <w:pPr>
        <w:spacing w:after="12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</w:t>
      </w:r>
      <w:r w:rsidR="00A45D87">
        <w:rPr>
          <w:b/>
          <w:sz w:val="24"/>
          <w:szCs w:val="24"/>
        </w:rPr>
        <w:t>časová dotace: 3 týdny</w:t>
      </w:r>
      <w:r w:rsidRPr="002827C1">
        <w:rPr>
          <w:b/>
          <w:sz w:val="24"/>
          <w:szCs w:val="24"/>
        </w:rPr>
        <w:t xml:space="preserve">            </w:t>
      </w:r>
      <w:r w:rsidR="00A45D87">
        <w:rPr>
          <w:b/>
          <w:sz w:val="24"/>
          <w:szCs w:val="24"/>
        </w:rPr>
        <w:t>počet kreditů: 3</w:t>
      </w:r>
      <w:r w:rsidRPr="002827C1">
        <w:rPr>
          <w:b/>
          <w:sz w:val="24"/>
          <w:szCs w:val="24"/>
        </w:rPr>
        <w:tab/>
        <w:t xml:space="preserve">         způsob zakončení: </w:t>
      </w:r>
      <w:r w:rsidR="00A45D87">
        <w:rPr>
          <w:b/>
          <w:sz w:val="24"/>
          <w:szCs w:val="24"/>
        </w:rPr>
        <w:t>Z</w:t>
      </w:r>
    </w:p>
    <w:p w14:paraId="20150BCD" w14:textId="77777777" w:rsidR="00871E15" w:rsidRPr="00A45D87" w:rsidRDefault="00871E15" w:rsidP="00A45D87">
      <w:pPr>
        <w:spacing w:after="120" w:line="240" w:lineRule="auto"/>
        <w:rPr>
          <w:b/>
          <w:sz w:val="24"/>
          <w:szCs w:val="24"/>
        </w:rPr>
      </w:pPr>
    </w:p>
    <w:p w14:paraId="62728A7E" w14:textId="213C5C08" w:rsidR="007568DC" w:rsidRPr="00D77BEF" w:rsidRDefault="007568DC" w:rsidP="00495046">
      <w:pPr>
        <w:spacing w:after="120"/>
        <w:ind w:firstLine="425"/>
        <w:jc w:val="both"/>
        <w:rPr>
          <w:rFonts w:cs="Times New Roman"/>
          <w:sz w:val="24"/>
          <w:szCs w:val="24"/>
        </w:rPr>
      </w:pPr>
      <w:r w:rsidRPr="00D77BEF">
        <w:rPr>
          <w:rFonts w:cs="Times New Roman"/>
          <w:b/>
          <w:sz w:val="24"/>
          <w:szCs w:val="24"/>
        </w:rPr>
        <w:t>Cílem čtyř souvislých praxí</w:t>
      </w:r>
      <w:r w:rsidRPr="00D77BEF">
        <w:rPr>
          <w:rFonts w:cs="Times New Roman"/>
          <w:sz w:val="24"/>
          <w:szCs w:val="24"/>
        </w:rPr>
        <w:t xml:space="preserve"> je poskytnout stud</w:t>
      </w:r>
      <w:r w:rsidR="00495046">
        <w:rPr>
          <w:rFonts w:cs="Times New Roman"/>
          <w:sz w:val="24"/>
          <w:szCs w:val="24"/>
        </w:rPr>
        <w:t xml:space="preserve">ujícím </w:t>
      </w:r>
      <w:r w:rsidRPr="00D77BEF">
        <w:rPr>
          <w:rFonts w:cs="Times New Roman"/>
          <w:sz w:val="24"/>
          <w:szCs w:val="24"/>
        </w:rPr>
        <w:t>p</w:t>
      </w:r>
      <w:r w:rsidR="00495046">
        <w:rPr>
          <w:rFonts w:cs="Times New Roman"/>
          <w:sz w:val="24"/>
          <w:szCs w:val="24"/>
        </w:rPr>
        <w:t>říležitost</w:t>
      </w:r>
      <w:r w:rsidRPr="00D77BEF">
        <w:rPr>
          <w:rFonts w:cs="Times New Roman"/>
          <w:sz w:val="24"/>
          <w:szCs w:val="24"/>
        </w:rPr>
        <w:t xml:space="preserve"> k </w:t>
      </w:r>
      <w:r w:rsidRPr="00D77BEF">
        <w:rPr>
          <w:rFonts w:cs="Times New Roman"/>
          <w:color w:val="0A0A0A"/>
          <w:sz w:val="24"/>
          <w:szCs w:val="24"/>
          <w:shd w:val="clear" w:color="auto" w:fill="FDFDFE"/>
        </w:rPr>
        <w:t xml:space="preserve">získání </w:t>
      </w:r>
      <w:r w:rsidR="00527106" w:rsidRPr="00D77BEF">
        <w:rPr>
          <w:rFonts w:cs="Times New Roman"/>
          <w:color w:val="0A0A0A"/>
          <w:sz w:val="24"/>
          <w:szCs w:val="24"/>
          <w:shd w:val="clear" w:color="auto" w:fill="FDFDFE"/>
        </w:rPr>
        <w:t xml:space="preserve">profesních </w:t>
      </w:r>
      <w:r w:rsidRPr="00D77BEF">
        <w:rPr>
          <w:rFonts w:cs="Times New Roman"/>
          <w:color w:val="0A0A0A"/>
          <w:sz w:val="24"/>
          <w:szCs w:val="24"/>
          <w:shd w:val="clear" w:color="auto" w:fill="FDFDFE"/>
        </w:rPr>
        <w:t>dovedností a zkušeností z výchovně-vzdělávací práce se žáky na 1. stupni ZŠ v oblasti m</w:t>
      </w:r>
      <w:r w:rsidR="00527106" w:rsidRPr="00D77BEF">
        <w:rPr>
          <w:rFonts w:cs="Times New Roman"/>
          <w:color w:val="0A0A0A"/>
          <w:sz w:val="24"/>
          <w:szCs w:val="24"/>
          <w:shd w:val="clear" w:color="auto" w:fill="FDFDFE"/>
        </w:rPr>
        <w:t>etodické, organizační, odborné i</w:t>
      </w:r>
      <w:r w:rsidRPr="00D77BEF">
        <w:rPr>
          <w:rFonts w:cs="Times New Roman"/>
          <w:color w:val="0A0A0A"/>
          <w:sz w:val="24"/>
          <w:szCs w:val="24"/>
          <w:shd w:val="clear" w:color="auto" w:fill="FDFDFE"/>
        </w:rPr>
        <w:t xml:space="preserve"> pedagogické</w:t>
      </w:r>
      <w:r w:rsidRPr="00D77BEF">
        <w:rPr>
          <w:rFonts w:cs="Times New Roman"/>
          <w:sz w:val="24"/>
          <w:szCs w:val="24"/>
        </w:rPr>
        <w:t xml:space="preserve">.  </w:t>
      </w:r>
      <w:r w:rsidR="00527106" w:rsidRPr="00D77BEF">
        <w:rPr>
          <w:rFonts w:cs="Times New Roman"/>
          <w:sz w:val="24"/>
          <w:szCs w:val="24"/>
        </w:rPr>
        <w:t>Postupně tak půjde</w:t>
      </w:r>
      <w:r w:rsidRPr="00D77BEF">
        <w:rPr>
          <w:rFonts w:cs="Times New Roman"/>
          <w:sz w:val="24"/>
          <w:szCs w:val="24"/>
        </w:rPr>
        <w:t xml:space="preserve"> </w:t>
      </w:r>
      <w:r w:rsidR="00527106" w:rsidRPr="00D77BEF">
        <w:rPr>
          <w:rFonts w:cs="Times New Roman"/>
          <w:sz w:val="24"/>
          <w:szCs w:val="24"/>
        </w:rPr>
        <w:t xml:space="preserve">o </w:t>
      </w:r>
      <w:r w:rsidRPr="00D77BEF">
        <w:rPr>
          <w:rFonts w:cs="Times New Roman"/>
          <w:sz w:val="24"/>
          <w:szCs w:val="24"/>
        </w:rPr>
        <w:t xml:space="preserve">důslednou </w:t>
      </w:r>
      <w:r w:rsidRPr="00D77BEF">
        <w:rPr>
          <w:rFonts w:cs="Times New Roman"/>
          <w:b/>
          <w:sz w:val="24"/>
          <w:szCs w:val="24"/>
        </w:rPr>
        <w:t xml:space="preserve">integraci teoretické </w:t>
      </w:r>
      <w:r w:rsidR="00527106" w:rsidRPr="00D77BEF">
        <w:rPr>
          <w:rFonts w:cs="Times New Roman"/>
          <w:b/>
          <w:sz w:val="24"/>
          <w:szCs w:val="24"/>
        </w:rPr>
        <w:t>a</w:t>
      </w:r>
      <w:r w:rsidRPr="00D77BEF">
        <w:rPr>
          <w:rFonts w:cs="Times New Roman"/>
          <w:b/>
          <w:sz w:val="24"/>
          <w:szCs w:val="24"/>
        </w:rPr>
        <w:t xml:space="preserve"> pra</w:t>
      </w:r>
      <w:r w:rsidR="00527106" w:rsidRPr="00D77BEF">
        <w:rPr>
          <w:rFonts w:cs="Times New Roman"/>
          <w:b/>
          <w:sz w:val="24"/>
          <w:szCs w:val="24"/>
        </w:rPr>
        <w:t>ktické složky</w:t>
      </w:r>
      <w:r w:rsidR="00527106" w:rsidRPr="00D77BEF">
        <w:rPr>
          <w:rFonts w:cs="Times New Roman"/>
          <w:sz w:val="24"/>
          <w:szCs w:val="24"/>
        </w:rPr>
        <w:t xml:space="preserve"> přípravy učitelů i</w:t>
      </w:r>
      <w:r w:rsidRPr="00D77BEF">
        <w:rPr>
          <w:rFonts w:cs="Times New Roman"/>
          <w:sz w:val="24"/>
          <w:szCs w:val="24"/>
        </w:rPr>
        <w:t xml:space="preserve"> o systematické rozvíjení kompetencí projektových, realizačních a refle</w:t>
      </w:r>
      <w:r w:rsidR="009A0AF6">
        <w:rPr>
          <w:rFonts w:cs="Times New Roman"/>
          <w:sz w:val="24"/>
          <w:szCs w:val="24"/>
        </w:rPr>
        <w:t>kt</w:t>
      </w:r>
      <w:r w:rsidRPr="00D77BEF">
        <w:rPr>
          <w:rFonts w:cs="Times New Roman"/>
          <w:sz w:val="24"/>
          <w:szCs w:val="24"/>
        </w:rPr>
        <w:t>ivních.</w:t>
      </w:r>
    </w:p>
    <w:p w14:paraId="5F37E780" w14:textId="546E4D83" w:rsidR="00D77BEF" w:rsidRPr="00D77BEF" w:rsidRDefault="00A45D87" w:rsidP="00495046">
      <w:pPr>
        <w:spacing w:after="120"/>
        <w:ind w:firstLine="425"/>
        <w:jc w:val="both"/>
        <w:rPr>
          <w:sz w:val="24"/>
          <w:szCs w:val="24"/>
        </w:rPr>
      </w:pPr>
      <w:r w:rsidRPr="00D77BEF">
        <w:rPr>
          <w:sz w:val="24"/>
          <w:szCs w:val="24"/>
        </w:rPr>
        <w:t>Stud</w:t>
      </w:r>
      <w:r w:rsidR="00495046">
        <w:rPr>
          <w:sz w:val="24"/>
          <w:szCs w:val="24"/>
        </w:rPr>
        <w:t>ující</w:t>
      </w:r>
      <w:r w:rsidRPr="00D77BEF">
        <w:rPr>
          <w:sz w:val="24"/>
          <w:szCs w:val="24"/>
        </w:rPr>
        <w:t xml:space="preserve"> jsou umístěni </w:t>
      </w:r>
      <w:r w:rsidRPr="00D77BEF">
        <w:rPr>
          <w:b/>
          <w:sz w:val="24"/>
          <w:szCs w:val="24"/>
        </w:rPr>
        <w:t>na základních školách</w:t>
      </w:r>
      <w:r w:rsidR="00D77BEF" w:rsidRPr="00D77BEF">
        <w:rPr>
          <w:b/>
          <w:sz w:val="24"/>
          <w:szCs w:val="24"/>
        </w:rPr>
        <w:t xml:space="preserve"> dle vlastního výběru</w:t>
      </w:r>
      <w:r w:rsidRPr="00D77BEF">
        <w:rPr>
          <w:b/>
          <w:sz w:val="24"/>
          <w:szCs w:val="24"/>
        </w:rPr>
        <w:t xml:space="preserve"> u </w:t>
      </w:r>
      <w:r w:rsidR="00527106" w:rsidRPr="00D77BEF">
        <w:rPr>
          <w:b/>
          <w:sz w:val="24"/>
          <w:szCs w:val="24"/>
        </w:rPr>
        <w:t>provázejících</w:t>
      </w:r>
      <w:r w:rsidRPr="00D77BEF">
        <w:rPr>
          <w:b/>
          <w:sz w:val="24"/>
          <w:szCs w:val="24"/>
        </w:rPr>
        <w:t xml:space="preserve"> učitelů</w:t>
      </w:r>
      <w:r w:rsidRPr="00D77BEF">
        <w:rPr>
          <w:sz w:val="24"/>
          <w:szCs w:val="24"/>
        </w:rPr>
        <w:t>. Ve škole musí strávit celou předepsanou dobu (</w:t>
      </w:r>
      <w:r w:rsidR="00527106" w:rsidRPr="00D77BEF">
        <w:rPr>
          <w:sz w:val="24"/>
          <w:szCs w:val="24"/>
        </w:rPr>
        <w:t>tři</w:t>
      </w:r>
      <w:r w:rsidRPr="00D77BEF">
        <w:rPr>
          <w:sz w:val="24"/>
          <w:szCs w:val="24"/>
        </w:rPr>
        <w:t xml:space="preserve"> týdny)</w:t>
      </w:r>
      <w:r w:rsidR="00D77BEF" w:rsidRPr="00D77BEF">
        <w:rPr>
          <w:sz w:val="24"/>
          <w:szCs w:val="24"/>
        </w:rPr>
        <w:t xml:space="preserve">. </w:t>
      </w:r>
      <w:r w:rsidR="00D77BEF" w:rsidRPr="00D77BEF">
        <w:rPr>
          <w:spacing w:val="-6"/>
          <w:sz w:val="24"/>
          <w:szCs w:val="24"/>
        </w:rPr>
        <w:t>Stud</w:t>
      </w:r>
      <w:r w:rsidR="00495046">
        <w:rPr>
          <w:spacing w:val="-6"/>
          <w:sz w:val="24"/>
          <w:szCs w:val="24"/>
        </w:rPr>
        <w:t>ující</w:t>
      </w:r>
      <w:r w:rsidR="00D77BEF" w:rsidRPr="00D77BEF">
        <w:rPr>
          <w:spacing w:val="-6"/>
          <w:sz w:val="24"/>
          <w:szCs w:val="24"/>
        </w:rPr>
        <w:t xml:space="preserve"> musí být ve škole </w:t>
      </w:r>
      <w:r w:rsidR="00D77BEF" w:rsidRPr="00D77BEF">
        <w:rPr>
          <w:b/>
          <w:spacing w:val="-6"/>
          <w:sz w:val="24"/>
          <w:szCs w:val="24"/>
        </w:rPr>
        <w:t xml:space="preserve">po celou pracovní dobu </w:t>
      </w:r>
      <w:r w:rsidR="00D77BEF">
        <w:rPr>
          <w:b/>
          <w:spacing w:val="-6"/>
          <w:sz w:val="24"/>
          <w:szCs w:val="24"/>
        </w:rPr>
        <w:t>svého provázejícího</w:t>
      </w:r>
      <w:r w:rsidR="00D77BEF" w:rsidRPr="00D77BEF">
        <w:rPr>
          <w:b/>
          <w:spacing w:val="-6"/>
          <w:sz w:val="24"/>
          <w:szCs w:val="24"/>
        </w:rPr>
        <w:t xml:space="preserve"> učitele</w:t>
      </w:r>
      <w:r w:rsidR="00D77BEF" w:rsidRPr="00D77BEF">
        <w:rPr>
          <w:spacing w:val="-6"/>
          <w:sz w:val="24"/>
          <w:szCs w:val="24"/>
        </w:rPr>
        <w:t xml:space="preserve"> včetně pracovních porad (pedagogické, klasifikační porady, třídní schůzky) a spolupracovat s </w:t>
      </w:r>
      <w:r w:rsidR="00D2745F">
        <w:rPr>
          <w:spacing w:val="-6"/>
          <w:sz w:val="24"/>
          <w:szCs w:val="24"/>
        </w:rPr>
        <w:t>provázejícím</w:t>
      </w:r>
      <w:r w:rsidR="00D77BEF" w:rsidRPr="00D77BEF">
        <w:rPr>
          <w:spacing w:val="-6"/>
          <w:sz w:val="24"/>
          <w:szCs w:val="24"/>
        </w:rPr>
        <w:t xml:space="preserve"> učitelem při dozorech a školních akcích.</w:t>
      </w:r>
    </w:p>
    <w:p w14:paraId="7EB910A2" w14:textId="13FCEAB3" w:rsidR="00D77BEF" w:rsidRPr="00D77BEF" w:rsidRDefault="00D77BEF" w:rsidP="00495046">
      <w:pPr>
        <w:spacing w:after="60"/>
        <w:ind w:firstLine="709"/>
        <w:jc w:val="both"/>
        <w:rPr>
          <w:spacing w:val="-6"/>
          <w:sz w:val="24"/>
          <w:szCs w:val="24"/>
        </w:rPr>
      </w:pPr>
      <w:r w:rsidRPr="00D77BEF">
        <w:rPr>
          <w:spacing w:val="-6"/>
          <w:sz w:val="24"/>
          <w:szCs w:val="24"/>
        </w:rPr>
        <w:t>Stud</w:t>
      </w:r>
      <w:r w:rsidR="00495046">
        <w:rPr>
          <w:spacing w:val="-6"/>
          <w:sz w:val="24"/>
          <w:szCs w:val="24"/>
        </w:rPr>
        <w:t>ující</w:t>
      </w:r>
      <w:r w:rsidRPr="00D77BEF">
        <w:rPr>
          <w:spacing w:val="-6"/>
          <w:sz w:val="24"/>
          <w:szCs w:val="24"/>
        </w:rPr>
        <w:t xml:space="preserve">, kteří v době vykonávání praxe </w:t>
      </w:r>
      <w:proofErr w:type="gramStart"/>
      <w:r w:rsidRPr="00D77BEF">
        <w:rPr>
          <w:b/>
          <w:spacing w:val="-6"/>
          <w:sz w:val="24"/>
          <w:szCs w:val="24"/>
        </w:rPr>
        <w:t>učí</w:t>
      </w:r>
      <w:proofErr w:type="gramEnd"/>
      <w:r w:rsidRPr="00D77BEF">
        <w:rPr>
          <w:b/>
          <w:spacing w:val="-6"/>
          <w:sz w:val="24"/>
          <w:szCs w:val="24"/>
        </w:rPr>
        <w:t xml:space="preserve"> na 1. stupni základní školy</w:t>
      </w:r>
      <w:r w:rsidRPr="00D77BEF">
        <w:rPr>
          <w:spacing w:val="-6"/>
          <w:sz w:val="24"/>
          <w:szCs w:val="24"/>
        </w:rPr>
        <w:t xml:space="preserve">, mohou praxi vykonat v rámci vlastního zaměstnání. Po dohodě s vedením školy si stanoví termín a požádají o přidělení </w:t>
      </w:r>
      <w:r w:rsidRPr="00D77BEF">
        <w:rPr>
          <w:b/>
          <w:spacing w:val="-6"/>
          <w:sz w:val="24"/>
          <w:szCs w:val="24"/>
        </w:rPr>
        <w:t>odborného konzultanta</w:t>
      </w:r>
      <w:r w:rsidRPr="00D77BEF">
        <w:rPr>
          <w:spacing w:val="-6"/>
          <w:sz w:val="24"/>
          <w:szCs w:val="24"/>
        </w:rPr>
        <w:t>, zkušenějšího aprobovaného kolegy. Odborný konzultant vykonává v rámci možností dané školy všechny úkony, které u ostatních stud</w:t>
      </w:r>
      <w:r w:rsidR="00495046">
        <w:rPr>
          <w:spacing w:val="-6"/>
          <w:sz w:val="24"/>
          <w:szCs w:val="24"/>
        </w:rPr>
        <w:t>ujících</w:t>
      </w:r>
      <w:r w:rsidRPr="00D77BEF">
        <w:rPr>
          <w:spacing w:val="-6"/>
          <w:sz w:val="24"/>
          <w:szCs w:val="24"/>
        </w:rPr>
        <w:t xml:space="preserve"> vykonává </w:t>
      </w:r>
      <w:r>
        <w:rPr>
          <w:spacing w:val="-6"/>
          <w:sz w:val="24"/>
          <w:szCs w:val="24"/>
        </w:rPr>
        <w:t>provázející</w:t>
      </w:r>
      <w:r w:rsidRPr="00D77BEF">
        <w:rPr>
          <w:spacing w:val="-6"/>
          <w:sz w:val="24"/>
          <w:szCs w:val="24"/>
        </w:rPr>
        <w:t xml:space="preserve"> učitel (rozbor hodin, kontrola příprav, ukázkové hodiny atd.). </w:t>
      </w:r>
    </w:p>
    <w:p w14:paraId="1CC00FB7" w14:textId="77777777" w:rsid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</w:p>
    <w:p w14:paraId="0F279283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b/>
          <w:sz w:val="24"/>
          <w:szCs w:val="24"/>
        </w:rPr>
      </w:pPr>
      <w:r w:rsidRPr="00527106">
        <w:rPr>
          <w:b/>
          <w:sz w:val="24"/>
          <w:szCs w:val="24"/>
        </w:rPr>
        <w:t>Úkoly:</w:t>
      </w:r>
    </w:p>
    <w:p w14:paraId="7C2C5373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>Seznamte se s </w:t>
      </w:r>
      <w:r w:rsidRPr="00885829">
        <w:rPr>
          <w:b/>
          <w:sz w:val="24"/>
          <w:szCs w:val="24"/>
        </w:rPr>
        <w:t>očekávanými výstupy ročníku</w:t>
      </w:r>
      <w:r w:rsidRPr="00527106">
        <w:rPr>
          <w:sz w:val="24"/>
          <w:szCs w:val="24"/>
        </w:rPr>
        <w:t>, v němž praktikujete, v oblasti výchovné i vzdělávací (viz školní vzdělávací program).</w:t>
      </w:r>
    </w:p>
    <w:p w14:paraId="4B8A54E5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Seznamte se s </w:t>
      </w:r>
      <w:r w:rsidRPr="00885829">
        <w:rPr>
          <w:b/>
          <w:sz w:val="24"/>
          <w:szCs w:val="24"/>
        </w:rPr>
        <w:t>dokumentací</w:t>
      </w:r>
      <w:r w:rsidRPr="00527106">
        <w:rPr>
          <w:sz w:val="24"/>
          <w:szCs w:val="24"/>
        </w:rPr>
        <w:t>, kterou vede učitel o žácích – diagnostika třídy (jak si zaznamenává poznatky o žácích, jak si vede svůj pedagogický deník atp.).</w:t>
      </w:r>
    </w:p>
    <w:p w14:paraId="14E7A13F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Hospitujte v průběhu praxe u svého </w:t>
      </w:r>
      <w:r w:rsidR="00885829" w:rsidRPr="00885829">
        <w:rPr>
          <w:b/>
          <w:sz w:val="24"/>
          <w:szCs w:val="24"/>
        </w:rPr>
        <w:t>provázejícího</w:t>
      </w:r>
      <w:r w:rsidRPr="00885829">
        <w:rPr>
          <w:b/>
          <w:sz w:val="24"/>
          <w:szCs w:val="24"/>
        </w:rPr>
        <w:t xml:space="preserve"> učitele</w:t>
      </w:r>
      <w:r w:rsidRPr="00527106">
        <w:rPr>
          <w:sz w:val="24"/>
          <w:szCs w:val="24"/>
        </w:rPr>
        <w:t xml:space="preserve"> </w:t>
      </w:r>
      <w:r w:rsidR="00D2745F">
        <w:rPr>
          <w:sz w:val="24"/>
          <w:szCs w:val="24"/>
        </w:rPr>
        <w:t xml:space="preserve">(nebo </w:t>
      </w:r>
      <w:r w:rsidR="00D2745F" w:rsidRPr="00D2745F">
        <w:rPr>
          <w:b/>
          <w:sz w:val="24"/>
          <w:szCs w:val="24"/>
        </w:rPr>
        <w:t>odborného konzultanta</w:t>
      </w:r>
      <w:r w:rsidR="00D2745F">
        <w:rPr>
          <w:sz w:val="24"/>
          <w:szCs w:val="24"/>
        </w:rPr>
        <w:t xml:space="preserve">) </w:t>
      </w:r>
      <w:r w:rsidRPr="00527106">
        <w:rPr>
          <w:sz w:val="24"/>
          <w:szCs w:val="24"/>
        </w:rPr>
        <w:t xml:space="preserve">ve všech vyučovacích hodinách, případně </w:t>
      </w:r>
      <w:r>
        <w:rPr>
          <w:sz w:val="24"/>
          <w:szCs w:val="24"/>
        </w:rPr>
        <w:t xml:space="preserve">i </w:t>
      </w:r>
      <w:r w:rsidRPr="00527106">
        <w:rPr>
          <w:sz w:val="24"/>
          <w:szCs w:val="24"/>
        </w:rPr>
        <w:t>u jin</w:t>
      </w:r>
      <w:r>
        <w:rPr>
          <w:sz w:val="24"/>
          <w:szCs w:val="24"/>
        </w:rPr>
        <w:t>ých</w:t>
      </w:r>
      <w:r w:rsidRPr="00527106">
        <w:rPr>
          <w:sz w:val="24"/>
          <w:szCs w:val="24"/>
        </w:rPr>
        <w:t xml:space="preserve"> učitel</w:t>
      </w:r>
      <w:r>
        <w:rPr>
          <w:sz w:val="24"/>
          <w:szCs w:val="24"/>
        </w:rPr>
        <w:t>ů</w:t>
      </w:r>
      <w:r w:rsidRPr="00527106">
        <w:rPr>
          <w:sz w:val="24"/>
          <w:szCs w:val="24"/>
        </w:rPr>
        <w:t xml:space="preserve"> (ve vybraných předmětech, v zajímavých tématech nebo v netradičn</w:t>
      </w:r>
      <w:r>
        <w:rPr>
          <w:sz w:val="24"/>
          <w:szCs w:val="24"/>
        </w:rPr>
        <w:t>ích formách výuky),</w:t>
      </w:r>
      <w:r w:rsidRPr="00527106">
        <w:rPr>
          <w:sz w:val="24"/>
          <w:szCs w:val="24"/>
        </w:rPr>
        <w:t xml:space="preserve"> pokud </w:t>
      </w:r>
      <w:r>
        <w:rPr>
          <w:sz w:val="24"/>
          <w:szCs w:val="24"/>
        </w:rPr>
        <w:t>vám to umožní podmínky školy</w:t>
      </w:r>
      <w:r w:rsidRPr="00527106">
        <w:rPr>
          <w:sz w:val="24"/>
          <w:szCs w:val="24"/>
        </w:rPr>
        <w:t>.</w:t>
      </w:r>
    </w:p>
    <w:p w14:paraId="1521AF61" w14:textId="77777777" w:rsidR="00527106" w:rsidRPr="00527106" w:rsidRDefault="00527106" w:rsidP="00527106">
      <w:pPr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Absolvujte </w:t>
      </w:r>
      <w:r w:rsidRPr="00527106">
        <w:rPr>
          <w:b/>
          <w:sz w:val="24"/>
          <w:szCs w:val="24"/>
        </w:rPr>
        <w:t xml:space="preserve">celkem </w:t>
      </w:r>
      <w:r w:rsidR="00885829">
        <w:rPr>
          <w:b/>
          <w:sz w:val="24"/>
          <w:szCs w:val="24"/>
        </w:rPr>
        <w:t>10</w:t>
      </w:r>
      <w:r w:rsidRPr="00527106">
        <w:rPr>
          <w:b/>
          <w:sz w:val="24"/>
          <w:szCs w:val="24"/>
        </w:rPr>
        <w:t xml:space="preserve"> výstupů</w:t>
      </w:r>
      <w:r w:rsidRPr="00527106">
        <w:rPr>
          <w:sz w:val="24"/>
          <w:szCs w:val="24"/>
        </w:rPr>
        <w:t xml:space="preserve"> </w:t>
      </w:r>
      <w:r w:rsidR="00D2745F">
        <w:t xml:space="preserve">(včetně </w:t>
      </w:r>
      <w:r w:rsidR="00D2745F" w:rsidRPr="00EB75E2">
        <w:t>realiz</w:t>
      </w:r>
      <w:r w:rsidR="00D2745F">
        <w:t>ace</w:t>
      </w:r>
      <w:r w:rsidR="00D2745F" w:rsidRPr="00EB75E2">
        <w:t xml:space="preserve"> výukov</w:t>
      </w:r>
      <w:r w:rsidR="00D2745F">
        <w:t>ého</w:t>
      </w:r>
      <w:r w:rsidR="00D2745F" w:rsidRPr="00EB75E2">
        <w:t xml:space="preserve"> projekt</w:t>
      </w:r>
      <w:r w:rsidR="00D2745F">
        <w:t xml:space="preserve">u – </w:t>
      </w:r>
      <w:r w:rsidR="00D2745F" w:rsidRPr="00EB75E2">
        <w:t xml:space="preserve">viz pokyny v předmětu </w:t>
      </w:r>
      <w:r w:rsidR="00D2745F">
        <w:rPr>
          <w:i/>
        </w:rPr>
        <w:t>Teorie a praxe projektové výuky</w:t>
      </w:r>
      <w:r w:rsidR="00D2745F" w:rsidRPr="00EB75E2">
        <w:t>)</w:t>
      </w:r>
      <w:r w:rsidR="00D2745F">
        <w:t xml:space="preserve"> </w:t>
      </w:r>
      <w:r w:rsidRPr="00527106">
        <w:rPr>
          <w:sz w:val="24"/>
          <w:szCs w:val="24"/>
        </w:rPr>
        <w:t>v</w:t>
      </w:r>
      <w:r w:rsidR="00885829">
        <w:rPr>
          <w:sz w:val="24"/>
          <w:szCs w:val="24"/>
        </w:rPr>
        <w:t xml:space="preserve"> návaznosti na zadání garantů, na didaktiky </w:t>
      </w:r>
      <w:r w:rsidR="00885829" w:rsidRPr="00527106">
        <w:rPr>
          <w:sz w:val="24"/>
          <w:szCs w:val="24"/>
        </w:rPr>
        <w:t>předmět</w:t>
      </w:r>
      <w:r w:rsidR="00D2745F">
        <w:rPr>
          <w:sz w:val="24"/>
          <w:szCs w:val="24"/>
        </w:rPr>
        <w:t>ů v 8</w:t>
      </w:r>
      <w:r w:rsidR="00885829">
        <w:rPr>
          <w:sz w:val="24"/>
          <w:szCs w:val="24"/>
        </w:rPr>
        <w:t>. semestru, na specifika daného ročníku atp.</w:t>
      </w:r>
      <w:r w:rsidRPr="00527106">
        <w:rPr>
          <w:sz w:val="24"/>
          <w:szCs w:val="24"/>
        </w:rPr>
        <w:t xml:space="preserve"> </w:t>
      </w:r>
    </w:p>
    <w:p w14:paraId="4851C646" w14:textId="77D8E1A2" w:rsidR="00D2745F" w:rsidRDefault="00527106" w:rsidP="00527106">
      <w:pPr>
        <w:spacing w:after="120" w:line="240" w:lineRule="auto"/>
        <w:ind w:left="720"/>
        <w:jc w:val="both"/>
        <w:rPr>
          <w:i/>
          <w:sz w:val="24"/>
          <w:szCs w:val="24"/>
        </w:rPr>
      </w:pPr>
      <w:r w:rsidRPr="00527106">
        <w:rPr>
          <w:i/>
          <w:sz w:val="24"/>
          <w:szCs w:val="24"/>
        </w:rPr>
        <w:t>Poznámka: předměty stud</w:t>
      </w:r>
      <w:r w:rsidR="00495046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vybírá vždy podle konkrétních podmínek školy po dohodě se svým </w:t>
      </w:r>
      <w:r w:rsidR="00885829">
        <w:rPr>
          <w:i/>
          <w:sz w:val="24"/>
          <w:szCs w:val="24"/>
        </w:rPr>
        <w:t>provázejícím</w:t>
      </w:r>
      <w:r w:rsidRPr="00527106">
        <w:rPr>
          <w:i/>
          <w:sz w:val="24"/>
          <w:szCs w:val="24"/>
        </w:rPr>
        <w:t xml:space="preserve"> učitelem a na základě požadavků oborových didaktiků z fakulty. Jelikož stud</w:t>
      </w:r>
      <w:r w:rsidR="00495046">
        <w:rPr>
          <w:i/>
          <w:sz w:val="24"/>
          <w:szCs w:val="24"/>
        </w:rPr>
        <w:t>ující</w:t>
      </w:r>
      <w:r w:rsidRPr="00527106">
        <w:rPr>
          <w:i/>
          <w:sz w:val="24"/>
          <w:szCs w:val="24"/>
        </w:rPr>
        <w:t xml:space="preserve"> ještě neabsolvovali oborové didaktiky daných předmětů, doporučuje se, aby vyučované hodiny měly spíše opakovací a procvičovací charakter. </w:t>
      </w:r>
      <w:r w:rsidRPr="00527106">
        <w:rPr>
          <w:b/>
          <w:i/>
          <w:sz w:val="24"/>
          <w:szCs w:val="24"/>
        </w:rPr>
        <w:t xml:space="preserve">Jestliže </w:t>
      </w:r>
      <w:proofErr w:type="gramStart"/>
      <w:r w:rsidRPr="00527106">
        <w:rPr>
          <w:b/>
          <w:i/>
          <w:sz w:val="24"/>
          <w:szCs w:val="24"/>
        </w:rPr>
        <w:t>odučí</w:t>
      </w:r>
      <w:proofErr w:type="gramEnd"/>
      <w:r w:rsidRPr="00527106">
        <w:rPr>
          <w:b/>
          <w:i/>
          <w:sz w:val="24"/>
          <w:szCs w:val="24"/>
        </w:rPr>
        <w:t xml:space="preserve"> některé výstupy z předepsaného množství pod přímým vedením jiného učitele</w:t>
      </w:r>
      <w:r w:rsidRPr="00527106">
        <w:rPr>
          <w:i/>
          <w:sz w:val="24"/>
          <w:szCs w:val="24"/>
        </w:rPr>
        <w:t xml:space="preserve"> (např. </w:t>
      </w:r>
    </w:p>
    <w:p w14:paraId="04304174" w14:textId="77777777" w:rsidR="00D2745F" w:rsidRDefault="00D2745F" w:rsidP="00527106">
      <w:pPr>
        <w:spacing w:after="120" w:line="240" w:lineRule="auto"/>
        <w:ind w:left="720"/>
        <w:jc w:val="both"/>
        <w:rPr>
          <w:i/>
          <w:sz w:val="24"/>
          <w:szCs w:val="24"/>
        </w:rPr>
      </w:pPr>
    </w:p>
    <w:p w14:paraId="4A4BA055" w14:textId="77777777" w:rsidR="00D2745F" w:rsidRDefault="00D2745F" w:rsidP="00527106">
      <w:pPr>
        <w:spacing w:after="120" w:line="240" w:lineRule="auto"/>
        <w:ind w:left="720"/>
        <w:jc w:val="both"/>
        <w:rPr>
          <w:i/>
          <w:sz w:val="24"/>
          <w:szCs w:val="24"/>
        </w:rPr>
      </w:pPr>
    </w:p>
    <w:p w14:paraId="4CE7839B" w14:textId="5C098619" w:rsidR="001002A6" w:rsidRPr="00495046" w:rsidRDefault="00527106" w:rsidP="00495046">
      <w:pPr>
        <w:spacing w:after="120" w:line="240" w:lineRule="auto"/>
        <w:ind w:left="720"/>
        <w:jc w:val="both"/>
        <w:rPr>
          <w:b/>
          <w:i/>
          <w:sz w:val="24"/>
          <w:szCs w:val="24"/>
        </w:rPr>
      </w:pPr>
      <w:r w:rsidRPr="00527106">
        <w:rPr>
          <w:i/>
          <w:sz w:val="24"/>
          <w:szCs w:val="24"/>
        </w:rPr>
        <w:t xml:space="preserve">cizí jazyk), </w:t>
      </w:r>
      <w:r w:rsidRPr="00527106">
        <w:rPr>
          <w:b/>
          <w:i/>
          <w:sz w:val="24"/>
          <w:szCs w:val="24"/>
        </w:rPr>
        <w:t>rozdělí se</w:t>
      </w:r>
      <w:r w:rsidR="00FA706A">
        <w:rPr>
          <w:b/>
          <w:i/>
          <w:sz w:val="24"/>
          <w:szCs w:val="24"/>
        </w:rPr>
        <w:t xml:space="preserve"> odměna za praxi.</w:t>
      </w:r>
      <w:r w:rsidRPr="00527106">
        <w:rPr>
          <w:i/>
          <w:sz w:val="24"/>
          <w:szCs w:val="24"/>
        </w:rPr>
        <w:t xml:space="preserve"> Celková částka za praxi jednoho stud</w:t>
      </w:r>
      <w:r w:rsidR="00495046">
        <w:rPr>
          <w:i/>
          <w:sz w:val="24"/>
          <w:szCs w:val="24"/>
        </w:rPr>
        <w:t>ujícího</w:t>
      </w:r>
      <w:r w:rsidRPr="00527106">
        <w:rPr>
          <w:i/>
          <w:sz w:val="24"/>
          <w:szCs w:val="24"/>
        </w:rPr>
        <w:t xml:space="preserve"> je </w:t>
      </w:r>
      <w:r w:rsidR="00885829">
        <w:rPr>
          <w:b/>
          <w:i/>
          <w:sz w:val="24"/>
          <w:szCs w:val="24"/>
        </w:rPr>
        <w:t>1</w:t>
      </w:r>
      <w:r w:rsidR="00FA706A">
        <w:rPr>
          <w:b/>
          <w:i/>
          <w:sz w:val="24"/>
          <w:szCs w:val="24"/>
        </w:rPr>
        <w:t>2</w:t>
      </w:r>
      <w:r w:rsidRPr="00527106">
        <w:rPr>
          <w:b/>
          <w:i/>
          <w:sz w:val="24"/>
          <w:szCs w:val="24"/>
        </w:rPr>
        <w:t>00,- Kč.</w:t>
      </w:r>
    </w:p>
    <w:p w14:paraId="68B0B735" w14:textId="77777777" w:rsidR="00986310" w:rsidRPr="001002A6" w:rsidRDefault="00885829" w:rsidP="001002A6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6">
        <w:rPr>
          <w:rFonts w:ascii="Times New Roman" w:hAnsi="Times New Roman" w:cs="Times New Roman"/>
          <w:sz w:val="24"/>
          <w:szCs w:val="24"/>
        </w:rPr>
        <w:t>Průběh</w:t>
      </w:r>
      <w:r w:rsidR="001002A6">
        <w:rPr>
          <w:rFonts w:ascii="Times New Roman" w:hAnsi="Times New Roman" w:cs="Times New Roman"/>
          <w:sz w:val="24"/>
          <w:szCs w:val="24"/>
        </w:rPr>
        <w:t xml:space="preserve"> </w:t>
      </w:r>
      <w:r w:rsidR="00527106" w:rsidRPr="001002A6">
        <w:rPr>
          <w:rFonts w:ascii="Times New Roman" w:hAnsi="Times New Roman" w:cs="Times New Roman"/>
          <w:sz w:val="24"/>
          <w:szCs w:val="24"/>
        </w:rPr>
        <w:t xml:space="preserve">zaznamenávejte do svého </w:t>
      </w:r>
      <w:r w:rsidR="00527106" w:rsidRPr="001002A6">
        <w:rPr>
          <w:rFonts w:ascii="Times New Roman" w:hAnsi="Times New Roman" w:cs="Times New Roman"/>
          <w:b/>
          <w:sz w:val="24"/>
          <w:szCs w:val="24"/>
        </w:rPr>
        <w:t>pedagogického deníku</w:t>
      </w:r>
      <w:r w:rsidR="00527106" w:rsidRPr="001002A6">
        <w:rPr>
          <w:rFonts w:ascii="Times New Roman" w:hAnsi="Times New Roman" w:cs="Times New Roman"/>
          <w:sz w:val="24"/>
          <w:szCs w:val="24"/>
        </w:rPr>
        <w:t xml:space="preserve"> – přípravy, hospitační záznamy, rozbor hodin (pokračujte v deníku z </w:t>
      </w:r>
      <w:r w:rsidRPr="001002A6">
        <w:rPr>
          <w:rFonts w:ascii="Times New Roman" w:hAnsi="Times New Roman" w:cs="Times New Roman"/>
          <w:sz w:val="24"/>
          <w:szCs w:val="24"/>
        </w:rPr>
        <w:t>předešlých</w:t>
      </w:r>
      <w:r w:rsidR="00527106" w:rsidRPr="001002A6">
        <w:rPr>
          <w:rFonts w:ascii="Times New Roman" w:hAnsi="Times New Roman" w:cs="Times New Roman"/>
          <w:sz w:val="24"/>
          <w:szCs w:val="24"/>
        </w:rPr>
        <w:t xml:space="preserve"> praxí).</w:t>
      </w:r>
    </w:p>
    <w:p w14:paraId="5E716DA7" w14:textId="77777777" w:rsidR="00527106" w:rsidRPr="001002A6" w:rsidRDefault="00527106" w:rsidP="00986310">
      <w:pPr>
        <w:numPr>
          <w:ilvl w:val="0"/>
          <w:numId w:val="6"/>
        </w:numPr>
        <w:spacing w:after="120" w:line="240" w:lineRule="auto"/>
        <w:ind w:left="709" w:hanging="349"/>
        <w:jc w:val="both"/>
        <w:rPr>
          <w:rFonts w:cs="Times New Roman"/>
          <w:sz w:val="24"/>
          <w:szCs w:val="24"/>
        </w:rPr>
      </w:pPr>
      <w:r w:rsidRPr="001002A6">
        <w:rPr>
          <w:rFonts w:cs="Times New Roman"/>
          <w:sz w:val="24"/>
          <w:szCs w:val="24"/>
        </w:rPr>
        <w:t>Předložte</w:t>
      </w:r>
      <w:r w:rsidR="001002A6">
        <w:rPr>
          <w:rFonts w:cs="Times New Roman"/>
          <w:sz w:val="24"/>
          <w:szCs w:val="24"/>
        </w:rPr>
        <w:t xml:space="preserve"> své</w:t>
      </w:r>
      <w:r w:rsidRPr="001002A6">
        <w:rPr>
          <w:rFonts w:cs="Times New Roman"/>
          <w:sz w:val="24"/>
          <w:szCs w:val="24"/>
        </w:rPr>
        <w:t xml:space="preserve"> </w:t>
      </w:r>
      <w:r w:rsidRPr="001002A6">
        <w:rPr>
          <w:rFonts w:cs="Times New Roman"/>
          <w:b/>
          <w:sz w:val="24"/>
          <w:szCs w:val="24"/>
        </w:rPr>
        <w:t>studijní přípravy</w:t>
      </w:r>
      <w:r w:rsidRPr="001002A6">
        <w:rPr>
          <w:rFonts w:cs="Times New Roman"/>
          <w:sz w:val="24"/>
          <w:szCs w:val="24"/>
        </w:rPr>
        <w:t xml:space="preserve"> na realizované vyučovací pokusy </w:t>
      </w:r>
      <w:r w:rsidR="001002A6" w:rsidRPr="001002A6">
        <w:rPr>
          <w:rFonts w:cs="Times New Roman"/>
          <w:sz w:val="24"/>
          <w:szCs w:val="24"/>
        </w:rPr>
        <w:t xml:space="preserve">po skončení praxe </w:t>
      </w:r>
      <w:r w:rsidRPr="001002A6">
        <w:rPr>
          <w:rFonts w:cs="Times New Roman"/>
          <w:sz w:val="24"/>
          <w:szCs w:val="24"/>
        </w:rPr>
        <w:t>k zápočtu metodik</w:t>
      </w:r>
      <w:r w:rsidR="001002A6">
        <w:rPr>
          <w:rFonts w:cs="Times New Roman"/>
          <w:sz w:val="24"/>
          <w:szCs w:val="24"/>
        </w:rPr>
        <w:t>ům</w:t>
      </w:r>
      <w:r w:rsidRPr="001002A6">
        <w:rPr>
          <w:rFonts w:cs="Times New Roman"/>
          <w:sz w:val="24"/>
          <w:szCs w:val="24"/>
        </w:rPr>
        <w:t xml:space="preserve"> praxe.</w:t>
      </w:r>
    </w:p>
    <w:p w14:paraId="4088941B" w14:textId="77777777" w:rsidR="00527106" w:rsidRPr="00527106" w:rsidRDefault="00527106" w:rsidP="00527106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2A6B3FD" w14:textId="77777777" w:rsidR="00527106" w:rsidRPr="00527106" w:rsidRDefault="00527106" w:rsidP="00527106">
      <w:pPr>
        <w:spacing w:after="120" w:line="240" w:lineRule="auto"/>
        <w:ind w:firstLine="426"/>
        <w:jc w:val="both"/>
        <w:rPr>
          <w:sz w:val="24"/>
          <w:szCs w:val="24"/>
        </w:rPr>
      </w:pPr>
      <w:r w:rsidRPr="00527106">
        <w:rPr>
          <w:b/>
          <w:sz w:val="24"/>
          <w:szCs w:val="24"/>
        </w:rPr>
        <w:t xml:space="preserve">Výstupy </w:t>
      </w:r>
      <w:r w:rsidRPr="00527106">
        <w:rPr>
          <w:sz w:val="24"/>
          <w:szCs w:val="24"/>
        </w:rPr>
        <w:t>(požadavky k udělení zápočtu)</w:t>
      </w:r>
      <w:r w:rsidRPr="00527106">
        <w:rPr>
          <w:b/>
          <w:sz w:val="24"/>
          <w:szCs w:val="24"/>
        </w:rPr>
        <w:t>:</w:t>
      </w:r>
    </w:p>
    <w:p w14:paraId="6053C521" w14:textId="7777777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Podrobné </w:t>
      </w:r>
      <w:r w:rsidRPr="00A84856">
        <w:rPr>
          <w:b/>
          <w:sz w:val="24"/>
          <w:szCs w:val="24"/>
        </w:rPr>
        <w:t>studijní přípravy</w:t>
      </w:r>
      <w:r w:rsidRPr="00527106">
        <w:rPr>
          <w:sz w:val="24"/>
          <w:szCs w:val="24"/>
        </w:rPr>
        <w:t xml:space="preserve"> na vyučované hodiny (</w:t>
      </w:r>
      <w:r w:rsidR="00BF0FB6">
        <w:rPr>
          <w:sz w:val="24"/>
          <w:szCs w:val="24"/>
        </w:rPr>
        <w:t xml:space="preserve">požadovaná </w:t>
      </w:r>
      <w:r w:rsidRPr="00527106">
        <w:rPr>
          <w:sz w:val="24"/>
          <w:szCs w:val="24"/>
        </w:rPr>
        <w:t>struktura</w:t>
      </w:r>
      <w:r w:rsidR="00BF0FB6">
        <w:rPr>
          <w:sz w:val="24"/>
          <w:szCs w:val="24"/>
        </w:rPr>
        <w:t xml:space="preserve"> je umístěna na webu praxí</w:t>
      </w:r>
      <w:r w:rsidRPr="00527106">
        <w:rPr>
          <w:sz w:val="24"/>
          <w:szCs w:val="24"/>
        </w:rPr>
        <w:t>) včetně</w:t>
      </w:r>
      <w:r w:rsidR="00BF0FB6">
        <w:rPr>
          <w:sz w:val="24"/>
          <w:szCs w:val="24"/>
        </w:rPr>
        <w:t xml:space="preserve"> stručného</w:t>
      </w:r>
      <w:r w:rsidRPr="00527106">
        <w:rPr>
          <w:sz w:val="24"/>
          <w:szCs w:val="24"/>
        </w:rPr>
        <w:t xml:space="preserve"> zachycení reflexe a sebereflexe po realizaci </w:t>
      </w:r>
      <w:r w:rsidR="00BF0FB6">
        <w:rPr>
          <w:sz w:val="24"/>
          <w:szCs w:val="24"/>
        </w:rPr>
        <w:t xml:space="preserve">hodin přímo do příprav </w:t>
      </w:r>
      <w:r w:rsidRPr="00527106">
        <w:rPr>
          <w:sz w:val="24"/>
          <w:szCs w:val="24"/>
        </w:rPr>
        <w:t xml:space="preserve">(před realizací vyučovacího pokusu podepíše přípravu </w:t>
      </w:r>
      <w:r w:rsidR="00BF0FB6">
        <w:rPr>
          <w:sz w:val="24"/>
          <w:szCs w:val="24"/>
        </w:rPr>
        <w:t>provázející</w:t>
      </w:r>
      <w:r w:rsidRPr="00527106">
        <w:rPr>
          <w:sz w:val="24"/>
          <w:szCs w:val="24"/>
        </w:rPr>
        <w:t xml:space="preserve"> učitel). </w:t>
      </w:r>
    </w:p>
    <w:p w14:paraId="08BE6320" w14:textId="7777777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Záznamy ze všech </w:t>
      </w:r>
      <w:r w:rsidRPr="00A84856">
        <w:rPr>
          <w:b/>
          <w:sz w:val="24"/>
          <w:szCs w:val="24"/>
        </w:rPr>
        <w:t>hospitací</w:t>
      </w:r>
      <w:r w:rsidRPr="00527106">
        <w:rPr>
          <w:sz w:val="24"/>
          <w:szCs w:val="24"/>
        </w:rPr>
        <w:t xml:space="preserve"> – pedagogický deník, vlastní pozorovací systém.</w:t>
      </w:r>
    </w:p>
    <w:p w14:paraId="0AED77D4" w14:textId="0AD87067" w:rsidR="00527106" w:rsidRPr="00527106" w:rsidRDefault="00527106" w:rsidP="00527106">
      <w:pPr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27106">
        <w:rPr>
          <w:sz w:val="24"/>
          <w:szCs w:val="24"/>
        </w:rPr>
        <w:t xml:space="preserve">Vyplněné </w:t>
      </w:r>
      <w:r w:rsidRPr="00A84856">
        <w:rPr>
          <w:b/>
          <w:sz w:val="24"/>
          <w:szCs w:val="24"/>
        </w:rPr>
        <w:t>sebehodnocení a hodnocení</w:t>
      </w:r>
      <w:r w:rsidRPr="00527106">
        <w:rPr>
          <w:sz w:val="24"/>
          <w:szCs w:val="24"/>
        </w:rPr>
        <w:t xml:space="preserve"> stud</w:t>
      </w:r>
      <w:r w:rsidR="00495046">
        <w:rPr>
          <w:sz w:val="24"/>
          <w:szCs w:val="24"/>
        </w:rPr>
        <w:t>ujícího</w:t>
      </w:r>
      <w:r w:rsidRPr="00527106">
        <w:rPr>
          <w:sz w:val="24"/>
          <w:szCs w:val="24"/>
        </w:rPr>
        <w:t xml:space="preserve"> na souvislé pedagogické praxi.</w:t>
      </w:r>
    </w:p>
    <w:p w14:paraId="531AB224" w14:textId="062B4FB5" w:rsidR="00D2745F" w:rsidRPr="00D2745F" w:rsidRDefault="00D2745F" w:rsidP="00D2745F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5F">
        <w:rPr>
          <w:rFonts w:ascii="Times New Roman" w:hAnsi="Times New Roman" w:cs="Times New Roman"/>
          <w:i/>
          <w:sz w:val="24"/>
          <w:szCs w:val="24"/>
        </w:rPr>
        <w:t xml:space="preserve">Poznámka: Reflexe </w:t>
      </w:r>
      <w:r w:rsidRPr="00D2745F">
        <w:rPr>
          <w:rFonts w:ascii="Times New Roman" w:hAnsi="Times New Roman" w:cs="Times New Roman"/>
          <w:b/>
          <w:i/>
          <w:sz w:val="24"/>
          <w:szCs w:val="24"/>
        </w:rPr>
        <w:t>výukového projektu</w:t>
      </w:r>
      <w:r w:rsidRPr="00D2745F">
        <w:rPr>
          <w:rFonts w:ascii="Times New Roman" w:hAnsi="Times New Roman" w:cs="Times New Roman"/>
          <w:i/>
          <w:sz w:val="24"/>
          <w:szCs w:val="24"/>
        </w:rPr>
        <w:t xml:space="preserve"> je realizována v rámci předmětu</w:t>
      </w:r>
      <w:r w:rsidRP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D2745F">
        <w:rPr>
          <w:rFonts w:ascii="Times New Roman" w:hAnsi="Times New Roman" w:cs="Times New Roman"/>
          <w:i/>
          <w:sz w:val="24"/>
          <w:szCs w:val="24"/>
        </w:rPr>
        <w:t>Teorie a praxe projektové výuky.</w:t>
      </w:r>
    </w:p>
    <w:p w14:paraId="4230FCC6" w14:textId="77777777" w:rsidR="00527106" w:rsidRPr="00D2745F" w:rsidRDefault="00527106" w:rsidP="00527106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6C5E0EC5" w14:textId="77777777" w:rsidR="001002A6" w:rsidRDefault="001002A6" w:rsidP="00986310">
      <w:pPr>
        <w:spacing w:after="0" w:line="240" w:lineRule="auto"/>
      </w:pPr>
    </w:p>
    <w:p w14:paraId="6F698969" w14:textId="77777777" w:rsidR="001002A6" w:rsidRDefault="001002A6" w:rsidP="00986310">
      <w:pPr>
        <w:spacing w:after="0" w:line="240" w:lineRule="auto"/>
      </w:pPr>
    </w:p>
    <w:p w14:paraId="3EC96613" w14:textId="77777777" w:rsidR="001002A6" w:rsidRDefault="001002A6" w:rsidP="00986310">
      <w:pPr>
        <w:spacing w:after="0" w:line="240" w:lineRule="auto"/>
      </w:pPr>
    </w:p>
    <w:p w14:paraId="4F5DB427" w14:textId="77777777" w:rsidR="001002A6" w:rsidRDefault="001002A6" w:rsidP="00986310">
      <w:pPr>
        <w:spacing w:after="0" w:line="240" w:lineRule="auto"/>
      </w:pPr>
    </w:p>
    <w:p w14:paraId="58D5206C" w14:textId="795A0E53" w:rsidR="00FA706A" w:rsidRDefault="00527106" w:rsidP="00FA706A">
      <w:pPr>
        <w:spacing w:after="0" w:line="240" w:lineRule="auto"/>
      </w:pPr>
      <w:r w:rsidRPr="00BF0FB6">
        <w:t>Garant</w:t>
      </w:r>
      <w:r w:rsidR="00FA706A">
        <w:t xml:space="preserve">ka </w:t>
      </w:r>
      <w:r w:rsidR="00986310" w:rsidRPr="00BF0FB6">
        <w:t>praxe:</w:t>
      </w:r>
      <w:r w:rsidR="00986310" w:rsidRPr="00BF0FB6">
        <w:tab/>
      </w:r>
      <w:r w:rsidR="00FA706A">
        <w:t xml:space="preserve"> Mgr. Petra Vystrčilová, Ph.D.</w:t>
      </w:r>
    </w:p>
    <w:p w14:paraId="0EE47C05" w14:textId="3B1A2AF3" w:rsidR="00FA706A" w:rsidRPr="00BF0FB6" w:rsidRDefault="00FA706A" w:rsidP="00FA706A">
      <w:pPr>
        <w:spacing w:after="0" w:line="240" w:lineRule="auto"/>
      </w:pPr>
      <w:r>
        <w:tab/>
      </w:r>
      <w:r>
        <w:tab/>
        <w:t xml:space="preserve"> vystrcilova@ped.muni.cz</w:t>
      </w:r>
    </w:p>
    <w:p w14:paraId="3C1BCD3F" w14:textId="03CC82BF" w:rsidR="00527106" w:rsidRPr="00BF0FB6" w:rsidRDefault="00527106" w:rsidP="00986310">
      <w:pPr>
        <w:spacing w:after="0" w:line="240" w:lineRule="auto"/>
      </w:pPr>
      <w:r w:rsidRPr="00BF0FB6">
        <w:tab/>
      </w:r>
      <w:r w:rsidRPr="00BF0FB6">
        <w:tab/>
      </w:r>
      <w:r w:rsidR="00FA706A">
        <w:t xml:space="preserve">  </w:t>
      </w:r>
      <w:r w:rsidR="00D2745F">
        <w:t>tel.: 549 493 545</w:t>
      </w:r>
      <w:r w:rsidR="00BF0FB6" w:rsidRPr="00BF0FB6">
        <w:tab/>
      </w:r>
    </w:p>
    <w:p w14:paraId="119DC5D4" w14:textId="77777777" w:rsidR="00090003" w:rsidRPr="00527106" w:rsidRDefault="00090003" w:rsidP="00527106">
      <w:pPr>
        <w:pStyle w:val="Zkladntextodsazen"/>
        <w:spacing w:after="120"/>
        <w:rPr>
          <w:sz w:val="24"/>
          <w:szCs w:val="24"/>
        </w:rPr>
      </w:pPr>
    </w:p>
    <w:sectPr w:rsidR="00090003" w:rsidRPr="00527106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D49D" w14:textId="77777777" w:rsidR="002E3665" w:rsidRDefault="002E3665">
      <w:pPr>
        <w:spacing w:after="0" w:line="240" w:lineRule="auto"/>
      </w:pPr>
      <w:r>
        <w:separator/>
      </w:r>
    </w:p>
  </w:endnote>
  <w:endnote w:type="continuationSeparator" w:id="0">
    <w:p w14:paraId="5E0F6B4B" w14:textId="77777777" w:rsidR="002E3665" w:rsidRDefault="002E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09B" w14:textId="77777777" w:rsidR="00D04D29" w:rsidRDefault="00D04D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9CC" w14:textId="77777777" w:rsidR="00986310" w:rsidRDefault="00986310" w:rsidP="00986310">
    <w:pPr>
      <w:pStyle w:val="Zpat-univerzita4dkyadresy"/>
      <w:rPr>
        <w:rStyle w:val="slovnstran"/>
      </w:rPr>
    </w:pPr>
  </w:p>
  <w:p w14:paraId="7D101BB2" w14:textId="77777777"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14:paraId="6E036DC7" w14:textId="77777777"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14:paraId="14975DB6" w14:textId="77777777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DF2D0AF" w14:textId="4B139421"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</w:t>
    </w:r>
    <w:r w:rsidR="00D04D29">
      <w:rPr>
        <w:rFonts w:cs="Arial"/>
        <w:szCs w:val="14"/>
      </w:rPr>
      <w:t>bubnova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73C7A94" w14:textId="77777777"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263751AA" w14:textId="201D5C93"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2745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495046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646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2C6FC929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5784FBCA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23BC62AE" w14:textId="7194FF9D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D04D29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0D226F14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7D0BF8C6" w14:textId="7383FFF1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2745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9504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C090" w14:textId="77777777" w:rsidR="002E3665" w:rsidRDefault="002E3665">
      <w:pPr>
        <w:spacing w:after="0" w:line="240" w:lineRule="auto"/>
      </w:pPr>
      <w:r>
        <w:separator/>
      </w:r>
    </w:p>
  </w:footnote>
  <w:footnote w:type="continuationSeparator" w:id="0">
    <w:p w14:paraId="46E68C54" w14:textId="77777777" w:rsidR="002E3665" w:rsidRDefault="002E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DFF1" w14:textId="77777777" w:rsidR="00D04D29" w:rsidRDefault="00D04D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9805" w14:textId="77777777"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14F0751B" wp14:editId="67C94FDE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7E29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109E74B" wp14:editId="63FAF472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9A42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7922">
    <w:abstractNumId w:val="4"/>
  </w:num>
  <w:num w:numId="2" w16cid:durableId="1037045081">
    <w:abstractNumId w:val="1"/>
  </w:num>
  <w:num w:numId="3" w16cid:durableId="1360279702">
    <w:abstractNumId w:val="0"/>
  </w:num>
  <w:num w:numId="4" w16cid:durableId="1272006385">
    <w:abstractNumId w:val="3"/>
  </w:num>
  <w:num w:numId="5" w16cid:durableId="1599942356">
    <w:abstractNumId w:val="5"/>
  </w:num>
  <w:num w:numId="6" w16cid:durableId="236601400">
    <w:abstractNumId w:val="2"/>
  </w:num>
  <w:num w:numId="7" w16cid:durableId="971790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62A43"/>
    <w:rsid w:val="00074185"/>
    <w:rsid w:val="00086D29"/>
    <w:rsid w:val="00090003"/>
    <w:rsid w:val="000A5AD7"/>
    <w:rsid w:val="000C5DEC"/>
    <w:rsid w:val="000C6547"/>
    <w:rsid w:val="000F6900"/>
    <w:rsid w:val="001002A6"/>
    <w:rsid w:val="00102F12"/>
    <w:rsid w:val="001300AC"/>
    <w:rsid w:val="0013516D"/>
    <w:rsid w:val="00142099"/>
    <w:rsid w:val="00150B9D"/>
    <w:rsid w:val="00152F82"/>
    <w:rsid w:val="00157ACD"/>
    <w:rsid w:val="0016349F"/>
    <w:rsid w:val="001636D3"/>
    <w:rsid w:val="00193F85"/>
    <w:rsid w:val="001A019A"/>
    <w:rsid w:val="001A7E64"/>
    <w:rsid w:val="001B7010"/>
    <w:rsid w:val="00211F80"/>
    <w:rsid w:val="0021224B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3665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5046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2C66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758E"/>
    <w:rsid w:val="007A4C26"/>
    <w:rsid w:val="007C738C"/>
    <w:rsid w:val="007D77E7"/>
    <w:rsid w:val="007E3048"/>
    <w:rsid w:val="00810299"/>
    <w:rsid w:val="00824279"/>
    <w:rsid w:val="008300B3"/>
    <w:rsid w:val="00860CFB"/>
    <w:rsid w:val="008640E6"/>
    <w:rsid w:val="00871E15"/>
    <w:rsid w:val="008758CC"/>
    <w:rsid w:val="00885829"/>
    <w:rsid w:val="008A1753"/>
    <w:rsid w:val="008A3570"/>
    <w:rsid w:val="008A6EBC"/>
    <w:rsid w:val="008B34AB"/>
    <w:rsid w:val="008B5304"/>
    <w:rsid w:val="00927D65"/>
    <w:rsid w:val="0093108E"/>
    <w:rsid w:val="00935080"/>
    <w:rsid w:val="009645A8"/>
    <w:rsid w:val="00986310"/>
    <w:rsid w:val="009929DF"/>
    <w:rsid w:val="00993F65"/>
    <w:rsid w:val="009A05B9"/>
    <w:rsid w:val="009A0AF6"/>
    <w:rsid w:val="009F27E4"/>
    <w:rsid w:val="00A02235"/>
    <w:rsid w:val="00A02A11"/>
    <w:rsid w:val="00A27490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F0FB6"/>
    <w:rsid w:val="00C06373"/>
    <w:rsid w:val="00C118A4"/>
    <w:rsid w:val="00C20847"/>
    <w:rsid w:val="00C3745F"/>
    <w:rsid w:val="00C44C72"/>
    <w:rsid w:val="00C738BA"/>
    <w:rsid w:val="00CA321A"/>
    <w:rsid w:val="00CC2597"/>
    <w:rsid w:val="00CC48E7"/>
    <w:rsid w:val="00CE5D2D"/>
    <w:rsid w:val="00D04D29"/>
    <w:rsid w:val="00D076EA"/>
    <w:rsid w:val="00D140C3"/>
    <w:rsid w:val="00D15C5D"/>
    <w:rsid w:val="00D2745F"/>
    <w:rsid w:val="00D4417E"/>
    <w:rsid w:val="00D45579"/>
    <w:rsid w:val="00D47639"/>
    <w:rsid w:val="00D522AE"/>
    <w:rsid w:val="00D54496"/>
    <w:rsid w:val="00D65140"/>
    <w:rsid w:val="00D77BEF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A706A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E260C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B7B8-F977-4BF1-A330-D25291C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4</cp:revision>
  <cp:lastPrinted>2018-09-12T18:45:00Z</cp:lastPrinted>
  <dcterms:created xsi:type="dcterms:W3CDTF">2022-11-22T10:32:00Z</dcterms:created>
  <dcterms:modified xsi:type="dcterms:W3CDTF">2023-01-31T10:01:00Z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