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ACF9" w14:textId="77777777" w:rsidR="008B6996" w:rsidRDefault="008B6996" w:rsidP="00682CB2">
      <w:pPr>
        <w:spacing w:after="0" w:line="240" w:lineRule="auto"/>
        <w:ind w:firstLine="708"/>
        <w:rPr>
          <w:sz w:val="24"/>
          <w:szCs w:val="24"/>
        </w:rPr>
      </w:pPr>
      <w:r w:rsidRPr="00054A87">
        <w:rPr>
          <w:sz w:val="24"/>
          <w:szCs w:val="24"/>
        </w:rPr>
        <w:t>Vážená paní učitelko, vážený pane učiteli,</w:t>
      </w:r>
    </w:p>
    <w:p w14:paraId="56B6BD39" w14:textId="77777777" w:rsidR="00682CB2" w:rsidRDefault="00682CB2" w:rsidP="00682CB2">
      <w:pPr>
        <w:spacing w:after="0" w:line="240" w:lineRule="auto"/>
        <w:ind w:firstLine="708"/>
        <w:rPr>
          <w:sz w:val="24"/>
          <w:szCs w:val="24"/>
        </w:rPr>
      </w:pPr>
    </w:p>
    <w:p w14:paraId="3B861BB5" w14:textId="77777777" w:rsidR="00682CB2" w:rsidRPr="00054A87" w:rsidRDefault="00682CB2" w:rsidP="00682CB2">
      <w:pPr>
        <w:spacing w:after="0" w:line="240" w:lineRule="auto"/>
        <w:ind w:firstLine="708"/>
        <w:rPr>
          <w:sz w:val="24"/>
          <w:szCs w:val="24"/>
        </w:rPr>
      </w:pPr>
    </w:p>
    <w:p w14:paraId="4B85B921" w14:textId="4F2B9A3E" w:rsidR="00682CB2" w:rsidRDefault="0094165D" w:rsidP="008D1906">
      <w:pPr>
        <w:spacing w:after="0"/>
        <w:ind w:firstLine="708"/>
        <w:jc w:val="both"/>
        <w:rPr>
          <w:sz w:val="24"/>
          <w:szCs w:val="24"/>
        </w:rPr>
      </w:pPr>
      <w:r w:rsidRPr="0094165D">
        <w:rPr>
          <w:sz w:val="24"/>
          <w:szCs w:val="24"/>
        </w:rPr>
        <w:t xml:space="preserve">obracíme se na Vás jako na fakultního </w:t>
      </w:r>
      <w:r>
        <w:rPr>
          <w:sz w:val="24"/>
          <w:szCs w:val="24"/>
        </w:rPr>
        <w:t>provázejícíh</w:t>
      </w:r>
      <w:r w:rsidRPr="0094165D">
        <w:rPr>
          <w:sz w:val="24"/>
          <w:szCs w:val="24"/>
        </w:rPr>
        <w:t>o učitele s prosbou o vedení souvislé pedagogické praxe stud</w:t>
      </w:r>
      <w:r w:rsidR="00882D84">
        <w:rPr>
          <w:sz w:val="24"/>
          <w:szCs w:val="24"/>
        </w:rPr>
        <w:t>ujících ve</w:t>
      </w:r>
      <w:r w:rsidRPr="0094165D">
        <w:rPr>
          <w:sz w:val="24"/>
          <w:szCs w:val="24"/>
        </w:rPr>
        <w:t xml:space="preserve"> 4. ročníku oboru Učitelství pro 1. stupeň ZŠ. </w:t>
      </w:r>
    </w:p>
    <w:p w14:paraId="6395DF64" w14:textId="77777777" w:rsidR="0094165D" w:rsidRDefault="0094165D" w:rsidP="008D1906">
      <w:pPr>
        <w:spacing w:after="0"/>
        <w:ind w:firstLine="708"/>
        <w:jc w:val="both"/>
        <w:rPr>
          <w:sz w:val="24"/>
          <w:szCs w:val="24"/>
        </w:rPr>
      </w:pPr>
    </w:p>
    <w:p w14:paraId="2477B2BD" w14:textId="39848C3A" w:rsidR="00277D0A" w:rsidRDefault="00682CB2" w:rsidP="008D19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Povinností provázejícího učitele je poskytnout stud</w:t>
      </w:r>
      <w:r w:rsidR="00882D84">
        <w:rPr>
          <w:sz w:val="24"/>
          <w:szCs w:val="24"/>
        </w:rPr>
        <w:t>ujícímu</w:t>
      </w:r>
      <w:r>
        <w:rPr>
          <w:sz w:val="24"/>
          <w:szCs w:val="24"/>
        </w:rPr>
        <w:t xml:space="preserve"> odbornou pomoc při přípravě na vyučování, hospitovat v jeho výuce a následně s ním </w:t>
      </w:r>
      <w:r w:rsidR="00E87242">
        <w:rPr>
          <w:sz w:val="24"/>
          <w:szCs w:val="24"/>
        </w:rPr>
        <w:t xml:space="preserve">reflektovat </w:t>
      </w:r>
      <w:r>
        <w:rPr>
          <w:sz w:val="24"/>
          <w:szCs w:val="24"/>
        </w:rPr>
        <w:t>vyučovací pokus</w:t>
      </w:r>
      <w:r w:rsidR="00E87242">
        <w:rPr>
          <w:sz w:val="24"/>
          <w:szCs w:val="24"/>
        </w:rPr>
        <w:t>y</w:t>
      </w:r>
      <w:r>
        <w:rPr>
          <w:sz w:val="24"/>
          <w:szCs w:val="24"/>
        </w:rPr>
        <w:t>. Stud</w:t>
      </w:r>
      <w:r w:rsidR="00882D84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vykonají </w:t>
      </w:r>
      <w:r>
        <w:rPr>
          <w:b/>
          <w:sz w:val="24"/>
          <w:szCs w:val="24"/>
        </w:rPr>
        <w:t xml:space="preserve">10 samostatných výstupů </w:t>
      </w:r>
      <w:r w:rsidR="00CE1E11">
        <w:rPr>
          <w:sz w:val="24"/>
          <w:szCs w:val="24"/>
        </w:rPr>
        <w:t xml:space="preserve">(včetně realizace výukového projektu) </w:t>
      </w:r>
      <w:r>
        <w:rPr>
          <w:sz w:val="24"/>
          <w:szCs w:val="24"/>
        </w:rPr>
        <w:t>a další čas ve škole využijí k náslechům, rozborům, přípravným a as</w:t>
      </w:r>
      <w:r w:rsidR="00277D0A">
        <w:rPr>
          <w:sz w:val="24"/>
          <w:szCs w:val="24"/>
        </w:rPr>
        <w:t>istentským pracím</w:t>
      </w:r>
      <w:r>
        <w:rPr>
          <w:sz w:val="24"/>
          <w:szCs w:val="24"/>
        </w:rPr>
        <w:t>. Pobyt stud</w:t>
      </w:r>
      <w:r w:rsidR="00882D84">
        <w:rPr>
          <w:sz w:val="24"/>
          <w:szCs w:val="24"/>
        </w:rPr>
        <w:t>ujícího</w:t>
      </w:r>
      <w:r>
        <w:rPr>
          <w:sz w:val="24"/>
          <w:szCs w:val="24"/>
        </w:rPr>
        <w:t xml:space="preserve"> na škole trvá </w:t>
      </w:r>
      <w:r>
        <w:rPr>
          <w:b/>
          <w:sz w:val="24"/>
          <w:szCs w:val="24"/>
        </w:rPr>
        <w:t>3</w:t>
      </w:r>
      <w:r w:rsidRPr="001321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týdny</w:t>
      </w:r>
      <w:r>
        <w:rPr>
          <w:sz w:val="24"/>
          <w:szCs w:val="24"/>
        </w:rPr>
        <w:t xml:space="preserve">. </w:t>
      </w:r>
    </w:p>
    <w:p w14:paraId="2220D155" w14:textId="77777777" w:rsidR="0094165D" w:rsidRDefault="0094165D" w:rsidP="008D1906">
      <w:pPr>
        <w:spacing w:after="0"/>
        <w:jc w:val="both"/>
        <w:rPr>
          <w:sz w:val="24"/>
          <w:szCs w:val="24"/>
        </w:rPr>
      </w:pPr>
    </w:p>
    <w:p w14:paraId="1F10B4EF" w14:textId="795A7007" w:rsidR="00277D0A" w:rsidRDefault="00682CB2" w:rsidP="008D19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bookmarkStart w:id="0" w:name="_Hlk77840119"/>
      <w:r w:rsidR="00C005C1" w:rsidRPr="00C005C1">
        <w:rPr>
          <w:sz w:val="24"/>
          <w:szCs w:val="24"/>
        </w:rPr>
        <w:t>Za</w:t>
      </w:r>
      <w:r w:rsidR="00E87242">
        <w:rPr>
          <w:sz w:val="24"/>
          <w:szCs w:val="24"/>
        </w:rPr>
        <w:t xml:space="preserve"> reflexi vyučovaných hodin Vám</w:t>
      </w:r>
      <w:r w:rsidR="00C005C1" w:rsidRPr="00C005C1">
        <w:rPr>
          <w:sz w:val="24"/>
          <w:szCs w:val="24"/>
        </w:rPr>
        <w:t xml:space="preserve"> náleží odměna ve výši </w:t>
      </w:r>
      <w:r w:rsidR="00C005C1" w:rsidRPr="00C005C1">
        <w:rPr>
          <w:b/>
          <w:bCs/>
          <w:sz w:val="24"/>
          <w:szCs w:val="24"/>
        </w:rPr>
        <w:t>1200 Kč</w:t>
      </w:r>
      <w:r w:rsidR="00C005C1" w:rsidRPr="00C005C1">
        <w:rPr>
          <w:sz w:val="24"/>
          <w:szCs w:val="24"/>
        </w:rPr>
        <w:t xml:space="preserve">. </w:t>
      </w:r>
      <w:r w:rsidR="0097509E" w:rsidRPr="0097509E">
        <w:rPr>
          <w:sz w:val="24"/>
          <w:szCs w:val="24"/>
        </w:rPr>
        <w:t>Odměna bude proplacena jen v tom případě, že škola má s PdF MU uzavřenou Smlouvu o realizaci vzájemné spolupráce</w:t>
      </w:r>
      <w:r w:rsidR="00882D84">
        <w:rPr>
          <w:sz w:val="24"/>
          <w:szCs w:val="24"/>
        </w:rPr>
        <w:t xml:space="preserve"> (</w:t>
      </w:r>
      <w:r w:rsidR="009F547D" w:rsidRPr="009F547D">
        <w:rPr>
          <w:sz w:val="24"/>
          <w:szCs w:val="24"/>
        </w:rPr>
        <w:t>https://www.ped.muni.cz/student/bc-a-mgr-studium/praxe</w:t>
      </w:r>
      <w:r w:rsidR="00882D84">
        <w:rPr>
          <w:sz w:val="24"/>
          <w:szCs w:val="24"/>
        </w:rPr>
        <w:t>)</w:t>
      </w:r>
      <w:r w:rsidR="0097509E" w:rsidRPr="0097509E">
        <w:rPr>
          <w:sz w:val="24"/>
          <w:szCs w:val="24"/>
        </w:rPr>
        <w:t>. Forma proplacení odměny za praxe studujícího je upravena v této smlouvě.</w:t>
      </w:r>
      <w:r w:rsidR="0097509E">
        <w:rPr>
          <w:sz w:val="24"/>
          <w:szCs w:val="24"/>
        </w:rPr>
        <w:t xml:space="preserve"> </w:t>
      </w:r>
      <w:r w:rsidR="00C005C1" w:rsidRPr="00C005C1">
        <w:rPr>
          <w:sz w:val="24"/>
          <w:szCs w:val="24"/>
        </w:rPr>
        <w:t xml:space="preserve">Pokud ve třídě vyučuje více učitelů, </w:t>
      </w:r>
      <w:r w:rsidR="00C005C1" w:rsidRPr="00C005C1">
        <w:rPr>
          <w:b/>
          <w:bCs/>
          <w:sz w:val="24"/>
          <w:szCs w:val="24"/>
        </w:rPr>
        <w:t>lze výstupy i odměnu rozdělit</w:t>
      </w:r>
      <w:r w:rsidR="00C005C1" w:rsidRPr="00C005C1">
        <w:rPr>
          <w:sz w:val="24"/>
          <w:szCs w:val="24"/>
        </w:rPr>
        <w:t xml:space="preserve">. </w:t>
      </w:r>
    </w:p>
    <w:p w14:paraId="5EF9F81C" w14:textId="77777777" w:rsidR="00277D0A" w:rsidRDefault="00277D0A" w:rsidP="008D1906">
      <w:pPr>
        <w:spacing w:after="0"/>
        <w:jc w:val="both"/>
        <w:rPr>
          <w:sz w:val="24"/>
          <w:szCs w:val="24"/>
        </w:rPr>
      </w:pPr>
    </w:p>
    <w:p w14:paraId="36B0285C" w14:textId="34B110D0" w:rsidR="00682CB2" w:rsidRDefault="00682CB2" w:rsidP="008D19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Vás prosíme o zhodnocení průběhu praxe na přiloženém formuláři. Stud</w:t>
      </w:r>
      <w:r w:rsidR="00882D84">
        <w:rPr>
          <w:sz w:val="24"/>
          <w:szCs w:val="24"/>
        </w:rPr>
        <w:t>ující</w:t>
      </w:r>
      <w:r>
        <w:rPr>
          <w:sz w:val="24"/>
          <w:szCs w:val="24"/>
        </w:rPr>
        <w:t xml:space="preserve"> jej odevzdá garant</w:t>
      </w:r>
      <w:r w:rsidR="00CE1E11">
        <w:rPr>
          <w:sz w:val="24"/>
          <w:szCs w:val="24"/>
        </w:rPr>
        <w:t>ům</w:t>
      </w:r>
      <w:r>
        <w:rPr>
          <w:sz w:val="24"/>
          <w:szCs w:val="24"/>
        </w:rPr>
        <w:t xml:space="preserve"> praxe. </w:t>
      </w:r>
      <w:r w:rsidRPr="00AC7EDC">
        <w:rPr>
          <w:sz w:val="24"/>
          <w:szCs w:val="24"/>
        </w:rPr>
        <w:t>Veškeré informace o praxi si lze ověřit na webu katedry primární pedagogiky (</w:t>
      </w:r>
      <w:r w:rsidRPr="00277D0A">
        <w:rPr>
          <w:b/>
          <w:sz w:val="24"/>
          <w:szCs w:val="24"/>
        </w:rPr>
        <w:t>http://katedry.ped.muni.cz/primarni-pedag</w:t>
      </w:r>
      <w:r w:rsidR="00CE1E11">
        <w:rPr>
          <w:b/>
          <w:sz w:val="24"/>
          <w:szCs w:val="24"/>
        </w:rPr>
        <w:t>ogika/pro-studenty-zs/praxe-zs/8</w:t>
      </w:r>
      <w:r w:rsidRPr="00277D0A">
        <w:rPr>
          <w:b/>
          <w:sz w:val="24"/>
          <w:szCs w:val="24"/>
        </w:rPr>
        <w:t>-semestr</w:t>
      </w:r>
      <w:r w:rsidRPr="00AC7ED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77D0A">
        <w:rPr>
          <w:sz w:val="24"/>
          <w:szCs w:val="24"/>
        </w:rPr>
        <w:t>nebo přímo u garantů</w:t>
      </w:r>
      <w:r w:rsidRPr="00AC7EDC">
        <w:rPr>
          <w:sz w:val="24"/>
          <w:szCs w:val="24"/>
        </w:rPr>
        <w:t xml:space="preserve"> praxe. Rádi uvítáme Vaše případné dotazy, připomínky či náměty.</w:t>
      </w:r>
    </w:p>
    <w:p w14:paraId="1F091143" w14:textId="77777777" w:rsidR="00277D0A" w:rsidRPr="00AC7EDC" w:rsidRDefault="00277D0A" w:rsidP="008D1906">
      <w:pPr>
        <w:spacing w:after="0"/>
        <w:ind w:firstLine="708"/>
        <w:jc w:val="both"/>
        <w:rPr>
          <w:sz w:val="24"/>
          <w:szCs w:val="24"/>
        </w:rPr>
      </w:pPr>
    </w:p>
    <w:p w14:paraId="39E807E3" w14:textId="63A77675" w:rsidR="00682CB2" w:rsidRDefault="00682CB2" w:rsidP="008D19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Vám za spolupráci při profesionální přípravě </w:t>
      </w:r>
      <w:r w:rsidR="00277D0A">
        <w:rPr>
          <w:sz w:val="24"/>
          <w:szCs w:val="24"/>
        </w:rPr>
        <w:t>našich stud</w:t>
      </w:r>
      <w:r w:rsidR="00882D84">
        <w:rPr>
          <w:sz w:val="24"/>
          <w:szCs w:val="24"/>
        </w:rPr>
        <w:t>ujících</w:t>
      </w:r>
      <w:r w:rsidR="00277D0A">
        <w:rPr>
          <w:sz w:val="24"/>
          <w:szCs w:val="24"/>
        </w:rPr>
        <w:t xml:space="preserve">, </w:t>
      </w:r>
      <w:r>
        <w:rPr>
          <w:sz w:val="24"/>
          <w:szCs w:val="24"/>
        </w:rPr>
        <w:t>Vašich budoucích kolegů.</w:t>
      </w:r>
    </w:p>
    <w:p w14:paraId="1583736C" w14:textId="77777777" w:rsidR="00277D0A" w:rsidRDefault="00277D0A" w:rsidP="006B6E33">
      <w:pPr>
        <w:spacing w:after="0"/>
        <w:ind w:firstLine="708"/>
        <w:jc w:val="both"/>
        <w:rPr>
          <w:sz w:val="24"/>
          <w:szCs w:val="24"/>
        </w:rPr>
      </w:pPr>
    </w:p>
    <w:p w14:paraId="6EEFB58C" w14:textId="77777777" w:rsidR="00757D9C" w:rsidRPr="00054A87" w:rsidRDefault="00757D9C" w:rsidP="006B6E33">
      <w:pPr>
        <w:spacing w:after="0"/>
        <w:ind w:firstLine="708"/>
        <w:jc w:val="both"/>
        <w:rPr>
          <w:sz w:val="24"/>
          <w:szCs w:val="24"/>
        </w:rPr>
      </w:pPr>
      <w:r w:rsidRPr="00054A87">
        <w:rPr>
          <w:sz w:val="24"/>
          <w:szCs w:val="24"/>
        </w:rPr>
        <w:t>Se srdečným pozdravem</w:t>
      </w:r>
      <w:r w:rsidRPr="00054A87">
        <w:rPr>
          <w:b/>
          <w:sz w:val="24"/>
          <w:szCs w:val="24"/>
        </w:rPr>
        <w:t xml:space="preserve">              </w:t>
      </w:r>
    </w:p>
    <w:p w14:paraId="7D14A85A" w14:textId="77777777" w:rsidR="00277D0A" w:rsidRDefault="00757D9C" w:rsidP="006B6E33">
      <w:pPr>
        <w:spacing w:after="0"/>
        <w:ind w:left="5245" w:firstLine="419"/>
        <w:rPr>
          <w:b/>
          <w:bCs/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 w:rsidR="00054A87">
        <w:rPr>
          <w:b/>
          <w:bCs/>
          <w:sz w:val="24"/>
          <w:szCs w:val="24"/>
        </w:rPr>
        <w:tab/>
      </w:r>
    </w:p>
    <w:p w14:paraId="2F8D3C45" w14:textId="17D33A29" w:rsidR="00757D9C" w:rsidRPr="00054A87" w:rsidRDefault="00757D9C" w:rsidP="00882D84">
      <w:pPr>
        <w:spacing w:after="0"/>
        <w:ind w:firstLine="708"/>
        <w:rPr>
          <w:sz w:val="24"/>
          <w:szCs w:val="24"/>
        </w:rPr>
      </w:pPr>
      <w:r w:rsidRPr="00054A87">
        <w:rPr>
          <w:sz w:val="24"/>
          <w:szCs w:val="24"/>
        </w:rPr>
        <w:t>Mgr.</w:t>
      </w:r>
      <w:r w:rsidR="00C005C1">
        <w:rPr>
          <w:sz w:val="24"/>
          <w:szCs w:val="24"/>
        </w:rPr>
        <w:t xml:space="preserve"> Petra Vystrčilová, Ph.D.</w:t>
      </w:r>
    </w:p>
    <w:p w14:paraId="584DE274" w14:textId="77777777" w:rsidR="007508F1" w:rsidRDefault="007508F1" w:rsidP="00682CB2">
      <w:pPr>
        <w:spacing w:after="0" w:line="240" w:lineRule="auto"/>
        <w:outlineLvl w:val="0"/>
      </w:pPr>
    </w:p>
    <w:p w14:paraId="3EF56F9B" w14:textId="77777777" w:rsidR="007508F1" w:rsidRDefault="007508F1" w:rsidP="00682CB2">
      <w:pPr>
        <w:spacing w:after="0" w:line="240" w:lineRule="auto"/>
        <w:outlineLvl w:val="0"/>
      </w:pPr>
    </w:p>
    <w:p w14:paraId="45F826D9" w14:textId="77777777" w:rsidR="00054A87" w:rsidRDefault="00054A87" w:rsidP="007508F1">
      <w:pPr>
        <w:spacing w:after="0" w:line="240" w:lineRule="auto"/>
        <w:outlineLvl w:val="0"/>
      </w:pPr>
    </w:p>
    <w:p w14:paraId="5BF735D0" w14:textId="77777777" w:rsidR="00054A87" w:rsidRDefault="00054A87" w:rsidP="007508F1">
      <w:pPr>
        <w:spacing w:after="0" w:line="240" w:lineRule="auto"/>
        <w:outlineLvl w:val="0"/>
      </w:pPr>
    </w:p>
    <w:p w14:paraId="35D84461" w14:textId="02EB63C5" w:rsidR="00C005C1" w:rsidRDefault="00757D9C" w:rsidP="00C005C1">
      <w:pPr>
        <w:spacing w:after="0" w:line="240" w:lineRule="auto"/>
        <w:outlineLvl w:val="0"/>
      </w:pPr>
      <w:r>
        <w:t>Garant</w:t>
      </w:r>
      <w:r w:rsidR="00C005C1">
        <w:t>ka</w:t>
      </w:r>
      <w:r w:rsidR="007508F1">
        <w:t xml:space="preserve"> praxe:</w:t>
      </w:r>
      <w:r w:rsidR="007508F1">
        <w:tab/>
      </w:r>
      <w:r w:rsidR="00C005C1">
        <w:t xml:space="preserve"> Mgr. Petra Vystrčilová, Ph.D.</w:t>
      </w:r>
    </w:p>
    <w:p w14:paraId="4C3E3DAD" w14:textId="0C67DA0E" w:rsidR="00C005C1" w:rsidRDefault="00C005C1" w:rsidP="00C005C1">
      <w:pPr>
        <w:spacing w:after="0" w:line="240" w:lineRule="auto"/>
        <w:outlineLvl w:val="0"/>
      </w:pPr>
      <w:r>
        <w:tab/>
      </w:r>
      <w:r>
        <w:tab/>
        <w:t xml:space="preserve"> vystrcilova@ped.muni.cz</w:t>
      </w:r>
    </w:p>
    <w:p w14:paraId="3109B3B3" w14:textId="16D649F6" w:rsidR="00757D9C" w:rsidRDefault="00CE1E11" w:rsidP="007508F1">
      <w:pPr>
        <w:spacing w:after="0" w:line="240" w:lineRule="auto"/>
      </w:pPr>
      <w:r>
        <w:tab/>
      </w:r>
      <w:r>
        <w:tab/>
      </w:r>
      <w:r w:rsidR="00C005C1">
        <w:t xml:space="preserve"> </w:t>
      </w:r>
      <w:r>
        <w:t>tel.: 549</w:t>
      </w:r>
      <w:r w:rsidR="00B4578F">
        <w:t xml:space="preserve"> </w:t>
      </w:r>
      <w:r>
        <w:t>49</w:t>
      </w:r>
      <w:r w:rsidR="00B4578F">
        <w:t xml:space="preserve"> </w:t>
      </w:r>
      <w:r>
        <w:t>3545</w:t>
      </w:r>
    </w:p>
    <w:bookmarkEnd w:id="0"/>
    <w:p w14:paraId="5C3F9E23" w14:textId="77777777" w:rsidR="00757D9C" w:rsidRDefault="00757D9C" w:rsidP="00757D9C">
      <w:r w:rsidRPr="003F28F7">
        <w:t xml:space="preserve"> </w:t>
      </w:r>
      <w:r>
        <w:t xml:space="preserve">                       </w:t>
      </w:r>
    </w:p>
    <w:sectPr w:rsidR="00757D9C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B38D" w14:textId="77777777" w:rsidR="006005A9" w:rsidRDefault="006005A9">
      <w:pPr>
        <w:spacing w:after="0" w:line="240" w:lineRule="auto"/>
      </w:pPr>
      <w:r>
        <w:separator/>
      </w:r>
    </w:p>
  </w:endnote>
  <w:endnote w:type="continuationSeparator" w:id="0">
    <w:p w14:paraId="315BF5AE" w14:textId="77777777" w:rsidR="006005A9" w:rsidRDefault="0060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E4B0" w14:textId="77777777" w:rsidR="00387554" w:rsidRDefault="003875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5634" w14:textId="7A81E0D5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82CB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05C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F4D7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1F3A90F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4BA96CD4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3DC0ECB0" w14:textId="660643A6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387554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2D44F674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49AF83CD" w14:textId="57D11908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E1E1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F547D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DF28" w14:textId="77777777" w:rsidR="006005A9" w:rsidRDefault="006005A9">
      <w:pPr>
        <w:spacing w:after="0" w:line="240" w:lineRule="auto"/>
      </w:pPr>
      <w:r>
        <w:separator/>
      </w:r>
    </w:p>
  </w:footnote>
  <w:footnote w:type="continuationSeparator" w:id="0">
    <w:p w14:paraId="377F38A8" w14:textId="77777777" w:rsidR="006005A9" w:rsidRDefault="0060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F7C6" w14:textId="77777777" w:rsidR="00387554" w:rsidRDefault="003875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69EC" w14:textId="77777777" w:rsidR="00387554" w:rsidRDefault="003875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E56E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48B998F" wp14:editId="0A8EDC44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14869">
    <w:abstractNumId w:val="3"/>
  </w:num>
  <w:num w:numId="2" w16cid:durableId="1941642213">
    <w:abstractNumId w:val="1"/>
  </w:num>
  <w:num w:numId="3" w16cid:durableId="211121380">
    <w:abstractNumId w:val="0"/>
  </w:num>
  <w:num w:numId="4" w16cid:durableId="2047219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057772">
    <w:abstractNumId w:val="2"/>
  </w:num>
  <w:num w:numId="6" w16cid:durableId="840390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54A87"/>
    <w:rsid w:val="00074185"/>
    <w:rsid w:val="00076588"/>
    <w:rsid w:val="00086D29"/>
    <w:rsid w:val="00090003"/>
    <w:rsid w:val="000A5AD7"/>
    <w:rsid w:val="000C5DEC"/>
    <w:rsid w:val="000C6547"/>
    <w:rsid w:val="000E5C1D"/>
    <w:rsid w:val="000F6900"/>
    <w:rsid w:val="00101AC7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C7358"/>
    <w:rsid w:val="001E5562"/>
    <w:rsid w:val="001E7FB7"/>
    <w:rsid w:val="0021047B"/>
    <w:rsid w:val="00211F80"/>
    <w:rsid w:val="00221B36"/>
    <w:rsid w:val="00227BC5"/>
    <w:rsid w:val="00231021"/>
    <w:rsid w:val="00247E5F"/>
    <w:rsid w:val="00277D0A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82E"/>
    <w:rsid w:val="00370C99"/>
    <w:rsid w:val="00371A95"/>
    <w:rsid w:val="00380A0F"/>
    <w:rsid w:val="00383148"/>
    <w:rsid w:val="00387554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005A9"/>
    <w:rsid w:val="00611EAC"/>
    <w:rsid w:val="00616507"/>
    <w:rsid w:val="006509F1"/>
    <w:rsid w:val="00652548"/>
    <w:rsid w:val="00653BC4"/>
    <w:rsid w:val="00655063"/>
    <w:rsid w:val="00671309"/>
    <w:rsid w:val="0067390A"/>
    <w:rsid w:val="006818A0"/>
    <w:rsid w:val="00682CB2"/>
    <w:rsid w:val="006A39DF"/>
    <w:rsid w:val="006A4F1F"/>
    <w:rsid w:val="006B6E33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82D84"/>
    <w:rsid w:val="008A1753"/>
    <w:rsid w:val="008A6EBC"/>
    <w:rsid w:val="008B5304"/>
    <w:rsid w:val="008B6996"/>
    <w:rsid w:val="008D1906"/>
    <w:rsid w:val="008E72E5"/>
    <w:rsid w:val="00907828"/>
    <w:rsid w:val="00927D65"/>
    <w:rsid w:val="0093108E"/>
    <w:rsid w:val="00935080"/>
    <w:rsid w:val="00935EAC"/>
    <w:rsid w:val="0094165D"/>
    <w:rsid w:val="009645A8"/>
    <w:rsid w:val="0097509E"/>
    <w:rsid w:val="009929DF"/>
    <w:rsid w:val="00993F65"/>
    <w:rsid w:val="009A05B9"/>
    <w:rsid w:val="009A4A77"/>
    <w:rsid w:val="009F27E4"/>
    <w:rsid w:val="009F2AF8"/>
    <w:rsid w:val="009F547D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4578F"/>
    <w:rsid w:val="00B56CA2"/>
    <w:rsid w:val="00B6440C"/>
    <w:rsid w:val="00B904AA"/>
    <w:rsid w:val="00BA48C0"/>
    <w:rsid w:val="00BC1CE3"/>
    <w:rsid w:val="00BD6AEA"/>
    <w:rsid w:val="00C005C1"/>
    <w:rsid w:val="00C06373"/>
    <w:rsid w:val="00C20847"/>
    <w:rsid w:val="00C325F0"/>
    <w:rsid w:val="00C3745F"/>
    <w:rsid w:val="00C44C72"/>
    <w:rsid w:val="00C738BA"/>
    <w:rsid w:val="00C90CC0"/>
    <w:rsid w:val="00CA321A"/>
    <w:rsid w:val="00CC2597"/>
    <w:rsid w:val="00CC48E7"/>
    <w:rsid w:val="00CE1E11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87242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A243E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C853-D5A2-49DC-BE1F-2ED163D5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10</cp:revision>
  <cp:lastPrinted>2018-09-12T18:45:00Z</cp:lastPrinted>
  <dcterms:created xsi:type="dcterms:W3CDTF">2022-11-22T10:32:00Z</dcterms:created>
  <dcterms:modified xsi:type="dcterms:W3CDTF">2023-01-31T12:47:00Z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