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0DA1" w14:textId="77777777" w:rsidR="00054A87" w:rsidRDefault="00054A87" w:rsidP="008B6996">
      <w:pPr>
        <w:ind w:firstLine="708"/>
        <w:rPr>
          <w:sz w:val="24"/>
          <w:szCs w:val="24"/>
        </w:rPr>
      </w:pPr>
    </w:p>
    <w:p w14:paraId="0719B61A" w14:textId="77777777" w:rsidR="008B6996" w:rsidRPr="00054A87" w:rsidRDefault="008B6996" w:rsidP="008B6996">
      <w:pPr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Vážená paní učitelko, vážený pane učiteli,</w:t>
      </w:r>
    </w:p>
    <w:p w14:paraId="006BCA68" w14:textId="282FE56F" w:rsidR="008B6996" w:rsidRPr="00054A87" w:rsidRDefault="008B6996" w:rsidP="00D1793C">
      <w:pPr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 xml:space="preserve">obracíme se na Vás jako na fakultního provázejícího učitele s prosbou o vedení </w:t>
      </w:r>
      <w:r w:rsidRPr="00054A87">
        <w:rPr>
          <w:b/>
          <w:sz w:val="24"/>
          <w:szCs w:val="24"/>
        </w:rPr>
        <w:t>souvislé pedagogické praxe</w:t>
      </w:r>
      <w:r w:rsidRPr="00054A87">
        <w:rPr>
          <w:sz w:val="24"/>
          <w:szCs w:val="24"/>
        </w:rPr>
        <w:t xml:space="preserve"> stud</w:t>
      </w:r>
      <w:r w:rsidR="00D1793C">
        <w:rPr>
          <w:sz w:val="24"/>
          <w:szCs w:val="24"/>
        </w:rPr>
        <w:t>ujících ve</w:t>
      </w:r>
      <w:r w:rsidRPr="00054A87">
        <w:rPr>
          <w:sz w:val="24"/>
          <w:szCs w:val="24"/>
        </w:rPr>
        <w:t xml:space="preserve"> 4. ročníku oboru Učitelství pro 1. stupeň ZŠ. Praxe v podzimním semestru trvá</w:t>
      </w:r>
      <w:r w:rsidRPr="00054A87">
        <w:rPr>
          <w:b/>
          <w:sz w:val="24"/>
          <w:szCs w:val="24"/>
        </w:rPr>
        <w:t xml:space="preserve"> tři týdny</w:t>
      </w:r>
      <w:r w:rsidRPr="00054A87">
        <w:rPr>
          <w:sz w:val="24"/>
          <w:szCs w:val="24"/>
        </w:rPr>
        <w:t>.</w:t>
      </w:r>
    </w:p>
    <w:p w14:paraId="4C478C65" w14:textId="08F37E32" w:rsidR="00D1793C" w:rsidRDefault="008B6996" w:rsidP="00D1793C">
      <w:pPr>
        <w:spacing w:after="0"/>
        <w:ind w:firstLine="709"/>
        <w:jc w:val="both"/>
        <w:rPr>
          <w:sz w:val="24"/>
          <w:szCs w:val="24"/>
        </w:rPr>
      </w:pPr>
      <w:r w:rsidRPr="00054A87">
        <w:rPr>
          <w:sz w:val="24"/>
          <w:szCs w:val="24"/>
        </w:rPr>
        <w:t xml:space="preserve">Během praxe každý </w:t>
      </w:r>
      <w:r w:rsidR="00054A87">
        <w:rPr>
          <w:b/>
          <w:sz w:val="24"/>
          <w:szCs w:val="24"/>
        </w:rPr>
        <w:t>stu</w:t>
      </w:r>
      <w:r w:rsidR="00D1793C">
        <w:rPr>
          <w:b/>
          <w:sz w:val="24"/>
          <w:szCs w:val="24"/>
        </w:rPr>
        <w:t>dující</w:t>
      </w:r>
      <w:r w:rsidR="00054A87">
        <w:rPr>
          <w:b/>
          <w:sz w:val="24"/>
          <w:szCs w:val="24"/>
        </w:rPr>
        <w:t xml:space="preserve"> vyučuje v 10</w:t>
      </w:r>
      <w:r w:rsidRPr="00054A87">
        <w:rPr>
          <w:b/>
          <w:sz w:val="24"/>
          <w:szCs w:val="24"/>
        </w:rPr>
        <w:t xml:space="preserve"> hodinách</w:t>
      </w:r>
      <w:r w:rsidRPr="00054A87">
        <w:rPr>
          <w:sz w:val="24"/>
          <w:szCs w:val="24"/>
        </w:rPr>
        <w:t>. Chtěli bychom zdůraznit, že stu</w:t>
      </w:r>
      <w:r w:rsidR="00D1793C">
        <w:rPr>
          <w:sz w:val="24"/>
          <w:szCs w:val="24"/>
        </w:rPr>
        <w:t>dující</w:t>
      </w:r>
      <w:r w:rsidRPr="00054A87">
        <w:rPr>
          <w:sz w:val="24"/>
          <w:szCs w:val="24"/>
        </w:rPr>
        <w:t xml:space="preserve"> vykonává své vyučovací pokusy </w:t>
      </w:r>
      <w:r w:rsidRPr="00054A87">
        <w:rPr>
          <w:b/>
          <w:sz w:val="24"/>
          <w:szCs w:val="24"/>
        </w:rPr>
        <w:t>pod Vaším přímým vedením a dohledem</w:t>
      </w:r>
      <w:r w:rsidRPr="00054A87">
        <w:rPr>
          <w:sz w:val="24"/>
          <w:szCs w:val="24"/>
        </w:rPr>
        <w:t xml:space="preserve">. </w:t>
      </w:r>
      <w:r w:rsidR="00A61F13" w:rsidRPr="00A61F13">
        <w:rPr>
          <w:sz w:val="24"/>
          <w:szCs w:val="24"/>
        </w:rPr>
        <w:t>Za</w:t>
      </w:r>
      <w:r w:rsidR="00775BDF">
        <w:rPr>
          <w:sz w:val="24"/>
          <w:szCs w:val="24"/>
        </w:rPr>
        <w:t xml:space="preserve"> reflexi vyučovacích hodin </w:t>
      </w:r>
      <w:r w:rsidR="003F0A9F">
        <w:rPr>
          <w:sz w:val="24"/>
          <w:szCs w:val="24"/>
        </w:rPr>
        <w:t>V</w:t>
      </w:r>
      <w:r w:rsidR="00775BDF">
        <w:rPr>
          <w:sz w:val="24"/>
          <w:szCs w:val="24"/>
        </w:rPr>
        <w:t xml:space="preserve">ám náleží </w:t>
      </w:r>
      <w:r w:rsidR="00A61F13" w:rsidRPr="00A61F13">
        <w:rPr>
          <w:sz w:val="24"/>
          <w:szCs w:val="24"/>
        </w:rPr>
        <w:t xml:space="preserve">odměna ve výši </w:t>
      </w:r>
      <w:r w:rsidR="00A61F13" w:rsidRPr="00A61F13">
        <w:rPr>
          <w:b/>
          <w:bCs/>
          <w:sz w:val="24"/>
          <w:szCs w:val="24"/>
        </w:rPr>
        <w:t>1200 Kč.</w:t>
      </w:r>
      <w:r w:rsidR="00A61F13" w:rsidRPr="00A61F13">
        <w:rPr>
          <w:sz w:val="24"/>
          <w:szCs w:val="24"/>
        </w:rPr>
        <w:t xml:space="preserve"> </w:t>
      </w:r>
      <w:r w:rsidR="00B3477F" w:rsidRPr="00B3477F">
        <w:rPr>
          <w:sz w:val="24"/>
          <w:szCs w:val="24"/>
        </w:rPr>
        <w:t>Odměna bude proplacena jen v tom případě, že škola má s PdF MU uzavřenou Smlouvu o realizaci vzájemné spolupráce</w:t>
      </w:r>
      <w:r w:rsidR="00D1793C">
        <w:rPr>
          <w:sz w:val="24"/>
          <w:szCs w:val="24"/>
        </w:rPr>
        <w:t xml:space="preserve"> (</w:t>
      </w:r>
      <w:r w:rsidR="00026AC2" w:rsidRPr="00026AC2">
        <w:rPr>
          <w:sz w:val="24"/>
          <w:szCs w:val="24"/>
        </w:rPr>
        <w:t>https://www.ped.muni.cz/student/bc-a-mgr-studium/praxe</w:t>
      </w:r>
      <w:r w:rsidR="00D1793C">
        <w:rPr>
          <w:sz w:val="24"/>
          <w:szCs w:val="24"/>
        </w:rPr>
        <w:t>)</w:t>
      </w:r>
      <w:r w:rsidR="00B3477F" w:rsidRPr="00B3477F">
        <w:rPr>
          <w:sz w:val="24"/>
          <w:szCs w:val="24"/>
        </w:rPr>
        <w:t xml:space="preserve">. </w:t>
      </w:r>
    </w:p>
    <w:p w14:paraId="341D3EED" w14:textId="6B926113" w:rsidR="00A61F13" w:rsidRDefault="00B3477F" w:rsidP="00D1793C">
      <w:pPr>
        <w:spacing w:after="0"/>
        <w:jc w:val="both"/>
        <w:rPr>
          <w:sz w:val="24"/>
          <w:szCs w:val="24"/>
        </w:rPr>
      </w:pPr>
      <w:r w:rsidRPr="00B3477F">
        <w:rPr>
          <w:sz w:val="24"/>
          <w:szCs w:val="24"/>
        </w:rPr>
        <w:t>Forma proplacení odměny za praxe studujícího je upravena v této smlouvě.</w:t>
      </w:r>
      <w:r>
        <w:rPr>
          <w:sz w:val="24"/>
          <w:szCs w:val="24"/>
        </w:rPr>
        <w:t xml:space="preserve"> </w:t>
      </w:r>
      <w:r w:rsidR="00A61F13" w:rsidRPr="00A61F13">
        <w:rPr>
          <w:sz w:val="24"/>
          <w:szCs w:val="24"/>
        </w:rPr>
        <w:t xml:space="preserve">Pokud ve třídě vyučuje více učitelů, lze výstupy i odměnu rozdělit. </w:t>
      </w:r>
    </w:p>
    <w:p w14:paraId="69A30698" w14:textId="77777777" w:rsidR="00D1793C" w:rsidRDefault="00D1793C" w:rsidP="00D1793C">
      <w:pPr>
        <w:spacing w:after="0"/>
        <w:ind w:firstLine="709"/>
        <w:jc w:val="both"/>
        <w:rPr>
          <w:sz w:val="24"/>
          <w:szCs w:val="24"/>
        </w:rPr>
      </w:pPr>
    </w:p>
    <w:p w14:paraId="460AF3BF" w14:textId="77777777" w:rsidR="008B6996" w:rsidRPr="00054A87" w:rsidRDefault="008B6996" w:rsidP="00D1793C">
      <w:pPr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 xml:space="preserve">Veškeré informace o praxi </w:t>
      </w:r>
      <w:r w:rsidR="00054A87">
        <w:rPr>
          <w:sz w:val="24"/>
          <w:szCs w:val="24"/>
        </w:rPr>
        <w:t xml:space="preserve">(včetně přesných termínů) </w:t>
      </w:r>
      <w:r w:rsidRPr="00054A87">
        <w:rPr>
          <w:sz w:val="24"/>
          <w:szCs w:val="24"/>
        </w:rPr>
        <w:t>si můžete připomenout na webu katedry primární pedagogiky (</w:t>
      </w:r>
      <w:r w:rsidRPr="00054A87">
        <w:rPr>
          <w:b/>
          <w:sz w:val="24"/>
          <w:szCs w:val="24"/>
        </w:rPr>
        <w:t>http://katedry.ped.muni.cz/primarni-pedagogika/pro-studenty-zs/praxe-zs/7-semestr</w:t>
      </w:r>
      <w:r w:rsidRPr="00054A87">
        <w:rPr>
          <w:sz w:val="24"/>
          <w:szCs w:val="24"/>
        </w:rPr>
        <w:t>), u metodiků praxe, nebo přímo u garant</w:t>
      </w:r>
      <w:r w:rsidR="00054A87">
        <w:rPr>
          <w:sz w:val="24"/>
          <w:szCs w:val="24"/>
        </w:rPr>
        <w:t>ů</w:t>
      </w:r>
      <w:r w:rsidRPr="00054A87">
        <w:rPr>
          <w:sz w:val="24"/>
          <w:szCs w:val="24"/>
        </w:rPr>
        <w:t xml:space="preserve"> praxe. Rádi uvítáme Vaše případné dotazy, připomínky či náměty.</w:t>
      </w:r>
    </w:p>
    <w:p w14:paraId="2D35AE65" w14:textId="4DB09E68" w:rsidR="008B6996" w:rsidRPr="00054A87" w:rsidRDefault="008B6996" w:rsidP="008B6996">
      <w:pPr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>Děkujeme ještě jednou za pomoc při rozvíjení profesních dovedností našich stud</w:t>
      </w:r>
      <w:r w:rsidR="00D1793C">
        <w:rPr>
          <w:sz w:val="24"/>
          <w:szCs w:val="24"/>
        </w:rPr>
        <w:t>ujících</w:t>
      </w:r>
      <w:r w:rsidRPr="00054A87">
        <w:rPr>
          <w:sz w:val="24"/>
          <w:szCs w:val="24"/>
        </w:rPr>
        <w:t>.</w:t>
      </w:r>
    </w:p>
    <w:p w14:paraId="454D3CFA" w14:textId="77777777" w:rsidR="00A61F13" w:rsidRDefault="00757D9C" w:rsidP="00A61F13">
      <w:pPr>
        <w:ind w:firstLine="708"/>
        <w:jc w:val="both"/>
        <w:rPr>
          <w:b/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</w:t>
      </w:r>
    </w:p>
    <w:p w14:paraId="0E95608C" w14:textId="70ED81AD" w:rsidR="00A61F13" w:rsidRPr="00054A87" w:rsidRDefault="00A61F13" w:rsidP="00A61F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Petra Vystrčilová, Ph.D.</w:t>
      </w:r>
    </w:p>
    <w:p w14:paraId="4D42BC8D" w14:textId="0F6F74E2" w:rsidR="00757D9C" w:rsidRPr="00054A87" w:rsidRDefault="00054A87" w:rsidP="007508F1">
      <w:pPr>
        <w:spacing w:after="0" w:line="240" w:lineRule="auto"/>
        <w:ind w:left="4248" w:firstLine="708"/>
        <w:rPr>
          <w:sz w:val="24"/>
          <w:szCs w:val="24"/>
        </w:rPr>
      </w:pPr>
      <w:r w:rsidRPr="00054A87">
        <w:rPr>
          <w:sz w:val="24"/>
          <w:szCs w:val="24"/>
        </w:rPr>
        <w:t xml:space="preserve">          </w:t>
      </w:r>
      <w:r w:rsidRPr="00054A87">
        <w:rPr>
          <w:sz w:val="24"/>
          <w:szCs w:val="24"/>
        </w:rPr>
        <w:tab/>
      </w:r>
      <w:r w:rsidRPr="00054A8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</w:p>
    <w:p w14:paraId="0F9DE15F" w14:textId="77777777" w:rsidR="00A61F13" w:rsidRDefault="00757D9C" w:rsidP="00A61F13">
      <w:pPr>
        <w:spacing w:after="0" w:line="240" w:lineRule="auto"/>
        <w:outlineLvl w:val="0"/>
      </w:pPr>
      <w:r>
        <w:t>Garant</w:t>
      </w:r>
      <w:r w:rsidR="00A61F13">
        <w:t>ka</w:t>
      </w:r>
      <w:r w:rsidR="007508F1">
        <w:t xml:space="preserve"> praxe:</w:t>
      </w:r>
      <w:r w:rsidR="007508F1">
        <w:tab/>
      </w:r>
      <w:r w:rsidR="00A61F13">
        <w:t xml:space="preserve"> Mgr. Petra Vystrčilová. Ph.D.</w:t>
      </w:r>
    </w:p>
    <w:p w14:paraId="4D261FD1" w14:textId="1C63324C" w:rsidR="00A61F13" w:rsidRDefault="00A61F13" w:rsidP="00A61F13">
      <w:pPr>
        <w:spacing w:after="0" w:line="240" w:lineRule="auto"/>
        <w:outlineLvl w:val="0"/>
      </w:pPr>
      <w:r>
        <w:tab/>
      </w:r>
      <w:r>
        <w:tab/>
      </w:r>
      <w:hyperlink r:id="rId8" w:history="1">
        <w:r w:rsidRPr="00DB6A1B">
          <w:rPr>
            <w:rStyle w:val="Hypertextovodkaz"/>
          </w:rPr>
          <w:t>vystrcilova@ped.muni.cz</w:t>
        </w:r>
      </w:hyperlink>
    </w:p>
    <w:p w14:paraId="4D2F87FA" w14:textId="7CA9DC68" w:rsidR="00A61F13" w:rsidRDefault="00A61F13" w:rsidP="00A61F13">
      <w:pPr>
        <w:spacing w:after="0" w:line="240" w:lineRule="auto"/>
        <w:outlineLvl w:val="0"/>
      </w:pPr>
      <w:r>
        <w:tab/>
      </w:r>
      <w:r>
        <w:tab/>
        <w:t>tel.: 549 49 3545</w:t>
      </w:r>
      <w:r w:rsidR="007508F1">
        <w:tab/>
      </w:r>
      <w:r w:rsidR="007508F1">
        <w:tab/>
      </w:r>
    </w:p>
    <w:p w14:paraId="5FDE81D4" w14:textId="4FA90A53" w:rsidR="00757D9C" w:rsidRDefault="00757D9C" w:rsidP="007508F1">
      <w:pPr>
        <w:spacing w:after="0" w:line="240" w:lineRule="auto"/>
      </w:pPr>
    </w:p>
    <w:p w14:paraId="76279C25" w14:textId="77777777" w:rsidR="00757D9C" w:rsidRDefault="00757D9C" w:rsidP="00757D9C">
      <w:r w:rsidRPr="003F28F7">
        <w:t xml:space="preserve"> </w:t>
      </w:r>
      <w:r>
        <w:t xml:space="preserve">                       </w:t>
      </w:r>
    </w:p>
    <w:sectPr w:rsidR="00757D9C" w:rsidSect="002E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5AD" w14:textId="77777777" w:rsidR="00F6441B" w:rsidRDefault="00F6441B">
      <w:pPr>
        <w:spacing w:after="0" w:line="240" w:lineRule="auto"/>
      </w:pPr>
      <w:r>
        <w:separator/>
      </w:r>
    </w:p>
  </w:endnote>
  <w:endnote w:type="continuationSeparator" w:id="0">
    <w:p w14:paraId="483B78EE" w14:textId="77777777" w:rsidR="00F6441B" w:rsidRDefault="00F6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2477" w14:textId="77777777" w:rsidR="005310AA" w:rsidRDefault="005310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17D" w14:textId="6237FC84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54A8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1793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E9BB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0A2F5113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54460AD6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1E1AA8C6" w14:textId="0299D17C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5310AA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FC973D7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E6DFCFC" w14:textId="2341133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54A8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26AC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777" w14:textId="77777777" w:rsidR="00F6441B" w:rsidRDefault="00F6441B">
      <w:pPr>
        <w:spacing w:after="0" w:line="240" w:lineRule="auto"/>
      </w:pPr>
      <w:r>
        <w:separator/>
      </w:r>
    </w:p>
  </w:footnote>
  <w:footnote w:type="continuationSeparator" w:id="0">
    <w:p w14:paraId="622FA755" w14:textId="77777777" w:rsidR="00F6441B" w:rsidRDefault="00F6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3E2F" w14:textId="77777777" w:rsidR="005310AA" w:rsidRDefault="00531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AC5F" w14:textId="77777777" w:rsidR="005310AA" w:rsidRDefault="00531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56A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9AB19BB" wp14:editId="2406DCCC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658021">
    <w:abstractNumId w:val="3"/>
  </w:num>
  <w:num w:numId="2" w16cid:durableId="1285430964">
    <w:abstractNumId w:val="1"/>
  </w:num>
  <w:num w:numId="3" w16cid:durableId="1983659414">
    <w:abstractNumId w:val="0"/>
  </w:num>
  <w:num w:numId="4" w16cid:durableId="757558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444887">
    <w:abstractNumId w:val="2"/>
  </w:num>
  <w:num w:numId="6" w16cid:durableId="510217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6AC2"/>
    <w:rsid w:val="000306AF"/>
    <w:rsid w:val="00042835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E31F4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53D"/>
    <w:rsid w:val="003E5D80"/>
    <w:rsid w:val="003F0A9F"/>
    <w:rsid w:val="003F2066"/>
    <w:rsid w:val="003F7623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10AA"/>
    <w:rsid w:val="00532849"/>
    <w:rsid w:val="0056170E"/>
    <w:rsid w:val="00574C0F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D44D1"/>
    <w:rsid w:val="006E51BE"/>
    <w:rsid w:val="006E7DD3"/>
    <w:rsid w:val="00700BDD"/>
    <w:rsid w:val="00702F1D"/>
    <w:rsid w:val="007068F7"/>
    <w:rsid w:val="00710003"/>
    <w:rsid w:val="007213AB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BDF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3A0B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24DC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37D37"/>
    <w:rsid w:val="00A61F13"/>
    <w:rsid w:val="00A63644"/>
    <w:rsid w:val="00A71A6E"/>
    <w:rsid w:val="00AB451F"/>
    <w:rsid w:val="00AC28F8"/>
    <w:rsid w:val="00AC2D36"/>
    <w:rsid w:val="00AC6B6B"/>
    <w:rsid w:val="00AD4F8E"/>
    <w:rsid w:val="00AE49A6"/>
    <w:rsid w:val="00B3477F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B2112"/>
    <w:rsid w:val="00CC2597"/>
    <w:rsid w:val="00CC48E7"/>
    <w:rsid w:val="00CE5D2D"/>
    <w:rsid w:val="00D140C3"/>
    <w:rsid w:val="00D15C5D"/>
    <w:rsid w:val="00D1793C"/>
    <w:rsid w:val="00D4417E"/>
    <w:rsid w:val="00D45579"/>
    <w:rsid w:val="00D47639"/>
    <w:rsid w:val="00D54496"/>
    <w:rsid w:val="00D65140"/>
    <w:rsid w:val="00D74781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441B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68D5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A6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rcilova@ped.m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EA0B-0493-48C7-A26A-7802C7E2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7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9</cp:revision>
  <cp:lastPrinted>2018-09-12T18:45:00Z</cp:lastPrinted>
  <dcterms:created xsi:type="dcterms:W3CDTF">2022-11-22T10:16:00Z</dcterms:created>
  <dcterms:modified xsi:type="dcterms:W3CDTF">2023-01-31T12:44:00Z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