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92FB" w14:textId="77777777" w:rsidR="00301724" w:rsidRPr="00301724" w:rsidRDefault="00301724" w:rsidP="00301724">
      <w:pPr>
        <w:pStyle w:val="Text"/>
      </w:pPr>
    </w:p>
    <w:p w14:paraId="20907470" w14:textId="77777777" w:rsidR="00301724" w:rsidRPr="00301724" w:rsidRDefault="00301724" w:rsidP="00301724">
      <w:pPr>
        <w:pStyle w:val="Text"/>
        <w:ind w:firstLine="708"/>
      </w:pPr>
      <w:r w:rsidRPr="00301724">
        <w:t>Vážená paní ředitelko, vážený pane řediteli,</w:t>
      </w:r>
    </w:p>
    <w:p w14:paraId="60CFAA94" w14:textId="77777777" w:rsidR="00301724" w:rsidRPr="00301724" w:rsidRDefault="00301724" w:rsidP="00301724">
      <w:pPr>
        <w:pStyle w:val="Text"/>
        <w:jc w:val="both"/>
      </w:pPr>
    </w:p>
    <w:p w14:paraId="19CFCAF5" w14:textId="77777777" w:rsidR="00301724" w:rsidRPr="00301724" w:rsidRDefault="00301724" w:rsidP="00301724">
      <w:pPr>
        <w:pStyle w:val="Text"/>
        <w:jc w:val="both"/>
      </w:pPr>
    </w:p>
    <w:p w14:paraId="748A3A19" w14:textId="44873DFE" w:rsidR="0072254C" w:rsidRDefault="00301724" w:rsidP="00914373">
      <w:pPr>
        <w:pStyle w:val="Text"/>
        <w:spacing w:line="276" w:lineRule="auto"/>
        <w:ind w:firstLine="708"/>
        <w:jc w:val="both"/>
      </w:pPr>
      <w:r w:rsidRPr="00301724">
        <w:t>děkujeme Vám, že umožňujete stud</w:t>
      </w:r>
      <w:r w:rsidR="00914373">
        <w:t>ujícím</w:t>
      </w:r>
      <w:r w:rsidRPr="00301724">
        <w:t xml:space="preserve"> Pedagogické fakulty Masarykovy Univerzity uskutečnit </w:t>
      </w:r>
      <w:r w:rsidRPr="00301724">
        <w:rPr>
          <w:b/>
          <w:bCs/>
        </w:rPr>
        <w:t>souvislou pedagogickou praxi</w:t>
      </w:r>
      <w:r w:rsidRPr="00301724">
        <w:t xml:space="preserve"> na Vaší škole. Stud</w:t>
      </w:r>
      <w:r w:rsidR="00914373">
        <w:t>ující</w:t>
      </w:r>
      <w:r w:rsidRPr="00301724">
        <w:t xml:space="preserve"> 4. ročníku oboru Učitelství pro 1. stupeň ZŠ vykonají v </w:t>
      </w:r>
      <w:r w:rsidR="005C25AF">
        <w:t>podzimním</w:t>
      </w:r>
      <w:r w:rsidRPr="00301724">
        <w:t xml:space="preserve"> semestru souvislou praxi </w:t>
      </w:r>
      <w:r w:rsidRPr="00301724">
        <w:rPr>
          <w:b/>
          <w:bCs/>
        </w:rPr>
        <w:t>v délce tří týdnů</w:t>
      </w:r>
      <w:r w:rsidRPr="00301724">
        <w:t>.</w:t>
      </w:r>
    </w:p>
    <w:p w14:paraId="01E1EF4B" w14:textId="77777777" w:rsidR="0072254C" w:rsidRDefault="0072254C" w:rsidP="00914373">
      <w:pPr>
        <w:pStyle w:val="Text"/>
        <w:spacing w:line="276" w:lineRule="auto"/>
        <w:ind w:firstLine="708"/>
        <w:jc w:val="both"/>
      </w:pPr>
    </w:p>
    <w:p w14:paraId="28E1B107" w14:textId="3663C50F" w:rsidR="00301724" w:rsidRDefault="00B977DA" w:rsidP="00914373">
      <w:pPr>
        <w:pStyle w:val="Text"/>
        <w:spacing w:line="276" w:lineRule="auto"/>
        <w:ind w:firstLine="708"/>
        <w:jc w:val="both"/>
      </w:pPr>
      <w:r>
        <w:t>Povinností provázejícího učitele je poskytnout stud</w:t>
      </w:r>
      <w:r w:rsidR="00914373">
        <w:t xml:space="preserve">ujícímu </w:t>
      </w:r>
      <w:r>
        <w:t>odbornou pomoc při přípravě na vyučování, hospitovat v jeho výuce a následně s ním vyučovací pokus</w:t>
      </w:r>
      <w:r w:rsidR="000356C1">
        <w:t>y reflektovat</w:t>
      </w:r>
      <w:r>
        <w:t>. Stud</w:t>
      </w:r>
      <w:r w:rsidR="00914373">
        <w:t>ující</w:t>
      </w:r>
      <w:r>
        <w:t xml:space="preserve"> během praxe vykonají </w:t>
      </w:r>
      <w:r>
        <w:rPr>
          <w:b/>
        </w:rPr>
        <w:t>10 ukázkových výstupů</w:t>
      </w:r>
      <w:r>
        <w:t xml:space="preserve"> a další čas využijí k náslechům, r</w:t>
      </w:r>
      <w:r w:rsidR="000356C1">
        <w:t>eflexi</w:t>
      </w:r>
      <w:r>
        <w:t>, přípravným a asistentským pracím přímo ve škole.</w:t>
      </w:r>
    </w:p>
    <w:p w14:paraId="00DC92FE" w14:textId="77777777" w:rsidR="00B977DA" w:rsidRDefault="00B977DA" w:rsidP="00914373">
      <w:pPr>
        <w:pStyle w:val="Text"/>
        <w:spacing w:line="276" w:lineRule="auto"/>
        <w:jc w:val="both"/>
      </w:pPr>
    </w:p>
    <w:p w14:paraId="6CA3B29B" w14:textId="27E0C2D8" w:rsidR="00914373" w:rsidRDefault="00B977DA" w:rsidP="009143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Chtěli bychom zdůraznit, že stud</w:t>
      </w:r>
      <w:r w:rsidR="00914373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vykonává své vyučovací pokusy </w:t>
      </w:r>
      <w:r>
        <w:rPr>
          <w:b/>
          <w:sz w:val="24"/>
          <w:szCs w:val="24"/>
        </w:rPr>
        <w:t>pod přímým dohledem pověřeného provázejícího učitele</w:t>
      </w:r>
      <w:r>
        <w:rPr>
          <w:sz w:val="24"/>
          <w:szCs w:val="24"/>
        </w:rPr>
        <w:t xml:space="preserve">. </w:t>
      </w:r>
      <w:r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Za </w:t>
      </w:r>
      <w:r w:rsidR="000356C1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reflexi vyučova</w:t>
      </w:r>
      <w:r w:rsidR="00951325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ných</w:t>
      </w:r>
      <w:r w:rsidR="000356C1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hodin </w:t>
      </w:r>
      <w:r w:rsidR="00AB0117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n</w:t>
      </w:r>
      <w:r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áleží provázejícímu učiteli </w:t>
      </w:r>
      <w:r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odměna ve výši </w:t>
      </w:r>
      <w:r w:rsidR="007551A7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12</w:t>
      </w:r>
      <w:r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00 Kč</w:t>
      </w:r>
      <w:r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66A28" w:rsidRPr="00D66A28">
        <w:rPr>
          <w:sz w:val="24"/>
          <w:szCs w:val="24"/>
        </w:rPr>
        <w:t xml:space="preserve"> </w:t>
      </w:r>
      <w:r w:rsidR="00D66A28">
        <w:rPr>
          <w:sz w:val="24"/>
          <w:szCs w:val="24"/>
        </w:rPr>
        <w:t>Odměna bude proplacena jen v tom případě, že škola má s PdF MU uzavřenou Smlouvu o realizaci vzájemné spolupráce</w:t>
      </w:r>
      <w:r w:rsidR="00914373">
        <w:rPr>
          <w:sz w:val="24"/>
          <w:szCs w:val="24"/>
        </w:rPr>
        <w:t xml:space="preserve"> (</w:t>
      </w:r>
      <w:r w:rsidR="000A3EEE" w:rsidRPr="000A3EEE">
        <w:rPr>
          <w:sz w:val="24"/>
          <w:szCs w:val="24"/>
        </w:rPr>
        <w:t>https://www.ped.muni.cz/student/bc-a-mgr-studium/praxe</w:t>
      </w:r>
      <w:r w:rsidR="00914373">
        <w:rPr>
          <w:sz w:val="24"/>
          <w:szCs w:val="24"/>
        </w:rPr>
        <w:t>)</w:t>
      </w:r>
      <w:r w:rsidR="00D66A28">
        <w:rPr>
          <w:sz w:val="24"/>
          <w:szCs w:val="24"/>
        </w:rPr>
        <w:t xml:space="preserve">. </w:t>
      </w:r>
    </w:p>
    <w:p w14:paraId="30E4C5E4" w14:textId="6C39489D" w:rsidR="00B977DA" w:rsidRDefault="00D66A28" w:rsidP="009143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Forma proplacení odměny za praxe studujícího je upravena v této smlouvě.</w:t>
      </w:r>
      <w:r w:rsidR="00B977DA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77DA">
        <w:rPr>
          <w:sz w:val="24"/>
          <w:szCs w:val="24"/>
        </w:rPr>
        <w:t xml:space="preserve">Pokud ve třídě vyučuje více učitelů, </w:t>
      </w:r>
      <w:r w:rsidR="00B977DA">
        <w:rPr>
          <w:b/>
          <w:sz w:val="24"/>
          <w:szCs w:val="24"/>
        </w:rPr>
        <w:t>lze výstupy i odměnu rozdělit</w:t>
      </w:r>
      <w:r w:rsidR="00B977DA">
        <w:rPr>
          <w:sz w:val="24"/>
          <w:szCs w:val="24"/>
        </w:rPr>
        <w:t xml:space="preserve">. </w:t>
      </w:r>
    </w:p>
    <w:p w14:paraId="538891B2" w14:textId="77777777" w:rsidR="00B977DA" w:rsidRDefault="00B977DA" w:rsidP="00914373">
      <w:pPr>
        <w:spacing w:after="0"/>
        <w:ind w:firstLine="708"/>
        <w:jc w:val="both"/>
        <w:rPr>
          <w:sz w:val="24"/>
          <w:szCs w:val="24"/>
        </w:rPr>
      </w:pPr>
    </w:p>
    <w:p w14:paraId="394A39A6" w14:textId="77777777" w:rsidR="00B977DA" w:rsidRDefault="00B977DA" w:rsidP="009143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Veškeré informace o praxi si lze ověřit na webu katedry primární pedagogiky (</w:t>
      </w:r>
      <w:r w:rsidRPr="008F11E2">
        <w:rPr>
          <w:b/>
          <w:sz w:val="24"/>
          <w:szCs w:val="24"/>
        </w:rPr>
        <w:t>http://katedry.ped.muni.cz/primarni-pedagogika/pro-studenty-zs/praxe-zs/7-semestr</w:t>
      </w:r>
      <w:r>
        <w:rPr>
          <w:sz w:val="24"/>
          <w:szCs w:val="24"/>
        </w:rPr>
        <w:t>) nebo přímo u garantů praxe. Rádi uvítáme Vaše případné dotazy, připomínky či náměty.</w:t>
      </w:r>
    </w:p>
    <w:p w14:paraId="647B8BE1" w14:textId="77777777" w:rsidR="00B977DA" w:rsidRDefault="00B977DA" w:rsidP="00914373">
      <w:pPr>
        <w:pStyle w:val="Text"/>
        <w:spacing w:line="276" w:lineRule="auto"/>
        <w:jc w:val="both"/>
      </w:pPr>
    </w:p>
    <w:p w14:paraId="66A7E743" w14:textId="77777777" w:rsidR="00B977DA" w:rsidRPr="00301724" w:rsidRDefault="00B977DA" w:rsidP="00914373">
      <w:pPr>
        <w:pStyle w:val="Text"/>
        <w:spacing w:line="276" w:lineRule="auto"/>
        <w:jc w:val="both"/>
      </w:pPr>
    </w:p>
    <w:p w14:paraId="4A71BD86" w14:textId="4B9BBE18" w:rsidR="00757D9C" w:rsidRPr="00301724" w:rsidRDefault="00757D9C" w:rsidP="00914373">
      <w:pPr>
        <w:ind w:firstLine="708"/>
        <w:jc w:val="both"/>
        <w:rPr>
          <w:sz w:val="24"/>
          <w:szCs w:val="24"/>
        </w:rPr>
      </w:pPr>
      <w:r w:rsidRPr="00301724">
        <w:rPr>
          <w:sz w:val="24"/>
          <w:szCs w:val="24"/>
        </w:rPr>
        <w:t>Děkujeme ještě jednou za pomoc při rozvíjení profesních dovedností našich stud</w:t>
      </w:r>
      <w:r w:rsidR="00914373">
        <w:rPr>
          <w:sz w:val="24"/>
          <w:szCs w:val="24"/>
        </w:rPr>
        <w:t>ujících</w:t>
      </w:r>
      <w:r w:rsidR="007508F1" w:rsidRPr="00301724">
        <w:rPr>
          <w:sz w:val="24"/>
          <w:szCs w:val="24"/>
        </w:rPr>
        <w:t>, Vašich budoucích zaměstnanců</w:t>
      </w:r>
      <w:r w:rsidRPr="00301724">
        <w:rPr>
          <w:sz w:val="24"/>
          <w:szCs w:val="24"/>
        </w:rPr>
        <w:t>.</w:t>
      </w:r>
    </w:p>
    <w:p w14:paraId="0FD30321" w14:textId="77777777" w:rsidR="009A12E2" w:rsidRPr="00301724" w:rsidRDefault="00757D9C" w:rsidP="009A12E2">
      <w:pPr>
        <w:spacing w:after="100" w:afterAutospacing="1" w:line="240" w:lineRule="auto"/>
        <w:ind w:firstLine="709"/>
        <w:jc w:val="both"/>
        <w:rPr>
          <w:b/>
          <w:sz w:val="24"/>
          <w:szCs w:val="24"/>
        </w:rPr>
      </w:pPr>
      <w:r w:rsidRPr="00301724">
        <w:rPr>
          <w:sz w:val="24"/>
          <w:szCs w:val="24"/>
        </w:rPr>
        <w:t>Se srdečným pozdravem</w:t>
      </w:r>
      <w:r w:rsidRPr="00301724">
        <w:rPr>
          <w:b/>
          <w:sz w:val="24"/>
          <w:szCs w:val="24"/>
        </w:rPr>
        <w:t xml:space="preserve">    </w:t>
      </w:r>
    </w:p>
    <w:p w14:paraId="4642636A" w14:textId="3A2238D7" w:rsidR="009A12E2" w:rsidRPr="00301724" w:rsidRDefault="009A12E2" w:rsidP="009A12E2">
      <w:pPr>
        <w:spacing w:after="100" w:afterAutospacing="1" w:line="240" w:lineRule="auto"/>
        <w:ind w:firstLine="709"/>
        <w:jc w:val="both"/>
        <w:rPr>
          <w:bCs/>
          <w:sz w:val="24"/>
          <w:szCs w:val="24"/>
        </w:rPr>
      </w:pPr>
      <w:r w:rsidRPr="00301724">
        <w:rPr>
          <w:bCs/>
          <w:sz w:val="24"/>
          <w:szCs w:val="24"/>
        </w:rPr>
        <w:t>Mgr. Petra Vystrčilová, Ph.D., garantka praxí oboru Učitelství pro 1. stupeň ZŠ</w:t>
      </w:r>
    </w:p>
    <w:p w14:paraId="3126D1F9" w14:textId="37D2A7E0" w:rsidR="007508F1" w:rsidRPr="00886841" w:rsidRDefault="00757D9C" w:rsidP="009A12E2">
      <w:pPr>
        <w:spacing w:after="0" w:line="240" w:lineRule="auto"/>
        <w:ind w:left="5245" w:firstLine="419"/>
        <w:rPr>
          <w:sz w:val="24"/>
          <w:szCs w:val="24"/>
        </w:rPr>
      </w:pPr>
      <w:r w:rsidRPr="00886841">
        <w:rPr>
          <w:b/>
          <w:bCs/>
          <w:sz w:val="24"/>
          <w:szCs w:val="24"/>
        </w:rPr>
        <w:t xml:space="preserve">    </w:t>
      </w:r>
      <w:r w:rsidR="00886841" w:rsidRPr="00886841">
        <w:rPr>
          <w:b/>
          <w:bCs/>
          <w:sz w:val="24"/>
          <w:szCs w:val="24"/>
        </w:rPr>
        <w:tab/>
      </w:r>
    </w:p>
    <w:p w14:paraId="4E490F7B" w14:textId="77777777" w:rsidR="007508F1" w:rsidRDefault="007508F1" w:rsidP="007508F1">
      <w:pPr>
        <w:spacing w:after="0" w:line="240" w:lineRule="auto"/>
        <w:outlineLvl w:val="0"/>
      </w:pPr>
    </w:p>
    <w:p w14:paraId="6209AC5F" w14:textId="0CBF7615" w:rsidR="009A12E2" w:rsidRDefault="00757D9C" w:rsidP="009A12E2">
      <w:pPr>
        <w:spacing w:after="0" w:line="240" w:lineRule="auto"/>
        <w:outlineLvl w:val="0"/>
      </w:pPr>
      <w:r>
        <w:t>Garant</w:t>
      </w:r>
      <w:r w:rsidR="009A12E2">
        <w:t>ka</w:t>
      </w:r>
      <w:r w:rsidR="007508F1">
        <w:t xml:space="preserve"> praxe:</w:t>
      </w:r>
      <w:r w:rsidR="007508F1">
        <w:tab/>
      </w:r>
      <w:r w:rsidR="009A12E2">
        <w:t xml:space="preserve"> Mgr. Petra Vystrčilová, Ph.D.</w:t>
      </w:r>
      <w:r w:rsidR="009A12E2">
        <w:tab/>
      </w:r>
      <w:r w:rsidR="009A12E2">
        <w:tab/>
      </w:r>
      <w:r w:rsidR="009A12E2">
        <w:rPr>
          <w:sz w:val="20"/>
          <w:szCs w:val="20"/>
        </w:rPr>
        <w:t>Administrátorka praxe:</w:t>
      </w:r>
      <w:r w:rsidR="009A12E2">
        <w:rPr>
          <w:sz w:val="20"/>
          <w:szCs w:val="20"/>
        </w:rPr>
        <w:tab/>
        <w:t>Bc. Denisa Foltová, DiS.</w:t>
      </w:r>
    </w:p>
    <w:p w14:paraId="49FF7BE5" w14:textId="33E36DF8" w:rsidR="009A12E2" w:rsidRPr="009A12E2" w:rsidRDefault="009A12E2" w:rsidP="009A12E2">
      <w:pPr>
        <w:spacing w:after="0" w:line="240" w:lineRule="auto"/>
        <w:outlineLvl w:val="0"/>
        <w:rPr>
          <w:sz w:val="20"/>
          <w:szCs w:val="20"/>
        </w:rPr>
      </w:pPr>
      <w:r>
        <w:tab/>
        <w:t xml:space="preserve">              </w:t>
      </w:r>
      <w:hyperlink r:id="rId8" w:history="1">
        <w:r w:rsidRPr="00355F9D">
          <w:rPr>
            <w:rStyle w:val="Hypertextovodkaz"/>
          </w:rPr>
          <w:t>vystrcilova@ped.muni.cz</w:t>
        </w:r>
      </w:hyperlink>
      <w:r>
        <w:tab/>
      </w:r>
      <w:r>
        <w:tab/>
      </w:r>
      <w:r>
        <w:tab/>
      </w:r>
      <w:r>
        <w:tab/>
      </w:r>
      <w:r>
        <w:tab/>
      </w:r>
      <w:r w:rsidRPr="009A12E2">
        <w:rPr>
          <w:sz w:val="20"/>
          <w:szCs w:val="20"/>
        </w:rPr>
        <w:t>foltova@ped.muni.cz</w:t>
      </w:r>
    </w:p>
    <w:p w14:paraId="07F8D789" w14:textId="77777777" w:rsidR="009A12E2" w:rsidRDefault="009A12E2" w:rsidP="009A12E2">
      <w:pPr>
        <w:spacing w:after="0" w:line="240" w:lineRule="auto"/>
        <w:outlineLvl w:val="0"/>
      </w:pPr>
      <w:r>
        <w:t xml:space="preserve">                           tel.: 549 49 3545</w:t>
      </w:r>
      <w:r w:rsidR="007508F1">
        <w:tab/>
      </w:r>
      <w:r w:rsidR="007508F1"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tel.: 549493724</w:t>
      </w:r>
    </w:p>
    <w:p w14:paraId="2ABDEDBC" w14:textId="707155DE" w:rsidR="00757D9C" w:rsidRDefault="007508F1" w:rsidP="009A12E2">
      <w:pPr>
        <w:spacing w:after="0" w:line="240" w:lineRule="auto"/>
        <w:outlineLvl w:val="0"/>
      </w:pPr>
      <w:r>
        <w:tab/>
      </w:r>
    </w:p>
    <w:p w14:paraId="5356091B" w14:textId="77777777" w:rsidR="00757D9C" w:rsidRDefault="00757D9C" w:rsidP="00757D9C">
      <w:r w:rsidRPr="003F28F7">
        <w:t xml:space="preserve"> </w:t>
      </w:r>
      <w:r>
        <w:t xml:space="preserve">                       </w:t>
      </w:r>
    </w:p>
    <w:sectPr w:rsidR="00757D9C" w:rsidSect="002E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46D2" w14:textId="77777777" w:rsidR="006E60EF" w:rsidRDefault="006E60EF">
      <w:pPr>
        <w:spacing w:after="0" w:line="240" w:lineRule="auto"/>
      </w:pPr>
      <w:r>
        <w:separator/>
      </w:r>
    </w:p>
  </w:endnote>
  <w:endnote w:type="continuationSeparator" w:id="0">
    <w:p w14:paraId="38EC984C" w14:textId="77777777" w:rsidR="006E60EF" w:rsidRDefault="006E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7BFB" w14:textId="77777777" w:rsidR="008D5178" w:rsidRDefault="008D51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3CBC" w14:textId="491E8BCA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86841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0172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41C9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0E1A200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3B1095A5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649A4E6" w14:textId="263B0600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8D5178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5247C9BF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27137516" w14:textId="349719AC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6416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A3EEE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FADC" w14:textId="77777777" w:rsidR="006E60EF" w:rsidRDefault="006E60EF">
      <w:pPr>
        <w:spacing w:after="0" w:line="240" w:lineRule="auto"/>
      </w:pPr>
      <w:r>
        <w:separator/>
      </w:r>
    </w:p>
  </w:footnote>
  <w:footnote w:type="continuationSeparator" w:id="0">
    <w:p w14:paraId="1C4CBAFF" w14:textId="77777777" w:rsidR="006E60EF" w:rsidRDefault="006E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D0D3" w14:textId="77777777" w:rsidR="008D5178" w:rsidRDefault="008D51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1384" w14:textId="77777777" w:rsidR="008D5178" w:rsidRDefault="008D51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798B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039BCA00" wp14:editId="0AA10F09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196890">
    <w:abstractNumId w:val="3"/>
  </w:num>
  <w:num w:numId="2" w16cid:durableId="1196386786">
    <w:abstractNumId w:val="1"/>
  </w:num>
  <w:num w:numId="3" w16cid:durableId="1663702228">
    <w:abstractNumId w:val="0"/>
  </w:num>
  <w:num w:numId="4" w16cid:durableId="175195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3507730">
    <w:abstractNumId w:val="2"/>
  </w:num>
  <w:num w:numId="6" w16cid:durableId="1136068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356C1"/>
    <w:rsid w:val="00042835"/>
    <w:rsid w:val="00072DF0"/>
    <w:rsid w:val="00074185"/>
    <w:rsid w:val="00083492"/>
    <w:rsid w:val="00086D29"/>
    <w:rsid w:val="00090003"/>
    <w:rsid w:val="000A3EEE"/>
    <w:rsid w:val="000A5AD7"/>
    <w:rsid w:val="000C5DEC"/>
    <w:rsid w:val="000C6547"/>
    <w:rsid w:val="000F6900"/>
    <w:rsid w:val="00102F12"/>
    <w:rsid w:val="00103F7E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1C22EE"/>
    <w:rsid w:val="0021047B"/>
    <w:rsid w:val="00211F80"/>
    <w:rsid w:val="00221B36"/>
    <w:rsid w:val="0022783C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1724"/>
    <w:rsid w:val="00304F72"/>
    <w:rsid w:val="00310D63"/>
    <w:rsid w:val="00313810"/>
    <w:rsid w:val="00323952"/>
    <w:rsid w:val="00332338"/>
    <w:rsid w:val="00342316"/>
    <w:rsid w:val="003633D2"/>
    <w:rsid w:val="0036682E"/>
    <w:rsid w:val="00370C99"/>
    <w:rsid w:val="00371A95"/>
    <w:rsid w:val="00380A0F"/>
    <w:rsid w:val="00392249"/>
    <w:rsid w:val="00394B2D"/>
    <w:rsid w:val="003C0BC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42906"/>
    <w:rsid w:val="004661C2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738A7"/>
    <w:rsid w:val="00582DFC"/>
    <w:rsid w:val="00592634"/>
    <w:rsid w:val="005B357E"/>
    <w:rsid w:val="005B615F"/>
    <w:rsid w:val="005C1BC3"/>
    <w:rsid w:val="005C25AF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0F8"/>
    <w:rsid w:val="00653BC4"/>
    <w:rsid w:val="00671309"/>
    <w:rsid w:val="0067390A"/>
    <w:rsid w:val="006A39DF"/>
    <w:rsid w:val="006A4F1F"/>
    <w:rsid w:val="006D0AE9"/>
    <w:rsid w:val="006E51BE"/>
    <w:rsid w:val="006E60EF"/>
    <w:rsid w:val="006E7DD3"/>
    <w:rsid w:val="00700BDD"/>
    <w:rsid w:val="00702F1D"/>
    <w:rsid w:val="007068F7"/>
    <w:rsid w:val="00710003"/>
    <w:rsid w:val="00721AA4"/>
    <w:rsid w:val="0072254C"/>
    <w:rsid w:val="007272DA"/>
    <w:rsid w:val="0073428B"/>
    <w:rsid w:val="007361FE"/>
    <w:rsid w:val="00742A86"/>
    <w:rsid w:val="007508F1"/>
    <w:rsid w:val="007551A7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3A78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86841"/>
    <w:rsid w:val="008A1753"/>
    <w:rsid w:val="008A6EBC"/>
    <w:rsid w:val="008B5304"/>
    <w:rsid w:val="008D5178"/>
    <w:rsid w:val="008E72E5"/>
    <w:rsid w:val="00914373"/>
    <w:rsid w:val="00927D65"/>
    <w:rsid w:val="0093108E"/>
    <w:rsid w:val="00935080"/>
    <w:rsid w:val="00935EAC"/>
    <w:rsid w:val="00951325"/>
    <w:rsid w:val="00964161"/>
    <w:rsid w:val="009645A8"/>
    <w:rsid w:val="009929DF"/>
    <w:rsid w:val="00993F65"/>
    <w:rsid w:val="009A05B9"/>
    <w:rsid w:val="009A12E2"/>
    <w:rsid w:val="009F27E4"/>
    <w:rsid w:val="00A02235"/>
    <w:rsid w:val="00A120A8"/>
    <w:rsid w:val="00A27490"/>
    <w:rsid w:val="00A371DC"/>
    <w:rsid w:val="00A50CCD"/>
    <w:rsid w:val="00A63644"/>
    <w:rsid w:val="00A71A6E"/>
    <w:rsid w:val="00AB0117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904AA"/>
    <w:rsid w:val="00B977DA"/>
    <w:rsid w:val="00BA48C0"/>
    <w:rsid w:val="00BC1CE3"/>
    <w:rsid w:val="00BC7A74"/>
    <w:rsid w:val="00BD6AEA"/>
    <w:rsid w:val="00BF50E1"/>
    <w:rsid w:val="00C06373"/>
    <w:rsid w:val="00C20847"/>
    <w:rsid w:val="00C325F0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0CC1"/>
    <w:rsid w:val="00D532DE"/>
    <w:rsid w:val="00D54496"/>
    <w:rsid w:val="00D65140"/>
    <w:rsid w:val="00D66A28"/>
    <w:rsid w:val="00D80C2F"/>
    <w:rsid w:val="00D82019"/>
    <w:rsid w:val="00D84EC1"/>
    <w:rsid w:val="00D87462"/>
    <w:rsid w:val="00DA0CD8"/>
    <w:rsid w:val="00DB0117"/>
    <w:rsid w:val="00DE590E"/>
    <w:rsid w:val="00DF17F7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2AA7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7E910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9A12E2"/>
    <w:rPr>
      <w:color w:val="605E5C"/>
      <w:shd w:val="clear" w:color="auto" w:fill="E1DFDD"/>
    </w:rPr>
  </w:style>
  <w:style w:type="paragraph" w:customStyle="1" w:styleId="Text">
    <w:name w:val="Text"/>
    <w:rsid w:val="0030172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@ped.mun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2069-D366-4E3B-B838-81EB4649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4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9</cp:revision>
  <cp:lastPrinted>2018-09-12T18:45:00Z</cp:lastPrinted>
  <dcterms:created xsi:type="dcterms:W3CDTF">2022-11-22T10:16:00Z</dcterms:created>
  <dcterms:modified xsi:type="dcterms:W3CDTF">2023-01-31T12:44:00Z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