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D05A" w14:textId="2C60AE88" w:rsidR="00517FAB" w:rsidRDefault="00517FAB" w:rsidP="004C5D4F">
      <w:pPr>
        <w:spacing w:line="360" w:lineRule="auto"/>
        <w:ind w:left="2124" w:firstLine="708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80063E">
        <w:rPr>
          <w:rFonts w:ascii="Arial" w:hAnsi="Arial" w:cs="Arial"/>
          <w:b/>
          <w:bCs/>
          <w:spacing w:val="40"/>
          <w:sz w:val="32"/>
          <w:szCs w:val="32"/>
        </w:rPr>
        <w:t>Přihláš</w:t>
      </w:r>
      <w:r w:rsidR="004F7846">
        <w:rPr>
          <w:rFonts w:ascii="Arial" w:hAnsi="Arial" w:cs="Arial"/>
          <w:b/>
          <w:bCs/>
          <w:spacing w:val="40"/>
          <w:sz w:val="32"/>
          <w:szCs w:val="32"/>
        </w:rPr>
        <w:t>ka</w:t>
      </w:r>
    </w:p>
    <w:p w14:paraId="55408156" w14:textId="34EDEC62" w:rsidR="004C5D4F" w:rsidRPr="004C5D4F" w:rsidRDefault="004C5D4F" w:rsidP="004C5D4F">
      <w:pPr>
        <w:tabs>
          <w:tab w:val="left" w:pos="241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C5D4F">
        <w:rPr>
          <w:rFonts w:ascii="Arial" w:hAnsi="Arial" w:cs="Arial"/>
          <w:sz w:val="24"/>
          <w:szCs w:val="24"/>
        </w:rPr>
        <w:t xml:space="preserve">□ </w:t>
      </w:r>
      <w:r w:rsidR="004F7846" w:rsidRPr="004F7846">
        <w:rPr>
          <w:rFonts w:ascii="Arial" w:hAnsi="Arial" w:cs="Arial"/>
          <w:b/>
          <w:bCs/>
          <w:sz w:val="24"/>
          <w:szCs w:val="24"/>
        </w:rPr>
        <w:t>ke státní doktorské zkoušce a o</w:t>
      </w:r>
      <w:r w:rsidRPr="004F7846">
        <w:rPr>
          <w:rFonts w:ascii="Arial" w:hAnsi="Arial" w:cs="Arial"/>
          <w:b/>
          <w:bCs/>
          <w:sz w:val="24"/>
          <w:szCs w:val="24"/>
        </w:rPr>
        <w:t>bhajobě</w:t>
      </w:r>
      <w:r w:rsidRPr="004C5D4F">
        <w:rPr>
          <w:rFonts w:ascii="Arial" w:hAnsi="Arial" w:cs="Arial"/>
          <w:b/>
          <w:sz w:val="24"/>
          <w:szCs w:val="24"/>
        </w:rPr>
        <w:t xml:space="preserve"> disertační práce </w:t>
      </w:r>
    </w:p>
    <w:p w14:paraId="26AEAFE3" w14:textId="0C512894" w:rsidR="004C5D4F" w:rsidRPr="004C5D4F" w:rsidRDefault="004C5D4F" w:rsidP="004C5D4F">
      <w:pPr>
        <w:tabs>
          <w:tab w:val="left" w:pos="241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C5D4F">
        <w:rPr>
          <w:rFonts w:ascii="Arial" w:hAnsi="Arial" w:cs="Arial"/>
          <w:sz w:val="24"/>
          <w:szCs w:val="24"/>
        </w:rPr>
        <w:t xml:space="preserve">□ </w:t>
      </w:r>
      <w:r w:rsidR="004F7846" w:rsidRPr="004F7846">
        <w:rPr>
          <w:rFonts w:ascii="Arial" w:hAnsi="Arial" w:cs="Arial"/>
          <w:b/>
          <w:bCs/>
          <w:sz w:val="24"/>
          <w:szCs w:val="24"/>
        </w:rPr>
        <w:t>k o</w:t>
      </w:r>
      <w:r w:rsidRPr="004F7846">
        <w:rPr>
          <w:rFonts w:ascii="Arial" w:hAnsi="Arial" w:cs="Arial"/>
          <w:b/>
          <w:bCs/>
          <w:sz w:val="24"/>
          <w:szCs w:val="24"/>
        </w:rPr>
        <w:t>bhajobě</w:t>
      </w:r>
      <w:r w:rsidRPr="004C5D4F">
        <w:rPr>
          <w:rFonts w:ascii="Arial" w:hAnsi="Arial" w:cs="Arial"/>
          <w:b/>
          <w:sz w:val="24"/>
          <w:szCs w:val="24"/>
        </w:rPr>
        <w:t xml:space="preserve"> disertační práce </w:t>
      </w:r>
    </w:p>
    <w:p w14:paraId="169E63AB" w14:textId="3496446C" w:rsidR="004C5D4F" w:rsidRPr="004C5D4F" w:rsidRDefault="004C5D4F" w:rsidP="004C5D4F">
      <w:pPr>
        <w:tabs>
          <w:tab w:val="left" w:pos="241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4C5D4F">
        <w:rPr>
          <w:rFonts w:ascii="Arial" w:hAnsi="Arial" w:cs="Arial"/>
          <w:sz w:val="24"/>
          <w:szCs w:val="24"/>
        </w:rPr>
        <w:t xml:space="preserve">□ </w:t>
      </w:r>
      <w:r w:rsidR="004F7846" w:rsidRPr="004F7846">
        <w:rPr>
          <w:rFonts w:ascii="Arial" w:hAnsi="Arial" w:cs="Arial"/>
          <w:b/>
          <w:bCs/>
          <w:sz w:val="24"/>
          <w:szCs w:val="24"/>
        </w:rPr>
        <w:t>ke s</w:t>
      </w:r>
      <w:r w:rsidRPr="004F7846">
        <w:rPr>
          <w:rFonts w:ascii="Arial" w:hAnsi="Arial" w:cs="Arial"/>
          <w:b/>
          <w:bCs/>
          <w:sz w:val="24"/>
          <w:szCs w:val="24"/>
        </w:rPr>
        <w:t>tátní</w:t>
      </w:r>
      <w:r w:rsidRPr="004C5D4F">
        <w:rPr>
          <w:rFonts w:ascii="Arial" w:hAnsi="Arial" w:cs="Arial"/>
          <w:b/>
          <w:sz w:val="24"/>
          <w:szCs w:val="24"/>
        </w:rPr>
        <w:t xml:space="preserve"> doktorské zkoušce a obhajobě tezí</w:t>
      </w:r>
      <w:r w:rsidR="004971A3">
        <w:rPr>
          <w:rFonts w:ascii="Arial" w:hAnsi="Arial" w:cs="Arial"/>
          <w:b/>
          <w:sz w:val="24"/>
          <w:szCs w:val="24"/>
        </w:rPr>
        <w:t xml:space="preserve"> disertační práce</w:t>
      </w:r>
    </w:p>
    <w:p w14:paraId="5499347A" w14:textId="77777777" w:rsidR="00517FAB" w:rsidRPr="0080063E" w:rsidRDefault="00517FAB" w:rsidP="00517FA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47EFDEC" w14:textId="5485C2C3" w:rsidR="00517FAB" w:rsidRDefault="00517FAB" w:rsidP="00517F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Pr="0080063E">
        <w:rPr>
          <w:rFonts w:ascii="Arial" w:hAnsi="Arial" w:cs="Arial"/>
          <w:b/>
          <w:bCs/>
          <w:sz w:val="24"/>
          <w:szCs w:val="24"/>
        </w:rPr>
        <w:t>méno, příjmení</w:t>
      </w:r>
      <w:r>
        <w:rPr>
          <w:rFonts w:ascii="Arial" w:hAnsi="Arial" w:cs="Arial"/>
          <w:b/>
          <w:bCs/>
          <w:sz w:val="24"/>
          <w:szCs w:val="24"/>
        </w:rPr>
        <w:t>, titul</w:t>
      </w:r>
      <w:r w:rsidRPr="0080063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55746">
        <w:rPr>
          <w:rFonts w:ascii="Arial" w:hAnsi="Arial" w:cs="Arial"/>
          <w:sz w:val="24"/>
          <w:szCs w:val="24"/>
        </w:rPr>
        <w:t>………………...</w:t>
      </w:r>
      <w:r w:rsidRPr="0080063E">
        <w:rPr>
          <w:rFonts w:ascii="Arial" w:hAnsi="Arial" w:cs="Arial"/>
          <w:sz w:val="24"/>
          <w:szCs w:val="24"/>
        </w:rPr>
        <w:t xml:space="preserve"> </w:t>
      </w:r>
    </w:p>
    <w:p w14:paraId="66DFF2CA" w14:textId="640E70E5" w:rsidR="00517FAB" w:rsidRDefault="00517FAB" w:rsidP="00517FAB">
      <w:pPr>
        <w:spacing w:line="360" w:lineRule="auto"/>
        <w:rPr>
          <w:rFonts w:ascii="Arial" w:hAnsi="Arial" w:cs="Arial"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 xml:space="preserve">Kontaktní adresa vč. </w:t>
      </w:r>
      <w:r>
        <w:rPr>
          <w:rFonts w:ascii="Arial" w:hAnsi="Arial" w:cs="Arial"/>
          <w:b/>
          <w:sz w:val="24"/>
          <w:szCs w:val="24"/>
        </w:rPr>
        <w:t>P</w:t>
      </w:r>
      <w:r w:rsidRPr="00372A59">
        <w:rPr>
          <w:rFonts w:ascii="Arial" w:hAnsi="Arial" w:cs="Arial"/>
          <w:b/>
          <w:sz w:val="24"/>
          <w:szCs w:val="24"/>
        </w:rPr>
        <w:t>SČ:</w:t>
      </w:r>
      <w:r w:rsidRPr="00517FAB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………………………………………………………………….. </w:t>
      </w:r>
    </w:p>
    <w:p w14:paraId="38722818" w14:textId="497BC2A5" w:rsidR="00517FAB" w:rsidRDefault="00517FAB" w:rsidP="00517FAB">
      <w:pPr>
        <w:spacing w:line="360" w:lineRule="auto"/>
        <w:rPr>
          <w:rFonts w:ascii="Arial" w:hAnsi="Arial" w:cs="Arial"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>Kontakt (tel., e-mail):</w:t>
      </w:r>
      <w:r w:rsidRPr="00517FAB">
        <w:rPr>
          <w:rFonts w:ascii="Arial" w:hAnsi="Arial" w:cs="Arial"/>
          <w:bCs/>
          <w:sz w:val="24"/>
          <w:szCs w:val="24"/>
        </w:rPr>
        <w:t xml:space="preserve">…………………………………………………………………………. </w:t>
      </w:r>
    </w:p>
    <w:p w14:paraId="0E78EC1A" w14:textId="77777777" w:rsidR="00517FAB" w:rsidRDefault="00517FAB" w:rsidP="00517FAB">
      <w:pPr>
        <w:spacing w:line="360" w:lineRule="auto"/>
        <w:rPr>
          <w:rFonts w:ascii="Arial" w:hAnsi="Arial" w:cs="Arial"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>UČO: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</w:t>
      </w:r>
    </w:p>
    <w:p w14:paraId="50064A95" w14:textId="74677D00" w:rsidR="00517FAB" w:rsidRPr="0080063E" w:rsidRDefault="00517FAB" w:rsidP="00517FA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 xml:space="preserve">Doktorský </w:t>
      </w:r>
      <w:r w:rsidRPr="00372A59">
        <w:rPr>
          <w:rFonts w:ascii="Arial" w:hAnsi="Arial" w:cs="Arial"/>
          <w:b/>
          <w:bCs/>
          <w:sz w:val="24"/>
          <w:szCs w:val="24"/>
        </w:rPr>
        <w:t>studijní program/obor</w:t>
      </w:r>
      <w:r w:rsidRPr="0080063E">
        <w:rPr>
          <w:rFonts w:ascii="Arial" w:hAnsi="Arial" w:cs="Arial"/>
          <w:sz w:val="24"/>
          <w:szCs w:val="24"/>
        </w:rPr>
        <w:t>:..........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80063E">
        <w:rPr>
          <w:rFonts w:ascii="Arial" w:hAnsi="Arial" w:cs="Arial"/>
          <w:sz w:val="24"/>
          <w:szCs w:val="24"/>
        </w:rPr>
        <w:t>.</w:t>
      </w:r>
    </w:p>
    <w:p w14:paraId="1478A2AD" w14:textId="77777777" w:rsidR="00517FAB" w:rsidRDefault="00517FAB" w:rsidP="00517FAB">
      <w:pPr>
        <w:spacing w:line="360" w:lineRule="auto"/>
        <w:rPr>
          <w:rFonts w:ascii="Arial" w:hAnsi="Arial" w:cs="Arial"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>Ročník a forma studia</w:t>
      </w:r>
      <w:r>
        <w:rPr>
          <w:rFonts w:ascii="Arial" w:hAnsi="Arial" w:cs="Arial"/>
          <w:sz w:val="24"/>
          <w:szCs w:val="24"/>
        </w:rPr>
        <w:t>: ..................</w:t>
      </w:r>
      <w:r w:rsidRPr="00372A59">
        <w:rPr>
          <w:rFonts w:ascii="Arial" w:hAnsi="Arial" w:cs="Arial"/>
          <w:sz w:val="40"/>
          <w:szCs w:val="40"/>
        </w:rPr>
        <w:t>□</w:t>
      </w:r>
      <w:r w:rsidRPr="00B708ED">
        <w:rPr>
          <w:rFonts w:ascii="Arial" w:hAnsi="Arial" w:cs="Arial"/>
          <w:sz w:val="36"/>
          <w:szCs w:val="36"/>
        </w:rPr>
        <w:t xml:space="preserve"> </w:t>
      </w:r>
      <w:r w:rsidRPr="00372A59">
        <w:rPr>
          <w:rFonts w:ascii="Arial" w:hAnsi="Arial" w:cs="Arial"/>
          <w:b/>
          <w:sz w:val="24"/>
          <w:szCs w:val="24"/>
        </w:rPr>
        <w:t>prezenční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1C680541" w14:textId="1E4BCE82" w:rsidR="00517FAB" w:rsidRDefault="00517FAB" w:rsidP="00517FAB">
      <w:pPr>
        <w:spacing w:line="360" w:lineRule="auto"/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708ED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372A59">
        <w:rPr>
          <w:rFonts w:ascii="Arial" w:hAnsi="Arial" w:cs="Arial"/>
          <w:b/>
          <w:sz w:val="24"/>
          <w:szCs w:val="24"/>
        </w:rPr>
        <w:t>ombinovaná</w:t>
      </w:r>
    </w:p>
    <w:p w14:paraId="2006083B" w14:textId="364325C1" w:rsidR="00517FAB" w:rsidRPr="0080063E" w:rsidRDefault="004C5D4F" w:rsidP="00517FAB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517FAB" w:rsidRPr="0080063E">
        <w:rPr>
          <w:rFonts w:ascii="Arial" w:hAnsi="Arial" w:cs="Arial"/>
          <w:b/>
          <w:bCs/>
          <w:sz w:val="24"/>
          <w:szCs w:val="24"/>
        </w:rPr>
        <w:t>ázev disertační práce</w:t>
      </w:r>
      <w:r w:rsidR="00517FAB">
        <w:rPr>
          <w:rFonts w:ascii="Arial" w:hAnsi="Arial" w:cs="Arial"/>
          <w:b/>
          <w:bCs/>
          <w:sz w:val="24"/>
          <w:szCs w:val="24"/>
        </w:rPr>
        <w:t xml:space="preserve"> (česky)</w:t>
      </w:r>
      <w:r w:rsidR="00517FAB" w:rsidRPr="0080063E">
        <w:rPr>
          <w:rFonts w:ascii="Arial" w:hAnsi="Arial" w:cs="Arial"/>
          <w:sz w:val="24"/>
          <w:szCs w:val="24"/>
        </w:rPr>
        <w:t>: ……………………………….……………………………….............................</w:t>
      </w:r>
      <w:r w:rsidR="00517FAB">
        <w:rPr>
          <w:rFonts w:ascii="Arial" w:hAnsi="Arial" w:cs="Arial"/>
          <w:sz w:val="24"/>
          <w:szCs w:val="24"/>
        </w:rPr>
        <w:t>..................................</w:t>
      </w:r>
      <w:r w:rsidR="00517FAB" w:rsidRPr="0080063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22767E73" w14:textId="4A21AC9E" w:rsidR="00517FAB" w:rsidRDefault="00517FAB" w:rsidP="00517FAB">
      <w:pPr>
        <w:tabs>
          <w:tab w:val="left" w:pos="2410"/>
        </w:tabs>
        <w:spacing w:line="360" w:lineRule="auto"/>
        <w:rPr>
          <w:rFonts w:ascii="Arial" w:hAnsi="Arial" w:cs="Arial"/>
          <w:sz w:val="24"/>
          <w:szCs w:val="24"/>
        </w:rPr>
      </w:pPr>
      <w:r w:rsidRPr="0080063E">
        <w:rPr>
          <w:rFonts w:ascii="Arial" w:hAnsi="Arial" w:cs="Arial"/>
          <w:b/>
          <w:bCs/>
          <w:sz w:val="24"/>
          <w:szCs w:val="24"/>
        </w:rPr>
        <w:t xml:space="preserve">Název disertační práce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80063E">
        <w:rPr>
          <w:rFonts w:ascii="Arial" w:hAnsi="Arial" w:cs="Arial"/>
          <w:b/>
          <w:bCs/>
          <w:sz w:val="24"/>
          <w:szCs w:val="24"/>
        </w:rPr>
        <w:t>anglicky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80063E">
        <w:rPr>
          <w:rFonts w:ascii="Arial" w:hAnsi="Arial" w:cs="Arial"/>
          <w:sz w:val="24"/>
          <w:szCs w:val="24"/>
        </w:rPr>
        <w:t>:</w:t>
      </w:r>
      <w:r w:rsidRPr="0080063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63E">
        <w:rPr>
          <w:rFonts w:ascii="Arial" w:hAnsi="Arial" w:cs="Arial"/>
          <w:sz w:val="24"/>
          <w:szCs w:val="24"/>
        </w:rPr>
        <w:t>……………………….………………</w:t>
      </w:r>
      <w:r>
        <w:rPr>
          <w:rFonts w:ascii="Arial" w:hAnsi="Arial" w:cs="Arial"/>
          <w:sz w:val="24"/>
          <w:szCs w:val="24"/>
        </w:rPr>
        <w:t>………………......................................................................................................................................................................................................</w:t>
      </w:r>
    </w:p>
    <w:p w14:paraId="2AB771D5" w14:textId="77777777" w:rsidR="004C5D4F" w:rsidRDefault="004C5D4F" w:rsidP="00517FAB">
      <w:pPr>
        <w:tabs>
          <w:tab w:val="left" w:pos="241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</w:p>
    <w:p w14:paraId="76DD7DF9" w14:textId="0CAB826E" w:rsidR="00517FAB" w:rsidRDefault="00517FAB" w:rsidP="00517FAB">
      <w:pPr>
        <w:tabs>
          <w:tab w:val="left" w:pos="241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.................................................................</w:t>
      </w:r>
    </w:p>
    <w:p w14:paraId="2A36C161" w14:textId="677D1E65" w:rsidR="00517FAB" w:rsidRPr="00D03CAB" w:rsidRDefault="00517FAB" w:rsidP="00517FAB">
      <w:pPr>
        <w:tabs>
          <w:tab w:val="left" w:pos="241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3CAB">
        <w:rPr>
          <w:rFonts w:ascii="Arial" w:hAnsi="Arial" w:cs="Arial"/>
        </w:rPr>
        <w:t>datum a podpis studenta</w:t>
      </w:r>
    </w:p>
    <w:p w14:paraId="70FA0B92" w14:textId="77777777" w:rsidR="00517FAB" w:rsidRDefault="00517FAB" w:rsidP="00517FAB">
      <w:pPr>
        <w:tabs>
          <w:tab w:val="left" w:pos="241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A42815" w14:textId="5FECC87C" w:rsidR="00517FAB" w:rsidRPr="00255746" w:rsidRDefault="00517FAB" w:rsidP="00255746">
      <w:pPr>
        <w:tabs>
          <w:tab w:val="left" w:pos="241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72A59">
        <w:rPr>
          <w:rFonts w:ascii="Arial" w:hAnsi="Arial" w:cs="Arial"/>
          <w:b/>
          <w:sz w:val="24"/>
          <w:szCs w:val="24"/>
        </w:rPr>
        <w:t xml:space="preserve">Školitel souhlasí s podáním přihlášky a předložením disertační práce k obhajobě: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55746">
        <w:rPr>
          <w:rFonts w:ascii="Arial" w:hAnsi="Arial" w:cs="Arial"/>
          <w:b/>
          <w:sz w:val="24"/>
          <w:szCs w:val="24"/>
        </w:rPr>
        <w:tab/>
      </w:r>
      <w:r w:rsidR="00255746">
        <w:rPr>
          <w:rFonts w:ascii="Arial" w:hAnsi="Arial" w:cs="Arial"/>
          <w:b/>
          <w:sz w:val="24"/>
          <w:szCs w:val="24"/>
        </w:rPr>
        <w:tab/>
      </w:r>
      <w:r w:rsidR="00255746">
        <w:rPr>
          <w:rFonts w:ascii="Arial" w:hAnsi="Arial" w:cs="Arial"/>
          <w:b/>
          <w:sz w:val="24"/>
          <w:szCs w:val="24"/>
        </w:rPr>
        <w:tab/>
      </w:r>
      <w:r w:rsidR="0025574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6AA28C90" w14:textId="782FCEDB" w:rsidR="00517FAB" w:rsidRDefault="00517FAB" w:rsidP="00517FAB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5746">
        <w:rPr>
          <w:rFonts w:ascii="Arial" w:hAnsi="Arial" w:cs="Arial"/>
          <w:sz w:val="24"/>
          <w:szCs w:val="24"/>
        </w:rPr>
        <w:t xml:space="preserve">     </w:t>
      </w:r>
      <w:r w:rsidRPr="00D03CAB">
        <w:rPr>
          <w:rFonts w:ascii="Arial" w:hAnsi="Arial" w:cs="Arial"/>
        </w:rPr>
        <w:t>jméno školitele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94B9FC6" w14:textId="72899E5F" w:rsidR="00255746" w:rsidRDefault="00517FAB" w:rsidP="00517FAB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</w:t>
      </w:r>
      <w:r w:rsidR="00255746">
        <w:rPr>
          <w:rFonts w:ascii="Arial" w:hAnsi="Arial" w:cs="Arial"/>
          <w:sz w:val="24"/>
          <w:szCs w:val="24"/>
        </w:rPr>
        <w:tab/>
      </w:r>
      <w:r w:rsidR="00255746">
        <w:rPr>
          <w:rFonts w:ascii="Arial" w:hAnsi="Arial" w:cs="Arial"/>
          <w:sz w:val="24"/>
          <w:szCs w:val="24"/>
        </w:rPr>
        <w:tab/>
      </w:r>
      <w:r w:rsidR="00255746">
        <w:rPr>
          <w:rFonts w:ascii="Arial" w:hAnsi="Arial" w:cs="Arial"/>
          <w:sz w:val="24"/>
          <w:szCs w:val="24"/>
        </w:rPr>
        <w:tab/>
      </w:r>
      <w:r w:rsidR="00255746">
        <w:rPr>
          <w:rFonts w:ascii="Arial" w:hAnsi="Arial" w:cs="Arial"/>
          <w:sz w:val="24"/>
          <w:szCs w:val="24"/>
        </w:rPr>
        <w:tab/>
      </w:r>
      <w:r w:rsidR="00255746">
        <w:rPr>
          <w:rFonts w:ascii="Arial" w:hAnsi="Arial" w:cs="Arial"/>
          <w:sz w:val="24"/>
          <w:szCs w:val="24"/>
        </w:rPr>
        <w:tab/>
      </w:r>
      <w:r w:rsidR="004C5D4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  <w:r w:rsidR="00255746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</w:t>
      </w:r>
      <w:r w:rsidR="00255746">
        <w:rPr>
          <w:rFonts w:ascii="Arial" w:hAnsi="Arial" w:cs="Arial"/>
          <w:sz w:val="24"/>
          <w:szCs w:val="24"/>
        </w:rPr>
        <w:tab/>
      </w:r>
    </w:p>
    <w:p w14:paraId="0D5CEECF" w14:textId="176D1AAE" w:rsidR="00517FAB" w:rsidRPr="00255746" w:rsidRDefault="00255746" w:rsidP="00517FAB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17FAB" w:rsidRPr="00D03CAB">
        <w:rPr>
          <w:rFonts w:ascii="Arial" w:hAnsi="Arial" w:cs="Arial"/>
        </w:rPr>
        <w:t>datum a podpis školitele</w:t>
      </w:r>
    </w:p>
    <w:p w14:paraId="59EB1DAB" w14:textId="77777777" w:rsidR="00517FAB" w:rsidRPr="00372A59" w:rsidRDefault="00517FAB" w:rsidP="00517FAB">
      <w:pPr>
        <w:tabs>
          <w:tab w:val="left" w:pos="2410"/>
        </w:tabs>
        <w:spacing w:line="480" w:lineRule="auto"/>
        <w:rPr>
          <w:rFonts w:ascii="Arial" w:hAnsi="Arial" w:cs="Arial"/>
          <w:u w:val="single"/>
        </w:rPr>
      </w:pPr>
      <w:r w:rsidRPr="00372A59">
        <w:rPr>
          <w:rFonts w:ascii="Arial" w:hAnsi="Arial" w:cs="Arial"/>
          <w:u w:val="single"/>
        </w:rPr>
        <w:lastRenderedPageBreak/>
        <w:t>Součástí přihlášky jsou:</w:t>
      </w:r>
    </w:p>
    <w:p w14:paraId="2BDE1864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 výtisky disertační práce</w:t>
      </w:r>
      <w:r w:rsidRPr="00372A59">
        <w:rPr>
          <w:rFonts w:ascii="Arial" w:hAnsi="Arial" w:cs="Arial"/>
          <w:b/>
        </w:rPr>
        <w:t>*</w:t>
      </w:r>
      <w:r w:rsidRPr="00372A59">
        <w:rPr>
          <w:rFonts w:ascii="Arial" w:hAnsi="Arial" w:cs="Arial"/>
          <w:b/>
          <w:vertAlign w:val="superscript"/>
        </w:rPr>
        <w:t>)</w:t>
      </w:r>
    </w:p>
    <w:p w14:paraId="025A840E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abstrakt disertační práce (česká i anglická verze)</w:t>
      </w:r>
    </w:p>
    <w:p w14:paraId="6588CAC0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seznam uveřejněných prací uchazeče a prací přijatých k uveřejnění</w:t>
      </w:r>
    </w:p>
    <w:p w14:paraId="4BD71466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odborný životopis (podpis a datum)</w:t>
      </w:r>
    </w:p>
    <w:p w14:paraId="15366613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autoreferát (10 ks)</w:t>
      </w:r>
    </w:p>
    <w:p w14:paraId="62F69249" w14:textId="77777777" w:rsidR="00517FAB" w:rsidRDefault="00517FAB" w:rsidP="00517FA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vyjádření školitele k disertační práci uchazeče</w:t>
      </w:r>
    </w:p>
    <w:p w14:paraId="585406E5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3FAA6959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E569CFC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00197CC5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F680D64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306B4E56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7AB9FFB0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1D24608D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3C7A1F35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4876D654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638FECC2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440107C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6CEEE098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170B716C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5B75011A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62670F7F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1F76FA3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02072B0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1F2641F0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580F870B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718A7E47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6AAC9131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039BD4CF" w14:textId="3E862016" w:rsidR="00517FAB" w:rsidRDefault="00517FAB" w:rsidP="00517FAB">
      <w:pPr>
        <w:ind w:left="708" w:hanging="708"/>
        <w:rPr>
          <w:rFonts w:ascii="Arial" w:hAnsi="Arial" w:cs="Arial"/>
        </w:rPr>
      </w:pPr>
    </w:p>
    <w:p w14:paraId="3A89CAB4" w14:textId="7E5BDDF0" w:rsidR="004C5D4F" w:rsidRDefault="004C5D4F" w:rsidP="00517FAB">
      <w:pPr>
        <w:ind w:left="708" w:hanging="708"/>
        <w:rPr>
          <w:rFonts w:ascii="Arial" w:hAnsi="Arial" w:cs="Arial"/>
        </w:rPr>
      </w:pPr>
    </w:p>
    <w:p w14:paraId="255E3394" w14:textId="41C50AE1" w:rsidR="004C5D4F" w:rsidRDefault="004C5D4F" w:rsidP="00517FAB">
      <w:pPr>
        <w:ind w:left="708" w:hanging="708"/>
        <w:rPr>
          <w:rFonts w:ascii="Arial" w:hAnsi="Arial" w:cs="Arial"/>
        </w:rPr>
      </w:pPr>
    </w:p>
    <w:p w14:paraId="3F3F403E" w14:textId="1311CFE9" w:rsidR="004C5D4F" w:rsidRDefault="004C5D4F" w:rsidP="00517FAB">
      <w:pPr>
        <w:ind w:left="708" w:hanging="708"/>
        <w:rPr>
          <w:rFonts w:ascii="Arial" w:hAnsi="Arial" w:cs="Arial"/>
        </w:rPr>
      </w:pPr>
    </w:p>
    <w:p w14:paraId="2D61E3A1" w14:textId="23A4EB4A" w:rsidR="004C5D4F" w:rsidRDefault="004C5D4F" w:rsidP="00517FAB">
      <w:pPr>
        <w:ind w:left="708" w:hanging="708"/>
        <w:rPr>
          <w:rFonts w:ascii="Arial" w:hAnsi="Arial" w:cs="Arial"/>
        </w:rPr>
      </w:pPr>
    </w:p>
    <w:p w14:paraId="08E34E27" w14:textId="351EBDF5" w:rsidR="004C5D4F" w:rsidRDefault="004C5D4F" w:rsidP="00517FAB">
      <w:pPr>
        <w:ind w:left="708" w:hanging="708"/>
        <w:rPr>
          <w:rFonts w:ascii="Arial" w:hAnsi="Arial" w:cs="Arial"/>
        </w:rPr>
      </w:pPr>
    </w:p>
    <w:p w14:paraId="776A28FB" w14:textId="0F697F12" w:rsidR="004C5D4F" w:rsidRDefault="004C5D4F" w:rsidP="00517FAB">
      <w:pPr>
        <w:ind w:left="708" w:hanging="708"/>
        <w:rPr>
          <w:rFonts w:ascii="Arial" w:hAnsi="Arial" w:cs="Arial"/>
        </w:rPr>
      </w:pPr>
    </w:p>
    <w:p w14:paraId="5D3C8FE8" w14:textId="411FDB68" w:rsidR="004C5D4F" w:rsidRDefault="004C5D4F" w:rsidP="00517FAB">
      <w:pPr>
        <w:ind w:left="708" w:hanging="708"/>
        <w:rPr>
          <w:rFonts w:ascii="Arial" w:hAnsi="Arial" w:cs="Arial"/>
        </w:rPr>
      </w:pPr>
    </w:p>
    <w:p w14:paraId="7E310CC7" w14:textId="547582E6" w:rsidR="004C5D4F" w:rsidRDefault="004C5D4F" w:rsidP="00517FAB">
      <w:pPr>
        <w:ind w:left="708" w:hanging="708"/>
        <w:rPr>
          <w:rFonts w:ascii="Arial" w:hAnsi="Arial" w:cs="Arial"/>
        </w:rPr>
      </w:pPr>
    </w:p>
    <w:p w14:paraId="3B2B9223" w14:textId="4C010ED2" w:rsidR="004C5D4F" w:rsidRDefault="004C5D4F" w:rsidP="00517FAB">
      <w:pPr>
        <w:ind w:left="708" w:hanging="708"/>
        <w:rPr>
          <w:rFonts w:ascii="Arial" w:hAnsi="Arial" w:cs="Arial"/>
        </w:rPr>
      </w:pPr>
    </w:p>
    <w:p w14:paraId="5FA2765D" w14:textId="678992D8" w:rsidR="004C5D4F" w:rsidRDefault="004C5D4F" w:rsidP="00517FAB">
      <w:pPr>
        <w:ind w:left="708" w:hanging="708"/>
        <w:rPr>
          <w:rFonts w:ascii="Arial" w:hAnsi="Arial" w:cs="Arial"/>
        </w:rPr>
      </w:pPr>
    </w:p>
    <w:p w14:paraId="23D3509F" w14:textId="4E3D5F38" w:rsidR="004C5D4F" w:rsidRDefault="004C5D4F" w:rsidP="00517FAB">
      <w:pPr>
        <w:ind w:left="708" w:hanging="708"/>
        <w:rPr>
          <w:rFonts w:ascii="Arial" w:hAnsi="Arial" w:cs="Arial"/>
        </w:rPr>
      </w:pPr>
    </w:p>
    <w:p w14:paraId="237AB891" w14:textId="60F4B233" w:rsidR="004C5D4F" w:rsidRDefault="004C5D4F" w:rsidP="00517FAB">
      <w:pPr>
        <w:ind w:left="708" w:hanging="708"/>
        <w:rPr>
          <w:rFonts w:ascii="Arial" w:hAnsi="Arial" w:cs="Arial"/>
        </w:rPr>
      </w:pPr>
    </w:p>
    <w:p w14:paraId="26652FA3" w14:textId="0B14D91C" w:rsidR="004C5D4F" w:rsidRDefault="004C5D4F" w:rsidP="00517FAB">
      <w:pPr>
        <w:ind w:left="708" w:hanging="708"/>
        <w:rPr>
          <w:rFonts w:ascii="Arial" w:hAnsi="Arial" w:cs="Arial"/>
        </w:rPr>
      </w:pPr>
    </w:p>
    <w:p w14:paraId="39D9B03C" w14:textId="77777777" w:rsidR="004C5D4F" w:rsidRDefault="004C5D4F" w:rsidP="00517FAB">
      <w:pPr>
        <w:ind w:left="708" w:hanging="708"/>
        <w:rPr>
          <w:rFonts w:ascii="Arial" w:hAnsi="Arial" w:cs="Arial"/>
        </w:rPr>
      </w:pPr>
    </w:p>
    <w:p w14:paraId="6B0BDA3E" w14:textId="77777777" w:rsidR="00517FAB" w:rsidRDefault="00517FAB" w:rsidP="00517FAB">
      <w:pPr>
        <w:ind w:left="708" w:hanging="708"/>
        <w:rPr>
          <w:rFonts w:ascii="Arial" w:hAnsi="Arial" w:cs="Arial"/>
        </w:rPr>
      </w:pPr>
    </w:p>
    <w:p w14:paraId="2856DAE1" w14:textId="0AD8CB88" w:rsidR="00517FAB" w:rsidRPr="00D03CAB" w:rsidRDefault="00517FAB" w:rsidP="00517FAB">
      <w:pPr>
        <w:ind w:left="708" w:hanging="708"/>
        <w:rPr>
          <w:rFonts w:ascii="Arial" w:hAnsi="Arial" w:cs="Arial"/>
        </w:rPr>
      </w:pPr>
      <w:r w:rsidRPr="00D03CAB">
        <w:rPr>
          <w:rFonts w:ascii="Arial" w:hAnsi="Arial" w:cs="Arial"/>
        </w:rPr>
        <w:tab/>
      </w:r>
      <w:r w:rsidRPr="00D03CAB">
        <w:rPr>
          <w:rFonts w:ascii="Arial" w:hAnsi="Arial" w:cs="Arial"/>
        </w:rPr>
        <w:tab/>
      </w:r>
      <w:r w:rsidRPr="00D03CAB">
        <w:rPr>
          <w:rFonts w:ascii="Arial" w:hAnsi="Arial" w:cs="Arial"/>
        </w:rPr>
        <w:tab/>
      </w:r>
      <w:r w:rsidRPr="00D03CAB">
        <w:rPr>
          <w:rFonts w:ascii="Arial" w:hAnsi="Arial" w:cs="Arial"/>
        </w:rPr>
        <w:tab/>
      </w:r>
      <w:r w:rsidRPr="00D03CAB">
        <w:rPr>
          <w:rFonts w:ascii="Arial" w:hAnsi="Arial" w:cs="Arial"/>
        </w:rPr>
        <w:tab/>
      </w:r>
      <w:r w:rsidRPr="00D03CAB">
        <w:rPr>
          <w:rFonts w:ascii="Arial" w:hAnsi="Arial" w:cs="Arial"/>
        </w:rPr>
        <w:tab/>
      </w:r>
    </w:p>
    <w:p w14:paraId="2717B3D8" w14:textId="77777777" w:rsidR="00517FAB" w:rsidRPr="00372A59" w:rsidRDefault="00517FAB" w:rsidP="00517FAB">
      <w:pPr>
        <w:rPr>
          <w:rFonts w:ascii="Arial" w:hAnsi="Arial" w:cs="Arial"/>
        </w:rPr>
      </w:pPr>
      <w:r w:rsidRPr="00372A59">
        <w:rPr>
          <w:rFonts w:ascii="Arial" w:hAnsi="Arial" w:cs="Arial"/>
          <w:b/>
        </w:rPr>
        <w:t>*</w:t>
      </w:r>
      <w:r w:rsidRPr="00372A59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372A59">
        <w:rPr>
          <w:rFonts w:ascii="Arial" w:hAnsi="Arial" w:cs="Arial"/>
        </w:rPr>
        <w:t xml:space="preserve">Disertační práce musí být odevzdána </w:t>
      </w:r>
      <w:r w:rsidRPr="00372A59">
        <w:rPr>
          <w:rFonts w:ascii="Arial" w:hAnsi="Arial" w:cs="Arial"/>
          <w:u w:val="single"/>
        </w:rPr>
        <w:t>v papírové formě</w:t>
      </w:r>
      <w:r w:rsidRPr="00372A59">
        <w:rPr>
          <w:rFonts w:ascii="Arial" w:hAnsi="Arial" w:cs="Arial"/>
        </w:rPr>
        <w:t xml:space="preserve"> (vč. případných příloh) a </w:t>
      </w:r>
      <w:r w:rsidRPr="00372A59">
        <w:rPr>
          <w:rFonts w:ascii="Arial" w:hAnsi="Arial" w:cs="Arial"/>
          <w:u w:val="single"/>
        </w:rPr>
        <w:t>v elektronické formě</w:t>
      </w:r>
      <w:r w:rsidRPr="00372A59">
        <w:rPr>
          <w:rFonts w:ascii="Arial" w:hAnsi="Arial" w:cs="Arial"/>
        </w:rPr>
        <w:t xml:space="preserve"> prostřednictvím aplikace „Archiv závěrečné práce“ v IS MU. Elektronická forma práce by měla být uložena nejlépe ve formátu PDF, případně RTF, DOC (MS Word) nebo PS (PostScript).</w:t>
      </w:r>
    </w:p>
    <w:p w14:paraId="3A12F0EB" w14:textId="77777777" w:rsidR="00F555D5" w:rsidRPr="00517FAB" w:rsidRDefault="00F555D5" w:rsidP="00517FAB"/>
    <w:sectPr w:rsidR="00F555D5" w:rsidRPr="00517FAB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197C9" w14:textId="77777777" w:rsidR="00337FC8" w:rsidRDefault="00337FC8">
      <w:r>
        <w:separator/>
      </w:r>
    </w:p>
  </w:endnote>
  <w:endnote w:type="continuationSeparator" w:id="0">
    <w:p w14:paraId="4377803A" w14:textId="77777777" w:rsidR="00337FC8" w:rsidRDefault="0033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1083" w14:textId="77777777" w:rsidR="005268BF" w:rsidRDefault="0052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F452" w14:textId="72E446B8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55D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B3C5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B441" w14:textId="77777777" w:rsidR="00CA321A" w:rsidRDefault="00074185" w:rsidP="00D54496">
    <w:pPr>
      <w:pStyle w:val="Zpat-univerzita4dkyadresy"/>
    </w:pPr>
    <w:r w:rsidRPr="00074185">
      <w:t>Masarykova univerzita, Pedagogická fakulta</w:t>
    </w:r>
  </w:p>
  <w:p w14:paraId="13E0E307" w14:textId="77777777" w:rsidR="003E1EB5" w:rsidRPr="003E1EB5" w:rsidRDefault="003E1EB5" w:rsidP="003E1EB5">
    <w:pPr>
      <w:pStyle w:val="Zpat"/>
    </w:pPr>
  </w:p>
  <w:p w14:paraId="35724CF9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Poříčí 623/7, 603 00 Brno, Česká republika</w:t>
    </w:r>
  </w:p>
  <w:p w14:paraId="7CFFC698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T: +420 549 49 1610, E: info@ped.muni.cz, www.ped.muni.cz</w:t>
    </w:r>
  </w:p>
  <w:p w14:paraId="7B72A2C3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77DB0241" w14:textId="621D130A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151A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1B3C5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9FC3" w14:textId="77777777" w:rsidR="00337FC8" w:rsidRDefault="00337FC8">
      <w:r>
        <w:separator/>
      </w:r>
    </w:p>
  </w:footnote>
  <w:footnote w:type="continuationSeparator" w:id="0">
    <w:p w14:paraId="1846B7FE" w14:textId="77777777" w:rsidR="00337FC8" w:rsidRDefault="0033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D026" w14:textId="77777777" w:rsidR="005268BF" w:rsidRDefault="0052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EA89" w14:textId="77777777" w:rsidR="005268BF" w:rsidRDefault="005268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8ADE" w14:textId="77777777" w:rsidR="00D4417E" w:rsidRPr="006E7DD3" w:rsidRDefault="006E7DD3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5E94F29" wp14:editId="328E8F1E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3288"/>
    <w:multiLevelType w:val="hybridMultilevel"/>
    <w:tmpl w:val="8F06543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F"/>
    <w:rsid w:val="00003AEB"/>
    <w:rsid w:val="000218B9"/>
    <w:rsid w:val="000306AF"/>
    <w:rsid w:val="00042835"/>
    <w:rsid w:val="00053B95"/>
    <w:rsid w:val="0007418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3C5C"/>
    <w:rsid w:val="001B7010"/>
    <w:rsid w:val="001E11D8"/>
    <w:rsid w:val="00211F80"/>
    <w:rsid w:val="002170B1"/>
    <w:rsid w:val="00221B36"/>
    <w:rsid w:val="00227BC5"/>
    <w:rsid w:val="00231021"/>
    <w:rsid w:val="00247E5F"/>
    <w:rsid w:val="00255746"/>
    <w:rsid w:val="002879AE"/>
    <w:rsid w:val="002A469F"/>
    <w:rsid w:val="002A52F4"/>
    <w:rsid w:val="002B6D09"/>
    <w:rsid w:val="002B7F2D"/>
    <w:rsid w:val="002C0A32"/>
    <w:rsid w:val="002C33A9"/>
    <w:rsid w:val="002D69EE"/>
    <w:rsid w:val="002E764E"/>
    <w:rsid w:val="00304F72"/>
    <w:rsid w:val="00310D63"/>
    <w:rsid w:val="00323952"/>
    <w:rsid w:val="00332338"/>
    <w:rsid w:val="00337FC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71A3"/>
    <w:rsid w:val="004B5E58"/>
    <w:rsid w:val="004C5D4F"/>
    <w:rsid w:val="004D09D6"/>
    <w:rsid w:val="004F3B9D"/>
    <w:rsid w:val="004F7846"/>
    <w:rsid w:val="00511E3C"/>
    <w:rsid w:val="00517FAB"/>
    <w:rsid w:val="005268BF"/>
    <w:rsid w:val="00532849"/>
    <w:rsid w:val="0056170E"/>
    <w:rsid w:val="00582DFC"/>
    <w:rsid w:val="00592634"/>
    <w:rsid w:val="005B357E"/>
    <w:rsid w:val="005B615F"/>
    <w:rsid w:val="005C1BC3"/>
    <w:rsid w:val="005D1F84"/>
    <w:rsid w:val="005E27A4"/>
    <w:rsid w:val="005F4CB2"/>
    <w:rsid w:val="005F57B0"/>
    <w:rsid w:val="00611EAC"/>
    <w:rsid w:val="006151A9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944AD"/>
    <w:rsid w:val="009A05B9"/>
    <w:rsid w:val="009F27E4"/>
    <w:rsid w:val="00A02235"/>
    <w:rsid w:val="00A27490"/>
    <w:rsid w:val="00A63644"/>
    <w:rsid w:val="00A71A6E"/>
    <w:rsid w:val="00AA3F89"/>
    <w:rsid w:val="00AB451F"/>
    <w:rsid w:val="00AC2D36"/>
    <w:rsid w:val="00AC6B6B"/>
    <w:rsid w:val="00AD4F8E"/>
    <w:rsid w:val="00AE750B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2597"/>
    <w:rsid w:val="00D140C3"/>
    <w:rsid w:val="00D15C5D"/>
    <w:rsid w:val="00D25DF1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4EFF"/>
    <w:rsid w:val="00E760BF"/>
    <w:rsid w:val="00E80B96"/>
    <w:rsid w:val="00E84342"/>
    <w:rsid w:val="00E9771D"/>
    <w:rsid w:val="00EB0CFF"/>
    <w:rsid w:val="00EC6F09"/>
    <w:rsid w:val="00EC70A0"/>
    <w:rsid w:val="00EF1356"/>
    <w:rsid w:val="00F02D6F"/>
    <w:rsid w:val="00F0536F"/>
    <w:rsid w:val="00F1232B"/>
    <w:rsid w:val="00F15F08"/>
    <w:rsid w:val="00F32999"/>
    <w:rsid w:val="00F53B0F"/>
    <w:rsid w:val="00F555D5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CC00"/>
  <w15:docId w15:val="{A44C4B97-64AE-4ACA-BD21-AE213A6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FAB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F555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na\Downloads\ped_univerzalni_dopis_cz_barva_bez_znacek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52E3-DB3D-4ED9-BF2C-150ED09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ped_univerzalni_dopis_cz_barva_bez_znacek (2)</Template>
  <TotalTime>1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Lužná</dc:creator>
  <cp:lastModifiedBy>Martina Lužná</cp:lastModifiedBy>
  <cp:revision>2</cp:revision>
  <cp:lastPrinted>2018-09-12T18:45:00Z</cp:lastPrinted>
  <dcterms:created xsi:type="dcterms:W3CDTF">2020-09-29T12:16:00Z</dcterms:created>
  <dcterms:modified xsi:type="dcterms:W3CDTF">2020-09-29T12:16:00Z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