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E4" w:rsidRDefault="00D113E4" w:rsidP="00D113E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113E4" w:rsidRDefault="00D113E4" w:rsidP="00D113E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113E4" w:rsidRDefault="00D113E4" w:rsidP="00D113E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Vážená paní učitelko, vážený pane učiteli,</w:t>
      </w:r>
    </w:p>
    <w:p w:rsidR="00D113E4" w:rsidRDefault="00D113E4" w:rsidP="00D113E4">
      <w:pPr>
        <w:spacing w:after="0" w:line="240" w:lineRule="auto"/>
        <w:jc w:val="both"/>
        <w:rPr>
          <w:sz w:val="28"/>
          <w:szCs w:val="28"/>
        </w:rPr>
      </w:pPr>
    </w:p>
    <w:p w:rsidR="00D113E4" w:rsidRDefault="00D113E4" w:rsidP="00D113E4">
      <w:pPr>
        <w:spacing w:after="0" w:line="240" w:lineRule="auto"/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dovolujeme si Vás požádat o spolupráci při zajištění předmětu </w:t>
      </w:r>
      <w:r>
        <w:rPr>
          <w:b/>
          <w:spacing w:val="-2"/>
          <w:sz w:val="24"/>
          <w:szCs w:val="24"/>
        </w:rPr>
        <w:t>Pedagogicko-psychologická diagnostika s praxí</w:t>
      </w:r>
      <w:r>
        <w:rPr>
          <w:spacing w:val="-2"/>
          <w:sz w:val="24"/>
          <w:szCs w:val="24"/>
        </w:rPr>
        <w:t xml:space="preserve"> ve 3. ročníku studia oboru Učitelství pro 1. stupeň ZŠ.</w:t>
      </w:r>
    </w:p>
    <w:p w:rsidR="00D113E4" w:rsidRDefault="00D113E4" w:rsidP="00D113E4">
      <w:pPr>
        <w:spacing w:after="0" w:line="240" w:lineRule="auto"/>
        <w:jc w:val="both"/>
        <w:rPr>
          <w:sz w:val="24"/>
          <w:szCs w:val="24"/>
        </w:rPr>
      </w:pPr>
    </w:p>
    <w:p w:rsidR="00D113E4" w:rsidRDefault="00D113E4" w:rsidP="00D113E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je zařazena ve studijním programu </w:t>
      </w:r>
      <w:r>
        <w:rPr>
          <w:b/>
          <w:sz w:val="24"/>
          <w:szCs w:val="24"/>
        </w:rPr>
        <w:t>každý týden v pátek v rozsahu minimálně 2 hodin</w:t>
      </w:r>
      <w:r>
        <w:rPr>
          <w:sz w:val="24"/>
          <w:szCs w:val="24"/>
        </w:rPr>
        <w:t xml:space="preserve">. Jejím cílem je seznámit studenty se způsoby a průběhem diagnostikování ve školní třídě.   </w:t>
      </w:r>
    </w:p>
    <w:p w:rsidR="00D113E4" w:rsidRDefault="00D113E4" w:rsidP="00D113E4">
      <w:pPr>
        <w:spacing w:after="0" w:line="240" w:lineRule="auto"/>
        <w:jc w:val="both"/>
        <w:rPr>
          <w:sz w:val="24"/>
          <w:szCs w:val="24"/>
        </w:rPr>
      </w:pPr>
    </w:p>
    <w:p w:rsidR="00D113E4" w:rsidRDefault="00D113E4" w:rsidP="00D113E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Povinností studenta je také pomoc učiteli v různých činnostech, které jsou náplní jeho práce (opravy sešitů, nástěnky, tvorba pracovních materiálů a pomůcek individuální pomoc žákům apod.). Současně student plní úkoly zadané garanty praxe (vedení hospitačních záznamů, pedagogického deníku, vyplňování pozorovacích archů atd.). Praxe </w:t>
      </w:r>
      <w:r>
        <w:rPr>
          <w:b/>
          <w:sz w:val="24"/>
          <w:szCs w:val="24"/>
        </w:rPr>
        <w:t>není honorována</w:t>
      </w:r>
      <w:r>
        <w:rPr>
          <w:sz w:val="24"/>
          <w:szCs w:val="24"/>
        </w:rPr>
        <w:t xml:space="preserve">, neboť tato forma nevyžaduje přímé metodické vedení učitele.     </w:t>
      </w:r>
    </w:p>
    <w:p w:rsidR="00D113E4" w:rsidRDefault="00D113E4" w:rsidP="00D113E4">
      <w:pPr>
        <w:pStyle w:val="Zkladntextodsazen"/>
        <w:rPr>
          <w:sz w:val="28"/>
          <w:szCs w:val="28"/>
        </w:rPr>
      </w:pPr>
    </w:p>
    <w:p w:rsidR="00D113E4" w:rsidRDefault="00D113E4" w:rsidP="00D113E4">
      <w:pPr>
        <w:spacing w:after="0" w:line="240" w:lineRule="auto"/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S obsahem i organizací předmětu se můžete podrobně seznámit na webu katedry primární pedagogiky </w:t>
      </w:r>
      <w:r>
        <w:rPr>
          <w:sz w:val="24"/>
          <w:szCs w:val="24"/>
        </w:rPr>
        <w:br/>
        <w:t xml:space="preserve">http://katedry.ped.muni.cz/primarni-pedagogika/pro-studenty-zs/praxe-zs/5-semestr. </w:t>
      </w:r>
    </w:p>
    <w:p w:rsidR="00D113E4" w:rsidRDefault="00D113E4" w:rsidP="00D113E4">
      <w:pPr>
        <w:spacing w:after="0" w:line="240" w:lineRule="auto"/>
        <w:ind w:firstLine="708"/>
        <w:rPr>
          <w:sz w:val="24"/>
          <w:szCs w:val="24"/>
        </w:rPr>
      </w:pPr>
    </w:p>
    <w:p w:rsidR="00D113E4" w:rsidRDefault="00D113E4" w:rsidP="00D113E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Vaše případné dotazy, připomínky či náměty zasílejte prosím nejlépe elektronicky na adresu garantů praxe.</w:t>
      </w:r>
    </w:p>
    <w:p w:rsidR="00D113E4" w:rsidRDefault="00D113E4" w:rsidP="00D113E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113E4" w:rsidRDefault="00D113E4" w:rsidP="00D113E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Upřímně si vážíme Vaší ochoty podílet se na přípravě budoucích učitelů a těšíme se na spolupráci.</w:t>
      </w:r>
    </w:p>
    <w:p w:rsidR="00D113E4" w:rsidRDefault="00D113E4" w:rsidP="00D113E4">
      <w:pPr>
        <w:pStyle w:val="Zkladntextodsazen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13E4" w:rsidRDefault="00D113E4" w:rsidP="00D113E4">
      <w:pPr>
        <w:spacing w:after="0" w:line="240" w:lineRule="auto"/>
        <w:outlineLvl w:val="0"/>
        <w:rPr>
          <w:b/>
          <w:bCs/>
          <w:sz w:val="24"/>
          <w:szCs w:val="24"/>
        </w:rPr>
      </w:pPr>
    </w:p>
    <w:p w:rsidR="00D113E4" w:rsidRDefault="00D113E4" w:rsidP="00D113E4">
      <w:p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D113E4" w:rsidRDefault="00D113E4" w:rsidP="00D113E4">
      <w:pPr>
        <w:spacing w:after="0" w:line="240" w:lineRule="auto"/>
        <w:ind w:left="5673" w:firstLine="699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doc. Mgr. Jiří Havel, Ph.D.</w:t>
      </w:r>
    </w:p>
    <w:p w:rsidR="00D113E4" w:rsidRDefault="00D113E4" w:rsidP="00D113E4">
      <w:pPr>
        <w:spacing w:after="0" w:line="240" w:lineRule="auto"/>
        <w:ind w:left="6381" w:firstLine="699"/>
        <w:contextualSpacing/>
      </w:pPr>
      <w:r>
        <w:rPr>
          <w:sz w:val="24"/>
          <w:szCs w:val="24"/>
        </w:rPr>
        <w:t>vedoucí katedry</w:t>
      </w:r>
    </w:p>
    <w:p w:rsidR="00D113E4" w:rsidRDefault="00D113E4" w:rsidP="00D113E4">
      <w:pPr>
        <w:spacing w:after="0" w:line="240" w:lineRule="auto"/>
        <w:ind w:left="5245" w:firstLine="419"/>
      </w:pPr>
    </w:p>
    <w:p w:rsidR="00D113E4" w:rsidRDefault="00D113E4" w:rsidP="00D113E4">
      <w:pPr>
        <w:spacing w:after="0" w:line="240" w:lineRule="auto"/>
      </w:pPr>
    </w:p>
    <w:p w:rsidR="00D113E4" w:rsidRDefault="00D113E4" w:rsidP="00D113E4">
      <w:pPr>
        <w:spacing w:after="0" w:line="240" w:lineRule="auto"/>
      </w:pPr>
    </w:p>
    <w:p w:rsidR="00D113E4" w:rsidRDefault="00D113E4" w:rsidP="00D113E4">
      <w:pPr>
        <w:spacing w:after="0" w:line="240" w:lineRule="auto"/>
      </w:pPr>
    </w:p>
    <w:p w:rsidR="00D113E4" w:rsidRDefault="00D113E4" w:rsidP="00D11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Garanti praxe: </w:t>
      </w:r>
    </w:p>
    <w:p w:rsidR="00D113E4" w:rsidRDefault="00D113E4" w:rsidP="00D11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Veronika </w:t>
      </w:r>
      <w:proofErr w:type="spellStart"/>
      <w:r>
        <w:rPr>
          <w:sz w:val="24"/>
          <w:szCs w:val="24"/>
        </w:rPr>
        <w:t>Najvarová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PhDr. Táňa Fikarová, Ph.D.</w:t>
      </w:r>
    </w:p>
    <w:p w:rsidR="00D113E4" w:rsidRDefault="00D113E4" w:rsidP="00D11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najvarova@ped.muni.cz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fikarova@ped.muni.cz</w:t>
      </w:r>
    </w:p>
    <w:p w:rsidR="00D113E4" w:rsidRDefault="00D113E4" w:rsidP="00D113E4">
      <w:pPr>
        <w:spacing w:after="0" w:line="240" w:lineRule="auto"/>
      </w:pPr>
      <w:r>
        <w:rPr>
          <w:sz w:val="24"/>
          <w:szCs w:val="24"/>
        </w:rPr>
        <w:t>tel.: 549493974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549494729</w:t>
      </w:r>
    </w:p>
    <w:p w:rsidR="00090003" w:rsidRPr="00F941B2" w:rsidRDefault="00090003" w:rsidP="00F941B2">
      <w:bookmarkStart w:id="0" w:name="_GoBack"/>
      <w:bookmarkEnd w:id="0"/>
    </w:p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D6" w:rsidRDefault="00FC38D6">
      <w:pPr>
        <w:spacing w:after="0" w:line="240" w:lineRule="auto"/>
      </w:pPr>
      <w:r>
        <w:separator/>
      </w:r>
    </w:p>
  </w:endnote>
  <w:endnote w:type="continuationSeparator" w:id="0">
    <w:p w:rsidR="00FC38D6" w:rsidRDefault="00FC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638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113E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D6" w:rsidRDefault="00FC38D6">
      <w:pPr>
        <w:spacing w:after="0" w:line="240" w:lineRule="auto"/>
      </w:pPr>
      <w:r>
        <w:separator/>
      </w:r>
    </w:p>
  </w:footnote>
  <w:footnote w:type="continuationSeparator" w:id="0">
    <w:p w:rsidR="00FC38D6" w:rsidRDefault="00FC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8E86C26" wp14:editId="6789CCB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13E4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semiHidden/>
    <w:unhideWhenUsed/>
    <w:rsid w:val="00D113E4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113E4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11A2-DD6C-48BA-A671-52954C75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Najvarova</cp:lastModifiedBy>
  <cp:revision>2</cp:revision>
  <cp:lastPrinted>2018-09-12T18:45:00Z</cp:lastPrinted>
  <dcterms:created xsi:type="dcterms:W3CDTF">2019-06-26T08:16:00Z</dcterms:created>
  <dcterms:modified xsi:type="dcterms:W3CDTF">2019-06-26T08:16:00Z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