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8D" w:rsidRPr="00616713" w:rsidRDefault="00252B8D" w:rsidP="00252B8D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52B8D" w:rsidRPr="00616713" w:rsidRDefault="00252B8D" w:rsidP="00252B8D">
      <w:pPr>
        <w:spacing w:after="0" w:line="240" w:lineRule="auto"/>
        <w:ind w:firstLine="708"/>
        <w:jc w:val="both"/>
        <w:rPr>
          <w:sz w:val="24"/>
          <w:szCs w:val="24"/>
        </w:rPr>
      </w:pPr>
      <w:r w:rsidRPr="00616713">
        <w:rPr>
          <w:sz w:val="24"/>
          <w:szCs w:val="24"/>
        </w:rPr>
        <w:t>Vážená paní učitelko, vážený pane učiteli,</w:t>
      </w:r>
    </w:p>
    <w:p w:rsidR="00252B8D" w:rsidRPr="00616713" w:rsidRDefault="00252B8D" w:rsidP="00252B8D">
      <w:pPr>
        <w:spacing w:after="0" w:line="240" w:lineRule="auto"/>
        <w:jc w:val="both"/>
        <w:rPr>
          <w:sz w:val="24"/>
          <w:szCs w:val="24"/>
        </w:rPr>
      </w:pPr>
    </w:p>
    <w:p w:rsidR="00616713" w:rsidRDefault="00616713" w:rsidP="00252B8D">
      <w:pPr>
        <w:spacing w:after="0" w:line="240" w:lineRule="auto"/>
        <w:ind w:firstLine="708"/>
        <w:jc w:val="both"/>
        <w:rPr>
          <w:spacing w:val="-2"/>
          <w:sz w:val="24"/>
          <w:szCs w:val="24"/>
        </w:rPr>
      </w:pPr>
    </w:p>
    <w:p w:rsidR="00616713" w:rsidRDefault="00616713" w:rsidP="00252B8D">
      <w:pPr>
        <w:spacing w:after="0" w:line="240" w:lineRule="auto"/>
        <w:ind w:firstLine="708"/>
        <w:jc w:val="both"/>
        <w:rPr>
          <w:spacing w:val="-2"/>
          <w:sz w:val="24"/>
          <w:szCs w:val="24"/>
        </w:rPr>
      </w:pPr>
    </w:p>
    <w:p w:rsidR="00252B8D" w:rsidRPr="00616713" w:rsidRDefault="00252B8D" w:rsidP="00252B8D">
      <w:pPr>
        <w:spacing w:after="0" w:line="240" w:lineRule="auto"/>
        <w:ind w:firstLine="708"/>
        <w:jc w:val="both"/>
        <w:rPr>
          <w:spacing w:val="-2"/>
          <w:sz w:val="24"/>
          <w:szCs w:val="24"/>
        </w:rPr>
      </w:pPr>
      <w:r w:rsidRPr="00616713">
        <w:rPr>
          <w:spacing w:val="-2"/>
          <w:sz w:val="24"/>
          <w:szCs w:val="24"/>
        </w:rPr>
        <w:t xml:space="preserve">dovolujeme si Vás požádat o spolupráci při zajištění předmětu </w:t>
      </w:r>
      <w:r w:rsidRPr="00616713">
        <w:rPr>
          <w:b/>
          <w:spacing w:val="-2"/>
          <w:sz w:val="24"/>
          <w:szCs w:val="24"/>
        </w:rPr>
        <w:t>Pedagogicko-psychologická diagnostika s</w:t>
      </w:r>
      <w:r w:rsidR="00E612DC" w:rsidRPr="00616713">
        <w:rPr>
          <w:b/>
          <w:spacing w:val="-2"/>
          <w:sz w:val="24"/>
          <w:szCs w:val="24"/>
        </w:rPr>
        <w:t> </w:t>
      </w:r>
      <w:r w:rsidRPr="00616713">
        <w:rPr>
          <w:b/>
          <w:spacing w:val="-2"/>
          <w:sz w:val="24"/>
          <w:szCs w:val="24"/>
        </w:rPr>
        <w:t>praxí</w:t>
      </w:r>
      <w:r w:rsidR="00E612DC" w:rsidRPr="00616713">
        <w:rPr>
          <w:b/>
          <w:spacing w:val="-2"/>
          <w:sz w:val="24"/>
          <w:szCs w:val="24"/>
        </w:rPr>
        <w:t xml:space="preserve"> 2</w:t>
      </w:r>
      <w:r w:rsidRPr="00616713">
        <w:rPr>
          <w:spacing w:val="-2"/>
          <w:sz w:val="24"/>
          <w:szCs w:val="24"/>
        </w:rPr>
        <w:t xml:space="preserve"> ve 3. ročníku studia oboru Učitelství pro 1. stupeň ZŠ.</w:t>
      </w:r>
    </w:p>
    <w:p w:rsidR="00252B8D" w:rsidRPr="00616713" w:rsidRDefault="00252B8D" w:rsidP="00252B8D">
      <w:pPr>
        <w:spacing w:after="0" w:line="240" w:lineRule="auto"/>
        <w:jc w:val="both"/>
        <w:rPr>
          <w:sz w:val="24"/>
          <w:szCs w:val="24"/>
        </w:rPr>
      </w:pPr>
    </w:p>
    <w:p w:rsidR="00616713" w:rsidRDefault="00252B8D" w:rsidP="00616713">
      <w:pPr>
        <w:spacing w:after="0"/>
        <w:ind w:firstLine="708"/>
        <w:jc w:val="both"/>
        <w:rPr>
          <w:sz w:val="24"/>
          <w:szCs w:val="24"/>
        </w:rPr>
      </w:pPr>
      <w:r w:rsidRPr="00616713">
        <w:rPr>
          <w:sz w:val="24"/>
          <w:szCs w:val="24"/>
        </w:rPr>
        <w:t xml:space="preserve">Praxe je zařazena ve studijním programu </w:t>
      </w:r>
      <w:r w:rsidR="00093B5E" w:rsidRPr="00616713">
        <w:rPr>
          <w:b/>
          <w:sz w:val="24"/>
          <w:szCs w:val="24"/>
        </w:rPr>
        <w:t>v rozsahu jednoho týdne</w:t>
      </w:r>
      <w:r w:rsidRPr="00616713">
        <w:rPr>
          <w:sz w:val="24"/>
          <w:szCs w:val="24"/>
        </w:rPr>
        <w:t xml:space="preserve">. Jejím </w:t>
      </w:r>
      <w:r w:rsidRPr="00616713">
        <w:rPr>
          <w:b/>
          <w:sz w:val="24"/>
          <w:szCs w:val="24"/>
        </w:rPr>
        <w:t>cílem</w:t>
      </w:r>
      <w:r w:rsidRPr="00616713">
        <w:rPr>
          <w:sz w:val="24"/>
          <w:szCs w:val="24"/>
        </w:rPr>
        <w:t xml:space="preserve"> je seznámit studenty </w:t>
      </w:r>
      <w:r w:rsidR="00E612DC" w:rsidRPr="00616713">
        <w:rPr>
          <w:sz w:val="24"/>
          <w:szCs w:val="24"/>
        </w:rPr>
        <w:t>s konkrétními příklady</w:t>
      </w:r>
      <w:r w:rsidRPr="00616713">
        <w:rPr>
          <w:sz w:val="24"/>
          <w:szCs w:val="24"/>
        </w:rPr>
        <w:t xml:space="preserve"> diagnostikování</w:t>
      </w:r>
      <w:r w:rsidR="00E612DC" w:rsidRPr="00616713">
        <w:rPr>
          <w:sz w:val="24"/>
          <w:szCs w:val="24"/>
        </w:rPr>
        <w:t xml:space="preserve"> vybraných oblastí</w:t>
      </w:r>
      <w:r w:rsidRPr="00616713">
        <w:rPr>
          <w:sz w:val="24"/>
          <w:szCs w:val="24"/>
        </w:rPr>
        <w:t xml:space="preserve"> ve školní třídě.</w:t>
      </w:r>
      <w:r w:rsidR="00E612DC" w:rsidRPr="00616713">
        <w:rPr>
          <w:sz w:val="24"/>
          <w:szCs w:val="24"/>
        </w:rPr>
        <w:t xml:space="preserve"> </w:t>
      </w:r>
      <w:r w:rsidR="00616713" w:rsidRPr="00616713">
        <w:rPr>
          <w:sz w:val="24"/>
          <w:szCs w:val="24"/>
        </w:rPr>
        <w:t>Student</w:t>
      </w:r>
      <w:r w:rsidR="00616713">
        <w:rPr>
          <w:sz w:val="24"/>
          <w:szCs w:val="24"/>
        </w:rPr>
        <w:t>i</w:t>
      </w:r>
      <w:r w:rsidR="00616713" w:rsidRPr="00616713">
        <w:rPr>
          <w:sz w:val="24"/>
          <w:szCs w:val="24"/>
        </w:rPr>
        <w:t xml:space="preserve"> plní úkoly zadané garanty praxe (vedení hospitačních záznamů, pedagogického deníku, vyplňování pozorovacích archů atd.). </w:t>
      </w:r>
      <w:r w:rsidR="00E612DC" w:rsidRPr="00616713">
        <w:rPr>
          <w:sz w:val="24"/>
          <w:szCs w:val="24"/>
        </w:rPr>
        <w:t xml:space="preserve">Součástí je i seznámení se s pedagogickou dokumentací spojenou s diagnostikováním žáků (materiály z PPP či jiných zařízení, IVP žáka, </w:t>
      </w:r>
      <w:r w:rsidR="005436D2" w:rsidRPr="00616713">
        <w:rPr>
          <w:sz w:val="24"/>
          <w:szCs w:val="24"/>
        </w:rPr>
        <w:t>zápis do 1. tříd</w:t>
      </w:r>
      <w:r w:rsidR="00616713">
        <w:rPr>
          <w:sz w:val="24"/>
          <w:szCs w:val="24"/>
        </w:rPr>
        <w:t xml:space="preserve"> atp.</w:t>
      </w:r>
      <w:r w:rsidR="00E612DC" w:rsidRPr="00616713">
        <w:rPr>
          <w:sz w:val="24"/>
          <w:szCs w:val="24"/>
        </w:rPr>
        <w:t>)</w:t>
      </w:r>
      <w:r w:rsidR="00E612DC" w:rsidRPr="00616713">
        <w:rPr>
          <w:sz w:val="24"/>
          <w:szCs w:val="24"/>
        </w:rPr>
        <w:t>. Prosím</w:t>
      </w:r>
      <w:r w:rsidR="00616713">
        <w:rPr>
          <w:sz w:val="24"/>
          <w:szCs w:val="24"/>
        </w:rPr>
        <w:t>e</w:t>
      </w:r>
      <w:r w:rsidR="00E612DC" w:rsidRPr="00616713">
        <w:rPr>
          <w:sz w:val="24"/>
          <w:szCs w:val="24"/>
        </w:rPr>
        <w:t xml:space="preserve"> o jejich zpřístupnění studentům (materiály a dokumenty budou pro potřeby studia studentů v souladu s GDPR anonymizovány).</w:t>
      </w:r>
      <w:r w:rsidR="005436D2" w:rsidRPr="00616713">
        <w:rPr>
          <w:sz w:val="24"/>
          <w:szCs w:val="24"/>
        </w:rPr>
        <w:t xml:space="preserve"> </w:t>
      </w:r>
    </w:p>
    <w:p w:rsidR="00616713" w:rsidRDefault="00616713" w:rsidP="00616713">
      <w:pPr>
        <w:spacing w:after="0"/>
        <w:ind w:firstLine="708"/>
        <w:jc w:val="both"/>
        <w:rPr>
          <w:sz w:val="24"/>
          <w:szCs w:val="24"/>
        </w:rPr>
      </w:pPr>
    </w:p>
    <w:p w:rsidR="00616713" w:rsidRDefault="00616713" w:rsidP="0061671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Povinností studentů</w:t>
      </w:r>
      <w:r w:rsidR="00252B8D" w:rsidRPr="00616713">
        <w:rPr>
          <w:sz w:val="24"/>
          <w:szCs w:val="24"/>
        </w:rPr>
        <w:t xml:space="preserve"> je také pomoc učiteli v různých činnostech, které jsou náplní jeho práce (opravy sešitů, nástěnky, tvorba pracovních materiálů a pomůcek</w:t>
      </w:r>
      <w:r w:rsidR="00E938E0">
        <w:rPr>
          <w:sz w:val="24"/>
          <w:szCs w:val="24"/>
        </w:rPr>
        <w:t>,</w:t>
      </w:r>
      <w:bookmarkStart w:id="0" w:name="_GoBack"/>
      <w:bookmarkEnd w:id="0"/>
      <w:r w:rsidR="00252B8D" w:rsidRPr="00616713">
        <w:rPr>
          <w:sz w:val="24"/>
          <w:szCs w:val="24"/>
        </w:rPr>
        <w:t xml:space="preserve"> individuální pomoc žákům apod.). Praxe </w:t>
      </w:r>
      <w:r w:rsidR="00252B8D" w:rsidRPr="00616713">
        <w:rPr>
          <w:b/>
          <w:sz w:val="24"/>
          <w:szCs w:val="24"/>
        </w:rPr>
        <w:t>není honorována</w:t>
      </w:r>
      <w:r w:rsidR="00252B8D" w:rsidRPr="00616713">
        <w:rPr>
          <w:sz w:val="24"/>
          <w:szCs w:val="24"/>
        </w:rPr>
        <w:t xml:space="preserve">, neboť tato forma nevyžaduje přímé metodické vedení </w:t>
      </w:r>
      <w:r>
        <w:rPr>
          <w:sz w:val="24"/>
          <w:szCs w:val="24"/>
        </w:rPr>
        <w:t>ze strany provázejícího učitele.</w:t>
      </w:r>
    </w:p>
    <w:p w:rsidR="00616713" w:rsidRDefault="00616713" w:rsidP="00616713">
      <w:pPr>
        <w:spacing w:after="0"/>
        <w:ind w:firstLine="708"/>
        <w:jc w:val="both"/>
        <w:rPr>
          <w:sz w:val="24"/>
          <w:szCs w:val="24"/>
        </w:rPr>
      </w:pPr>
    </w:p>
    <w:p w:rsidR="00616713" w:rsidRDefault="00252B8D" w:rsidP="00616713">
      <w:pPr>
        <w:spacing w:after="0"/>
        <w:ind w:firstLine="708"/>
        <w:jc w:val="both"/>
        <w:rPr>
          <w:sz w:val="24"/>
          <w:szCs w:val="24"/>
        </w:rPr>
      </w:pPr>
      <w:r w:rsidRPr="00616713">
        <w:rPr>
          <w:sz w:val="24"/>
          <w:szCs w:val="24"/>
        </w:rPr>
        <w:t>S obsahem i organizací předmětu se můžete podrobně seznámit na webu katedry primární</w:t>
      </w:r>
      <w:r w:rsidR="004F13A4" w:rsidRPr="00616713">
        <w:rPr>
          <w:sz w:val="24"/>
          <w:szCs w:val="24"/>
        </w:rPr>
        <w:t xml:space="preserve"> </w:t>
      </w:r>
      <w:r w:rsidRPr="00616713">
        <w:rPr>
          <w:sz w:val="24"/>
          <w:szCs w:val="24"/>
        </w:rPr>
        <w:t xml:space="preserve">pedagogiky </w:t>
      </w:r>
      <w:r w:rsidR="00616713" w:rsidRPr="00616713">
        <w:rPr>
          <w:sz w:val="24"/>
          <w:szCs w:val="24"/>
        </w:rPr>
        <w:t>https://</w:t>
      </w:r>
      <w:proofErr w:type="gramStart"/>
      <w:r w:rsidR="00616713" w:rsidRPr="00616713">
        <w:rPr>
          <w:sz w:val="24"/>
          <w:szCs w:val="24"/>
        </w:rPr>
        <w:t>katedry</w:t>
      </w:r>
      <w:proofErr w:type="gramEnd"/>
      <w:r w:rsidR="00616713" w:rsidRPr="00616713">
        <w:rPr>
          <w:sz w:val="24"/>
          <w:szCs w:val="24"/>
        </w:rPr>
        <w:t>.</w:t>
      </w:r>
      <w:proofErr w:type="gramStart"/>
      <w:r w:rsidR="00616713" w:rsidRPr="00616713">
        <w:rPr>
          <w:sz w:val="24"/>
          <w:szCs w:val="24"/>
        </w:rPr>
        <w:t>ped</w:t>
      </w:r>
      <w:proofErr w:type="gramEnd"/>
      <w:r w:rsidR="00616713" w:rsidRPr="00616713">
        <w:rPr>
          <w:sz w:val="24"/>
          <w:szCs w:val="24"/>
        </w:rPr>
        <w:t>.muni.cz/primarni-pedagogika/pro-studenty-zs/praxe-zs/6-semestr</w:t>
      </w:r>
      <w:r w:rsidR="00616713">
        <w:rPr>
          <w:sz w:val="24"/>
          <w:szCs w:val="24"/>
        </w:rPr>
        <w:t xml:space="preserve">. </w:t>
      </w:r>
      <w:r w:rsidRPr="00616713">
        <w:rPr>
          <w:sz w:val="24"/>
          <w:szCs w:val="24"/>
        </w:rPr>
        <w:t>Vaše případné dotazy, připomínky či náměty</w:t>
      </w:r>
      <w:r w:rsidR="00616713">
        <w:rPr>
          <w:sz w:val="24"/>
          <w:szCs w:val="24"/>
        </w:rPr>
        <w:t xml:space="preserve"> rádi uvítáme. Z</w:t>
      </w:r>
      <w:r w:rsidRPr="00616713">
        <w:rPr>
          <w:sz w:val="24"/>
          <w:szCs w:val="24"/>
        </w:rPr>
        <w:t xml:space="preserve">asílejte </w:t>
      </w:r>
      <w:r w:rsidR="00616713">
        <w:rPr>
          <w:sz w:val="24"/>
          <w:szCs w:val="24"/>
        </w:rPr>
        <w:t xml:space="preserve">je </w:t>
      </w:r>
      <w:r w:rsidRPr="00616713">
        <w:rPr>
          <w:sz w:val="24"/>
          <w:szCs w:val="24"/>
        </w:rPr>
        <w:t>prosím nejlépe elektronicky na adresu garantů praxe.</w:t>
      </w:r>
    </w:p>
    <w:p w:rsidR="00616713" w:rsidRDefault="00616713" w:rsidP="00616713">
      <w:pPr>
        <w:spacing w:after="0"/>
        <w:ind w:firstLine="708"/>
        <w:jc w:val="both"/>
        <w:rPr>
          <w:sz w:val="24"/>
          <w:szCs w:val="24"/>
        </w:rPr>
      </w:pPr>
    </w:p>
    <w:p w:rsidR="00252B8D" w:rsidRPr="00616713" w:rsidRDefault="00252B8D" w:rsidP="00616713">
      <w:pPr>
        <w:spacing w:after="0"/>
        <w:ind w:firstLine="708"/>
        <w:jc w:val="both"/>
        <w:rPr>
          <w:sz w:val="24"/>
          <w:szCs w:val="24"/>
        </w:rPr>
      </w:pPr>
      <w:r w:rsidRPr="00616713">
        <w:rPr>
          <w:sz w:val="24"/>
          <w:szCs w:val="24"/>
        </w:rPr>
        <w:t>Upřímně si vážíme Vaší ochoty podílet se na přípravě budoucích učitelů a těšíme se na spolupráci.</w:t>
      </w:r>
    </w:p>
    <w:p w:rsidR="00252B8D" w:rsidRPr="00616713" w:rsidRDefault="00252B8D" w:rsidP="00252B8D">
      <w:pPr>
        <w:pStyle w:val="Zkladntextodsazen"/>
        <w:rPr>
          <w:sz w:val="24"/>
          <w:szCs w:val="24"/>
        </w:rPr>
      </w:pPr>
      <w:r w:rsidRPr="00616713">
        <w:rPr>
          <w:sz w:val="24"/>
          <w:szCs w:val="24"/>
        </w:rPr>
        <w:t xml:space="preserve">    </w:t>
      </w:r>
    </w:p>
    <w:p w:rsidR="00252B8D" w:rsidRPr="00616713" w:rsidRDefault="00252B8D" w:rsidP="00252B8D">
      <w:pPr>
        <w:spacing w:after="0" w:line="240" w:lineRule="auto"/>
        <w:outlineLvl w:val="0"/>
        <w:rPr>
          <w:b/>
          <w:bCs/>
          <w:sz w:val="24"/>
          <w:szCs w:val="24"/>
        </w:rPr>
      </w:pPr>
      <w:r w:rsidRPr="00616713">
        <w:rPr>
          <w:b/>
          <w:bCs/>
          <w:sz w:val="24"/>
          <w:szCs w:val="24"/>
        </w:rPr>
        <w:t xml:space="preserve">                 </w:t>
      </w:r>
    </w:p>
    <w:p w:rsidR="00C34B95" w:rsidRPr="00616713" w:rsidRDefault="00616713" w:rsidP="00C34B95">
      <w:pPr>
        <w:spacing w:after="0" w:line="240" w:lineRule="auto"/>
        <w:ind w:left="5953" w:firstLine="41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34B95" w:rsidRPr="00616713">
        <w:rPr>
          <w:bCs/>
          <w:sz w:val="24"/>
          <w:szCs w:val="24"/>
        </w:rPr>
        <w:t>doc. Mgr. Jiří Havel, Ph.D.</w:t>
      </w:r>
    </w:p>
    <w:p w:rsidR="00090003" w:rsidRPr="00616713" w:rsidRDefault="00C34B95" w:rsidP="00C34B95">
      <w:pPr>
        <w:spacing w:after="0" w:line="240" w:lineRule="auto"/>
        <w:ind w:left="6661" w:firstLine="419"/>
        <w:rPr>
          <w:sz w:val="24"/>
          <w:szCs w:val="24"/>
        </w:rPr>
      </w:pPr>
      <w:r w:rsidRPr="00616713">
        <w:rPr>
          <w:bCs/>
          <w:sz w:val="24"/>
          <w:szCs w:val="24"/>
        </w:rPr>
        <w:t>vedoucí katedry</w:t>
      </w:r>
    </w:p>
    <w:p w:rsidR="00252B8D" w:rsidRDefault="00252B8D" w:rsidP="00252B8D">
      <w:pPr>
        <w:spacing w:after="0" w:line="240" w:lineRule="auto"/>
      </w:pPr>
    </w:p>
    <w:p w:rsidR="00252B8D" w:rsidRDefault="00252B8D" w:rsidP="00252B8D">
      <w:pPr>
        <w:spacing w:after="0" w:line="240" w:lineRule="auto"/>
      </w:pPr>
    </w:p>
    <w:p w:rsidR="004F13A4" w:rsidRDefault="004F13A4" w:rsidP="00252B8D">
      <w:pPr>
        <w:spacing w:after="0" w:line="240" w:lineRule="auto"/>
      </w:pPr>
    </w:p>
    <w:p w:rsidR="00616713" w:rsidRDefault="00616713" w:rsidP="00252B8D">
      <w:pPr>
        <w:spacing w:after="0" w:line="240" w:lineRule="auto"/>
      </w:pPr>
    </w:p>
    <w:p w:rsidR="00252B8D" w:rsidRPr="00616713" w:rsidRDefault="00252B8D" w:rsidP="00252B8D">
      <w:pPr>
        <w:spacing w:after="0"/>
      </w:pPr>
      <w:r w:rsidRPr="00616713">
        <w:t xml:space="preserve">Garanti praxe: </w:t>
      </w:r>
    </w:p>
    <w:p w:rsidR="00C34B95" w:rsidRPr="00616713" w:rsidRDefault="00C34B95" w:rsidP="00C34B95">
      <w:pPr>
        <w:spacing w:after="0"/>
      </w:pPr>
      <w:r w:rsidRPr="00616713">
        <w:t xml:space="preserve">Mgr. Veronika </w:t>
      </w:r>
      <w:proofErr w:type="spellStart"/>
      <w:r w:rsidRPr="00616713">
        <w:t>Najvarová</w:t>
      </w:r>
      <w:proofErr w:type="spellEnd"/>
      <w:r w:rsidRPr="00616713">
        <w:t>, Ph.D.</w:t>
      </w:r>
      <w:r w:rsidRPr="00616713">
        <w:tab/>
      </w:r>
      <w:r w:rsidRPr="00616713">
        <w:tab/>
      </w:r>
      <w:r w:rsidR="00616713">
        <w:tab/>
      </w:r>
      <w:r w:rsidRPr="00616713">
        <w:t>PhDr. Táňa Fikarová, Ph.D.</w:t>
      </w:r>
    </w:p>
    <w:p w:rsidR="00C34B95" w:rsidRPr="00616713" w:rsidRDefault="00C34B95" w:rsidP="00C34B95">
      <w:pPr>
        <w:spacing w:after="0"/>
      </w:pPr>
      <w:r w:rsidRPr="00616713">
        <w:t>najvarova@ped.muni.cz</w:t>
      </w:r>
      <w:r w:rsidRPr="00616713">
        <w:tab/>
      </w:r>
      <w:r w:rsidRPr="00616713">
        <w:tab/>
      </w:r>
      <w:r w:rsidRPr="00616713">
        <w:tab/>
      </w:r>
      <w:r w:rsidR="00616713">
        <w:tab/>
      </w:r>
      <w:r w:rsidRPr="00616713">
        <w:t>fikarova@ped.muni.cz</w:t>
      </w:r>
    </w:p>
    <w:p w:rsidR="00252B8D" w:rsidRPr="00616713" w:rsidRDefault="00C34B95" w:rsidP="00C34B95">
      <w:pPr>
        <w:spacing w:after="0"/>
      </w:pPr>
      <w:r w:rsidRPr="00616713">
        <w:t>tel.: 549493974</w:t>
      </w:r>
      <w:r w:rsidRPr="00616713">
        <w:tab/>
      </w:r>
      <w:r w:rsidRPr="00616713">
        <w:tab/>
      </w:r>
      <w:r w:rsidRPr="00616713">
        <w:tab/>
      </w:r>
      <w:r w:rsidRPr="00616713">
        <w:tab/>
      </w:r>
      <w:r w:rsidR="00616713">
        <w:tab/>
      </w:r>
      <w:r w:rsidR="00616713">
        <w:tab/>
      </w:r>
      <w:r w:rsidRPr="00616713">
        <w:t>tel.: 549494729</w:t>
      </w:r>
    </w:p>
    <w:sectPr w:rsidR="00252B8D" w:rsidRPr="00616713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6FF" w:rsidRDefault="00EF56FF">
      <w:pPr>
        <w:spacing w:after="0" w:line="240" w:lineRule="auto"/>
      </w:pPr>
      <w:r>
        <w:separator/>
      </w:r>
    </w:p>
  </w:endnote>
  <w:endnote w:type="continuationSeparator" w:id="0">
    <w:p w:rsidR="00EF56FF" w:rsidRDefault="00EF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67261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938E0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938E0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6FF" w:rsidRDefault="00EF56FF">
      <w:pPr>
        <w:spacing w:after="0" w:line="240" w:lineRule="auto"/>
      </w:pPr>
      <w:r>
        <w:separator/>
      </w:r>
    </w:p>
  </w:footnote>
  <w:footnote w:type="continuationSeparator" w:id="0">
    <w:p w:rsidR="00EF56FF" w:rsidRDefault="00EF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93B5E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52B8D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13A4"/>
    <w:rsid w:val="004F3B9D"/>
    <w:rsid w:val="00511E3C"/>
    <w:rsid w:val="0051601D"/>
    <w:rsid w:val="00532849"/>
    <w:rsid w:val="005436D2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16713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67261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4B95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612DC"/>
    <w:rsid w:val="00E760BF"/>
    <w:rsid w:val="00E80B96"/>
    <w:rsid w:val="00E84342"/>
    <w:rsid w:val="00E84B33"/>
    <w:rsid w:val="00E938E0"/>
    <w:rsid w:val="00E9771D"/>
    <w:rsid w:val="00EB0CFF"/>
    <w:rsid w:val="00EC6F09"/>
    <w:rsid w:val="00EC70A0"/>
    <w:rsid w:val="00EF1356"/>
    <w:rsid w:val="00EF56FF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E81892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rsid w:val="00252B8D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52B8D"/>
    <w:rPr>
      <w:rFonts w:ascii="Times New Roman" w:eastAsia="Times New Roman" w:hAnsi="Times New Roman" w:cs="Times New Roman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A7E1-8408-43B7-9062-487A3BD5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2020-06-21T15:20:00Z</dcterms:created>
  <dcterms:modified xsi:type="dcterms:W3CDTF">2020-06-21T15:20:00Z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