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B7C" w:rsidRDefault="003A1B7C" w:rsidP="00B348C9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</w:p>
    <w:p w:rsidR="00E803A6" w:rsidRDefault="00E803A6" w:rsidP="00B348C9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Vážená paní ředitelko, vážený pane řediteli,</w:t>
      </w:r>
    </w:p>
    <w:p w:rsidR="00E803A6" w:rsidRDefault="00E803A6" w:rsidP="00B348C9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E6D38" w:rsidRDefault="001E6D38" w:rsidP="00B348C9">
      <w:pPr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</w:p>
    <w:p w:rsidR="001E6D38" w:rsidRDefault="001E6D38" w:rsidP="00B348C9">
      <w:pPr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</w:p>
    <w:p w:rsidR="00B348C9" w:rsidRDefault="00E803A6" w:rsidP="00B348C9">
      <w:pPr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dovolujeme si Vás požádat o spolupráci při zajištění předmětu </w:t>
      </w:r>
      <w:r>
        <w:rPr>
          <w:b/>
          <w:spacing w:val="-2"/>
          <w:sz w:val="24"/>
          <w:szCs w:val="24"/>
        </w:rPr>
        <w:t>Pedagogicko-psychologická diagnostika s</w:t>
      </w:r>
      <w:r w:rsidR="00F01067">
        <w:rPr>
          <w:b/>
          <w:spacing w:val="-2"/>
          <w:sz w:val="24"/>
          <w:szCs w:val="24"/>
        </w:rPr>
        <w:t> </w:t>
      </w:r>
      <w:r>
        <w:rPr>
          <w:b/>
          <w:spacing w:val="-2"/>
          <w:sz w:val="24"/>
          <w:szCs w:val="24"/>
        </w:rPr>
        <w:t>praxí</w:t>
      </w:r>
      <w:r w:rsidR="00F01067">
        <w:rPr>
          <w:b/>
          <w:spacing w:val="-2"/>
          <w:sz w:val="24"/>
          <w:szCs w:val="24"/>
        </w:rPr>
        <w:t xml:space="preserve"> 2</w:t>
      </w:r>
      <w:r>
        <w:rPr>
          <w:spacing w:val="-2"/>
          <w:sz w:val="24"/>
          <w:szCs w:val="24"/>
        </w:rPr>
        <w:t xml:space="preserve"> ve 3. ročníku studia oboru Učitelství pro 1. stupeň ZŠ.</w:t>
      </w:r>
      <w:r w:rsidR="00B348C9">
        <w:rPr>
          <w:spacing w:val="-2"/>
          <w:sz w:val="24"/>
          <w:szCs w:val="24"/>
        </w:rPr>
        <w:t xml:space="preserve"> </w:t>
      </w:r>
    </w:p>
    <w:p w:rsidR="00B348C9" w:rsidRDefault="00B348C9" w:rsidP="00B348C9">
      <w:pPr>
        <w:spacing w:after="0" w:line="240" w:lineRule="auto"/>
        <w:ind w:firstLine="709"/>
        <w:contextualSpacing/>
        <w:jc w:val="both"/>
        <w:rPr>
          <w:spacing w:val="-2"/>
          <w:sz w:val="24"/>
          <w:szCs w:val="24"/>
        </w:rPr>
      </w:pPr>
    </w:p>
    <w:p w:rsidR="00E803A6" w:rsidRDefault="00B348C9" w:rsidP="00B4457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Praxe je zařazena ve studijním programu </w:t>
      </w:r>
      <w:r w:rsidR="00341C60">
        <w:rPr>
          <w:b/>
          <w:sz w:val="24"/>
          <w:szCs w:val="24"/>
        </w:rPr>
        <w:t>jeden týden v semestru</w:t>
      </w:r>
      <w:r>
        <w:rPr>
          <w:sz w:val="24"/>
          <w:szCs w:val="24"/>
        </w:rPr>
        <w:t xml:space="preserve">. </w:t>
      </w:r>
      <w:r w:rsidRPr="001E6D38">
        <w:rPr>
          <w:b/>
          <w:sz w:val="24"/>
          <w:szCs w:val="24"/>
        </w:rPr>
        <w:t>Cílem</w:t>
      </w:r>
      <w:r w:rsidRPr="002827C1">
        <w:rPr>
          <w:b/>
          <w:sz w:val="24"/>
          <w:szCs w:val="24"/>
        </w:rPr>
        <w:t xml:space="preserve"> </w:t>
      </w:r>
      <w:r w:rsidRPr="002827C1">
        <w:rPr>
          <w:sz w:val="24"/>
          <w:szCs w:val="24"/>
        </w:rPr>
        <w:t>je seznámit studenty</w:t>
      </w:r>
      <w:r w:rsidR="00F01067">
        <w:rPr>
          <w:sz w:val="24"/>
          <w:szCs w:val="24"/>
        </w:rPr>
        <w:t xml:space="preserve"> s </w:t>
      </w:r>
      <w:r>
        <w:rPr>
          <w:sz w:val="24"/>
          <w:szCs w:val="24"/>
        </w:rPr>
        <w:t xml:space="preserve">příklady </w:t>
      </w:r>
      <w:r w:rsidRPr="002827C1">
        <w:rPr>
          <w:sz w:val="24"/>
          <w:szCs w:val="24"/>
        </w:rPr>
        <w:t xml:space="preserve">diagnostikování </w:t>
      </w:r>
      <w:r w:rsidR="00F01067">
        <w:rPr>
          <w:sz w:val="24"/>
          <w:szCs w:val="24"/>
        </w:rPr>
        <w:t xml:space="preserve">konkrétních oblastí </w:t>
      </w:r>
      <w:r w:rsidRPr="002827C1">
        <w:rPr>
          <w:sz w:val="24"/>
          <w:szCs w:val="24"/>
        </w:rPr>
        <w:t>ve školní třídě</w:t>
      </w:r>
      <w:r w:rsidR="00F01067">
        <w:rPr>
          <w:sz w:val="24"/>
          <w:szCs w:val="24"/>
        </w:rPr>
        <w:t xml:space="preserve">, </w:t>
      </w:r>
      <w:r w:rsidR="001E6D38">
        <w:rPr>
          <w:sz w:val="24"/>
          <w:szCs w:val="24"/>
        </w:rPr>
        <w:t>s podobou a tvorbou IVP i</w:t>
      </w:r>
      <w:r w:rsidR="00F01067">
        <w:rPr>
          <w:sz w:val="24"/>
          <w:szCs w:val="24"/>
        </w:rPr>
        <w:t xml:space="preserve"> </w:t>
      </w:r>
      <w:r w:rsidR="00B44576">
        <w:rPr>
          <w:sz w:val="24"/>
          <w:szCs w:val="24"/>
        </w:rPr>
        <w:t xml:space="preserve">s formami </w:t>
      </w:r>
      <w:r w:rsidR="00F01067">
        <w:rPr>
          <w:sz w:val="24"/>
          <w:szCs w:val="24"/>
        </w:rPr>
        <w:t>zápis</w:t>
      </w:r>
      <w:r w:rsidR="00B44576">
        <w:rPr>
          <w:sz w:val="24"/>
          <w:szCs w:val="24"/>
        </w:rPr>
        <w:t>u</w:t>
      </w:r>
      <w:r w:rsidR="00F01067">
        <w:rPr>
          <w:sz w:val="24"/>
          <w:szCs w:val="24"/>
        </w:rPr>
        <w:t xml:space="preserve"> do 1. tříd</w:t>
      </w:r>
      <w:r w:rsidRPr="002827C1">
        <w:rPr>
          <w:sz w:val="24"/>
          <w:szCs w:val="24"/>
        </w:rPr>
        <w:t>.</w:t>
      </w:r>
      <w:r w:rsidRPr="00B348C9">
        <w:rPr>
          <w:b/>
          <w:bCs/>
          <w:sz w:val="24"/>
          <w:szCs w:val="24"/>
        </w:rPr>
        <w:t xml:space="preserve"> </w:t>
      </w:r>
      <w:r w:rsidR="00B44576">
        <w:rPr>
          <w:sz w:val="24"/>
          <w:szCs w:val="24"/>
        </w:rPr>
        <w:t xml:space="preserve"> </w:t>
      </w:r>
      <w:r w:rsidR="00E803A6">
        <w:rPr>
          <w:sz w:val="24"/>
          <w:szCs w:val="24"/>
        </w:rPr>
        <w:t>Povinností student</w:t>
      </w:r>
      <w:r w:rsidR="001E6D38">
        <w:rPr>
          <w:sz w:val="24"/>
          <w:szCs w:val="24"/>
        </w:rPr>
        <w:t>ů</w:t>
      </w:r>
      <w:r w:rsidR="00E803A6">
        <w:rPr>
          <w:sz w:val="24"/>
          <w:szCs w:val="24"/>
        </w:rPr>
        <w:t xml:space="preserve"> je také pomoc učiteli v různých činnostech, které jsou náplní jeho práce (opravy sešitů, nástěnky, tvorba pracovních materiálů a pomůcek, individuální pomoc žákům apod.). Praxe </w:t>
      </w:r>
      <w:r w:rsidR="00E803A6">
        <w:rPr>
          <w:b/>
          <w:sz w:val="24"/>
          <w:szCs w:val="24"/>
        </w:rPr>
        <w:t>není honorována</w:t>
      </w:r>
      <w:r w:rsidR="00E803A6">
        <w:rPr>
          <w:sz w:val="24"/>
          <w:szCs w:val="24"/>
        </w:rPr>
        <w:t xml:space="preserve">, neboť tato forma nevyžaduje přímé metodické vedení </w:t>
      </w:r>
      <w:r w:rsidR="001E6D38">
        <w:rPr>
          <w:sz w:val="24"/>
          <w:szCs w:val="24"/>
        </w:rPr>
        <w:t>provázející</w:t>
      </w:r>
      <w:r w:rsidR="00E803A6">
        <w:rPr>
          <w:sz w:val="24"/>
          <w:szCs w:val="24"/>
        </w:rPr>
        <w:t xml:space="preserve">ho učitele.     </w:t>
      </w:r>
    </w:p>
    <w:p w:rsidR="00B348C9" w:rsidRDefault="00B348C9" w:rsidP="00B348C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803A6" w:rsidRPr="00B44576" w:rsidRDefault="00E803A6" w:rsidP="00B44576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44576">
        <w:rPr>
          <w:sz w:val="24"/>
          <w:szCs w:val="24"/>
        </w:rPr>
        <w:t>S obsahem i organizací předmětu se můžete podrobně seznámit na webu katedry primární pedagogiky</w:t>
      </w:r>
      <w:r w:rsidR="00B44576">
        <w:rPr>
          <w:sz w:val="24"/>
          <w:szCs w:val="24"/>
        </w:rPr>
        <w:t xml:space="preserve"> </w:t>
      </w:r>
      <w:r w:rsidR="00B44576" w:rsidRPr="00B44576">
        <w:rPr>
          <w:sz w:val="24"/>
          <w:szCs w:val="24"/>
        </w:rPr>
        <w:t>https://</w:t>
      </w:r>
      <w:proofErr w:type="gramStart"/>
      <w:r w:rsidR="00B44576" w:rsidRPr="00B44576">
        <w:rPr>
          <w:sz w:val="24"/>
          <w:szCs w:val="24"/>
        </w:rPr>
        <w:t>katedry</w:t>
      </w:r>
      <w:proofErr w:type="gramEnd"/>
      <w:r w:rsidR="00B44576" w:rsidRPr="00B44576">
        <w:rPr>
          <w:sz w:val="24"/>
          <w:szCs w:val="24"/>
        </w:rPr>
        <w:t>.</w:t>
      </w:r>
      <w:proofErr w:type="gramStart"/>
      <w:r w:rsidR="00B44576" w:rsidRPr="00B44576">
        <w:rPr>
          <w:sz w:val="24"/>
          <w:szCs w:val="24"/>
        </w:rPr>
        <w:t>ped</w:t>
      </w:r>
      <w:proofErr w:type="gramEnd"/>
      <w:r w:rsidR="00B44576" w:rsidRPr="00B44576">
        <w:rPr>
          <w:sz w:val="24"/>
          <w:szCs w:val="24"/>
        </w:rPr>
        <w:t>.muni.cz/primarni-pedagogika/pro-studenty-zs/praxe-zs/6-semestr</w:t>
      </w:r>
      <w:r w:rsidR="00B44576">
        <w:rPr>
          <w:sz w:val="24"/>
          <w:szCs w:val="24"/>
        </w:rPr>
        <w:t xml:space="preserve">. </w:t>
      </w:r>
      <w:r w:rsidRPr="00B44576">
        <w:rPr>
          <w:sz w:val="24"/>
          <w:szCs w:val="24"/>
        </w:rPr>
        <w:t>Vaše případné dotazy, připomínky či náměty</w:t>
      </w:r>
      <w:r w:rsidR="00B44576">
        <w:rPr>
          <w:sz w:val="24"/>
          <w:szCs w:val="24"/>
        </w:rPr>
        <w:t xml:space="preserve"> r</w:t>
      </w:r>
      <w:r w:rsidR="00B44576" w:rsidRPr="00B44576">
        <w:rPr>
          <w:sz w:val="24"/>
          <w:szCs w:val="24"/>
        </w:rPr>
        <w:t>ádi uvítáme</w:t>
      </w:r>
      <w:r w:rsidRPr="00B44576">
        <w:rPr>
          <w:sz w:val="24"/>
          <w:szCs w:val="24"/>
        </w:rPr>
        <w:t xml:space="preserve">. Zasílejte je prosím nejlépe elektronicky na adresu garantů praxe. </w:t>
      </w:r>
    </w:p>
    <w:p w:rsidR="00B348C9" w:rsidRPr="00B44576" w:rsidRDefault="00B348C9" w:rsidP="00B348C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E803A6" w:rsidRPr="00B44576" w:rsidRDefault="00E803A6" w:rsidP="00B348C9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B44576">
        <w:rPr>
          <w:sz w:val="24"/>
          <w:szCs w:val="24"/>
        </w:rPr>
        <w:t>Jsme přesvědčeni, že kvalitně vedená praxe</w:t>
      </w:r>
      <w:r w:rsidRPr="00B44576">
        <w:rPr>
          <w:b/>
          <w:sz w:val="24"/>
          <w:szCs w:val="24"/>
        </w:rPr>
        <w:t xml:space="preserve"> </w:t>
      </w:r>
      <w:r w:rsidRPr="00B44576">
        <w:rPr>
          <w:sz w:val="24"/>
          <w:szCs w:val="24"/>
        </w:rPr>
        <w:t>může student</w:t>
      </w:r>
      <w:r w:rsidR="001E6D38">
        <w:rPr>
          <w:sz w:val="24"/>
          <w:szCs w:val="24"/>
        </w:rPr>
        <w:t>ům</w:t>
      </w:r>
      <w:r w:rsidRPr="00B44576">
        <w:rPr>
          <w:sz w:val="24"/>
          <w:szCs w:val="24"/>
        </w:rPr>
        <w:t xml:space="preserve"> usnadnit vstup do učitelství. Vaší ochoty podílet se na přípravě budoucích učitelů si upřímně vážíme a těšíme se na další spolupráci.</w:t>
      </w:r>
    </w:p>
    <w:p w:rsidR="00773DAF" w:rsidRDefault="00773DAF" w:rsidP="00B348C9">
      <w:pPr>
        <w:pStyle w:val="Zkladntextodsazen"/>
        <w:contextualSpacing/>
        <w:rPr>
          <w:sz w:val="24"/>
          <w:szCs w:val="24"/>
        </w:rPr>
      </w:pPr>
      <w:bookmarkStart w:id="0" w:name="_GoBack"/>
      <w:bookmarkEnd w:id="0"/>
    </w:p>
    <w:p w:rsidR="001E6D38" w:rsidRPr="00B44576" w:rsidRDefault="001E6D38" w:rsidP="00B348C9">
      <w:pPr>
        <w:pStyle w:val="Zkladntextodsazen"/>
        <w:contextualSpacing/>
        <w:rPr>
          <w:sz w:val="24"/>
          <w:szCs w:val="24"/>
        </w:rPr>
      </w:pPr>
    </w:p>
    <w:p w:rsidR="003A1B7C" w:rsidRPr="00B44576" w:rsidRDefault="00B44576" w:rsidP="003A1B7C">
      <w:pPr>
        <w:spacing w:after="0" w:line="240" w:lineRule="auto"/>
        <w:ind w:left="5664" w:firstLine="708"/>
        <w:contextualSpacing/>
        <w:outlineLvl w:val="0"/>
        <w:rPr>
          <w:sz w:val="24"/>
          <w:szCs w:val="24"/>
        </w:rPr>
      </w:pPr>
      <w:r w:rsidRPr="00B44576">
        <w:rPr>
          <w:sz w:val="24"/>
          <w:szCs w:val="24"/>
        </w:rPr>
        <w:t xml:space="preserve">   </w:t>
      </w:r>
      <w:r w:rsidR="003A1B7C" w:rsidRPr="00B44576">
        <w:rPr>
          <w:sz w:val="24"/>
          <w:szCs w:val="24"/>
        </w:rPr>
        <w:t>doc. Mgr. Jiří Havel, Ph.D.</w:t>
      </w:r>
    </w:p>
    <w:p w:rsidR="00E803A6" w:rsidRPr="00B44576" w:rsidRDefault="003A1B7C" w:rsidP="003A1B7C">
      <w:pPr>
        <w:spacing w:after="0" w:line="240" w:lineRule="auto"/>
        <w:ind w:left="6372" w:firstLine="708"/>
        <w:contextualSpacing/>
        <w:outlineLvl w:val="0"/>
        <w:rPr>
          <w:sz w:val="24"/>
          <w:szCs w:val="24"/>
        </w:rPr>
      </w:pPr>
      <w:r w:rsidRPr="00B44576">
        <w:rPr>
          <w:sz w:val="24"/>
          <w:szCs w:val="24"/>
        </w:rPr>
        <w:t>vedoucí katedry</w:t>
      </w:r>
    </w:p>
    <w:p w:rsidR="00E803A6" w:rsidRPr="00B44576" w:rsidRDefault="00E803A6" w:rsidP="00B348C9">
      <w:pPr>
        <w:spacing w:after="0" w:line="240" w:lineRule="auto"/>
        <w:contextualSpacing/>
        <w:rPr>
          <w:sz w:val="24"/>
          <w:szCs w:val="24"/>
        </w:rPr>
      </w:pPr>
    </w:p>
    <w:p w:rsidR="003A1B7C" w:rsidRDefault="003A1B7C" w:rsidP="00B348C9">
      <w:pPr>
        <w:spacing w:after="0" w:line="240" w:lineRule="auto"/>
        <w:contextualSpacing/>
        <w:rPr>
          <w:sz w:val="28"/>
          <w:szCs w:val="28"/>
        </w:rPr>
      </w:pPr>
    </w:p>
    <w:p w:rsidR="00B44576" w:rsidRDefault="00B44576" w:rsidP="00B348C9">
      <w:pPr>
        <w:spacing w:after="0" w:line="240" w:lineRule="auto"/>
        <w:contextualSpacing/>
      </w:pPr>
    </w:p>
    <w:p w:rsidR="00B44576" w:rsidRDefault="00B44576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1E6D38" w:rsidRDefault="001E6D38" w:rsidP="00B348C9">
      <w:pPr>
        <w:spacing w:after="0" w:line="240" w:lineRule="auto"/>
        <w:contextualSpacing/>
      </w:pPr>
    </w:p>
    <w:p w:rsidR="00E803A6" w:rsidRPr="00B44576" w:rsidRDefault="00E803A6" w:rsidP="00B348C9">
      <w:pPr>
        <w:spacing w:after="0" w:line="240" w:lineRule="auto"/>
        <w:contextualSpacing/>
      </w:pPr>
      <w:r w:rsidRPr="00B44576">
        <w:t xml:space="preserve">Garanti praxe: </w:t>
      </w:r>
    </w:p>
    <w:p w:rsidR="003A1B7C" w:rsidRPr="00B44576" w:rsidRDefault="003A1B7C" w:rsidP="003A1B7C">
      <w:pPr>
        <w:spacing w:after="0" w:line="240" w:lineRule="auto"/>
        <w:contextualSpacing/>
      </w:pPr>
      <w:r w:rsidRPr="00B44576">
        <w:t xml:space="preserve">Mgr. Veronika </w:t>
      </w:r>
      <w:proofErr w:type="spellStart"/>
      <w:r w:rsidRPr="00B44576">
        <w:t>Najvarová</w:t>
      </w:r>
      <w:proofErr w:type="spellEnd"/>
      <w:r w:rsidRPr="00B44576">
        <w:t>, Ph.D.</w:t>
      </w:r>
      <w:r w:rsidRPr="00B44576">
        <w:tab/>
      </w:r>
      <w:r w:rsidRPr="00B44576">
        <w:tab/>
      </w:r>
      <w:r w:rsidR="001E6D38">
        <w:tab/>
      </w:r>
      <w:r w:rsidRPr="00B44576">
        <w:t>PhDr. Táňa Fikarová, Ph.D.</w:t>
      </w:r>
    </w:p>
    <w:p w:rsidR="003A1B7C" w:rsidRPr="00B44576" w:rsidRDefault="003A1B7C" w:rsidP="003A1B7C">
      <w:pPr>
        <w:spacing w:after="0" w:line="240" w:lineRule="auto"/>
        <w:contextualSpacing/>
      </w:pPr>
      <w:r w:rsidRPr="00B44576">
        <w:t>najvarova@ped.muni.cz</w:t>
      </w:r>
      <w:r w:rsidRPr="00B44576">
        <w:tab/>
      </w:r>
      <w:r w:rsidRPr="00B44576">
        <w:tab/>
      </w:r>
      <w:r w:rsidRPr="00B44576">
        <w:tab/>
      </w:r>
      <w:r w:rsidR="001E6D38">
        <w:tab/>
      </w:r>
      <w:r w:rsidRPr="00B44576">
        <w:t>fikarova@ped.muni.cz</w:t>
      </w:r>
    </w:p>
    <w:p w:rsidR="00090003" w:rsidRPr="00B44576" w:rsidRDefault="003A1B7C" w:rsidP="003A1B7C">
      <w:pPr>
        <w:spacing w:after="0" w:line="240" w:lineRule="auto"/>
        <w:contextualSpacing/>
      </w:pPr>
      <w:r w:rsidRPr="00B44576">
        <w:t>tel.: 549493974</w:t>
      </w:r>
      <w:r w:rsidRPr="00B44576">
        <w:tab/>
      </w:r>
      <w:r w:rsidRPr="00B44576">
        <w:tab/>
      </w:r>
      <w:r w:rsidRPr="00B44576">
        <w:tab/>
      </w:r>
      <w:r w:rsidRPr="00B44576">
        <w:tab/>
      </w:r>
      <w:r w:rsidRPr="00B44576">
        <w:tab/>
      </w:r>
      <w:r w:rsidR="001E6D38">
        <w:tab/>
      </w:r>
      <w:r w:rsidRPr="00B44576">
        <w:t>tel.: 549494729</w:t>
      </w:r>
    </w:p>
    <w:sectPr w:rsidR="00090003" w:rsidRPr="00B44576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903" w:rsidRDefault="00F11903">
      <w:pPr>
        <w:spacing w:after="0" w:line="240" w:lineRule="auto"/>
      </w:pPr>
      <w:r>
        <w:separator/>
      </w:r>
    </w:p>
  </w:endnote>
  <w:endnote w:type="continuationSeparator" w:id="0">
    <w:p w:rsidR="00F11903" w:rsidRDefault="00F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090003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348C9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73DAF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73DAF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903" w:rsidRDefault="00F11903">
      <w:pPr>
        <w:spacing w:after="0" w:line="240" w:lineRule="auto"/>
      </w:pPr>
      <w:r>
        <w:separator/>
      </w:r>
    </w:p>
  </w:footnote>
  <w:footnote w:type="continuationSeparator" w:id="0">
    <w:p w:rsidR="00F11903" w:rsidRDefault="00F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21A78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1E6D38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1C60"/>
    <w:rsid w:val="00342316"/>
    <w:rsid w:val="0036682E"/>
    <w:rsid w:val="00371A95"/>
    <w:rsid w:val="00380A0F"/>
    <w:rsid w:val="00392249"/>
    <w:rsid w:val="00394B2D"/>
    <w:rsid w:val="003A1B7C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D571F"/>
    <w:rsid w:val="005E31A7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3DAF"/>
    <w:rsid w:val="00775DB9"/>
    <w:rsid w:val="007807D0"/>
    <w:rsid w:val="007814A2"/>
    <w:rsid w:val="00790002"/>
    <w:rsid w:val="0079758E"/>
    <w:rsid w:val="007C738C"/>
    <w:rsid w:val="007D5032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716DC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75AE0"/>
    <w:rsid w:val="00AB451F"/>
    <w:rsid w:val="00AC2D36"/>
    <w:rsid w:val="00AC6B6B"/>
    <w:rsid w:val="00AD4F8E"/>
    <w:rsid w:val="00AE49A6"/>
    <w:rsid w:val="00B348C9"/>
    <w:rsid w:val="00B43F1E"/>
    <w:rsid w:val="00B44576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3A6"/>
    <w:rsid w:val="00E80B96"/>
    <w:rsid w:val="00E84342"/>
    <w:rsid w:val="00E84B33"/>
    <w:rsid w:val="00E9771D"/>
    <w:rsid w:val="00EB0CFF"/>
    <w:rsid w:val="00EC6F09"/>
    <w:rsid w:val="00EC70A0"/>
    <w:rsid w:val="00EF1356"/>
    <w:rsid w:val="00F01067"/>
    <w:rsid w:val="00F02D6F"/>
    <w:rsid w:val="00F11903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8A4372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Zkladntextodsazen">
    <w:name w:val="Body Text Indent"/>
    <w:basedOn w:val="Normln"/>
    <w:link w:val="ZkladntextodsazenChar"/>
    <w:semiHidden/>
    <w:unhideWhenUsed/>
    <w:rsid w:val="00E803A6"/>
    <w:pPr>
      <w:autoSpaceDE w:val="0"/>
      <w:autoSpaceDN w:val="0"/>
      <w:spacing w:after="0" w:line="240" w:lineRule="auto"/>
      <w:jc w:val="both"/>
    </w:pPr>
    <w:rPr>
      <w:rFonts w:eastAsia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803A6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FADA-1C79-4938-A066-80138C58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3</cp:revision>
  <cp:lastPrinted>2018-09-12T18:45:00Z</cp:lastPrinted>
  <dcterms:created xsi:type="dcterms:W3CDTF">2020-06-21T15:01:00Z</dcterms:created>
  <dcterms:modified xsi:type="dcterms:W3CDTF">2020-06-21T15:23:00Z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