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0" w:rsidRPr="00D81DD0" w:rsidRDefault="00D81DD0" w:rsidP="00D81DD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B20C28" w:rsidRDefault="00B20C28" w:rsidP="00D81DD0">
      <w:pPr>
        <w:autoSpaceDE w:val="0"/>
        <w:autoSpaceDN w:val="0"/>
        <w:spacing w:after="0" w:line="240" w:lineRule="auto"/>
        <w:ind w:firstLine="708"/>
        <w:outlineLvl w:val="0"/>
        <w:rPr>
          <w:rFonts w:eastAsia="Times New Roman" w:cs="Times New Roman"/>
          <w:sz w:val="24"/>
          <w:szCs w:val="24"/>
          <w:lang w:eastAsia="cs-CZ"/>
        </w:rPr>
      </w:pPr>
    </w:p>
    <w:p w:rsidR="00D81DD0" w:rsidRPr="00D81DD0" w:rsidRDefault="00D81DD0" w:rsidP="00D81DD0">
      <w:pPr>
        <w:autoSpaceDE w:val="0"/>
        <w:autoSpaceDN w:val="0"/>
        <w:spacing w:after="0" w:line="240" w:lineRule="auto"/>
        <w:ind w:firstLine="708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D81DD0">
        <w:rPr>
          <w:rFonts w:eastAsia="Times New Roman" w:cs="Times New Roman"/>
          <w:sz w:val="24"/>
          <w:szCs w:val="24"/>
          <w:lang w:eastAsia="cs-CZ"/>
        </w:rPr>
        <w:t>Vážená paní učitelko, vážený pane učiteli,</w:t>
      </w:r>
    </w:p>
    <w:p w:rsidR="00D81DD0" w:rsidRPr="00D81DD0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20C28" w:rsidRDefault="00B20C28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D81DD0" w:rsidRPr="00D81DD0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D81DD0">
        <w:rPr>
          <w:rFonts w:eastAsia="Times New Roman" w:cs="Times New Roman"/>
          <w:sz w:val="24"/>
          <w:szCs w:val="24"/>
          <w:lang w:eastAsia="cs-CZ"/>
        </w:rPr>
        <w:t xml:space="preserve">dovolujeme si Vás požádat o spolupráci při zajištění předmětu </w:t>
      </w:r>
      <w:r w:rsidRPr="00D81DD0">
        <w:rPr>
          <w:rFonts w:eastAsia="Times New Roman" w:cs="Times New Roman"/>
          <w:b/>
          <w:bCs/>
          <w:sz w:val="24"/>
          <w:szCs w:val="24"/>
          <w:lang w:eastAsia="cs-CZ"/>
        </w:rPr>
        <w:t>Asistentská pedago</w:t>
      </w:r>
      <w:r w:rsidRPr="00D81DD0">
        <w:rPr>
          <w:rFonts w:eastAsia="Times New Roman" w:cs="Times New Roman"/>
          <w:b/>
          <w:bCs/>
          <w:sz w:val="24"/>
          <w:szCs w:val="24"/>
          <w:lang w:eastAsia="cs-CZ"/>
        </w:rPr>
        <w:softHyphen/>
        <w:t xml:space="preserve">gická praxe </w:t>
      </w:r>
      <w:r w:rsidR="00E3599F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D81DD0">
        <w:rPr>
          <w:rFonts w:eastAsia="Times New Roman" w:cs="Times New Roman"/>
          <w:sz w:val="24"/>
          <w:szCs w:val="24"/>
          <w:lang w:eastAsia="cs-CZ"/>
        </w:rPr>
        <w:t xml:space="preserve"> ve 2. ročníku kombinovaného studia programu Učitelství pro 1. stupeň ZŠ.</w:t>
      </w:r>
    </w:p>
    <w:p w:rsidR="00D81DD0" w:rsidRPr="00D81DD0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5502E" w:rsidRPr="00E5502E" w:rsidRDefault="00D81DD0" w:rsidP="00E5502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D81DD0">
        <w:rPr>
          <w:rFonts w:eastAsia="Times New Roman" w:cs="Times New Roman"/>
          <w:sz w:val="24"/>
          <w:szCs w:val="24"/>
          <w:lang w:eastAsia="cs-CZ"/>
        </w:rPr>
        <w:t xml:space="preserve">Praxe je zařazena ve studijním programu ve formě </w:t>
      </w:r>
      <w:r w:rsidRPr="00D81DD0">
        <w:rPr>
          <w:rFonts w:eastAsia="Times New Roman" w:cs="Times New Roman"/>
          <w:b/>
          <w:sz w:val="24"/>
          <w:szCs w:val="24"/>
          <w:lang w:eastAsia="cs-CZ"/>
        </w:rPr>
        <w:t>hospitace</w:t>
      </w:r>
      <w:r w:rsidRPr="00D81DD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81DD0">
        <w:rPr>
          <w:rFonts w:eastAsia="Times New Roman" w:cs="Times New Roman"/>
          <w:b/>
          <w:sz w:val="24"/>
          <w:szCs w:val="24"/>
          <w:lang w:eastAsia="cs-CZ"/>
        </w:rPr>
        <w:t>8 vyučovacích hodin v semestru</w:t>
      </w:r>
      <w:r w:rsidR="00E5502E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E5502E" w:rsidRPr="00CB040A">
        <w:rPr>
          <w:rFonts w:eastAsia="Times New Roman" w:cs="Times New Roman"/>
          <w:sz w:val="24"/>
          <w:szCs w:val="24"/>
          <w:lang w:eastAsia="cs-CZ"/>
        </w:rPr>
        <w:t xml:space="preserve">Cílem je umožnit studentům kontakt se školou a s žáky. </w:t>
      </w:r>
      <w:r w:rsidR="00E5502E" w:rsidRPr="00CB040A">
        <w:rPr>
          <w:sz w:val="24"/>
          <w:szCs w:val="24"/>
        </w:rPr>
        <w:t xml:space="preserve">Specifickým cílem tohoto semestru je, aby se studenti prostřednictvím pozorování i vlastního vyučovacího pokusu seznámili se </w:t>
      </w:r>
      <w:r w:rsidR="00E5502E" w:rsidRPr="007C6E98">
        <w:rPr>
          <w:sz w:val="24"/>
          <w:szCs w:val="24"/>
        </w:rPr>
        <w:t>strukturou přípravy učitele na vyučovací hodinu.</w:t>
      </w:r>
    </w:p>
    <w:p w:rsidR="00D81DD0" w:rsidRPr="00D81DD0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D81DD0" w:rsidRPr="00D81DD0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D81DD0">
        <w:rPr>
          <w:rFonts w:eastAsia="Times New Roman" w:cs="Times New Roman"/>
          <w:sz w:val="24"/>
          <w:szCs w:val="24"/>
          <w:lang w:eastAsia="cs-CZ"/>
        </w:rPr>
        <w:t xml:space="preserve">Student </w:t>
      </w:r>
      <w:r w:rsidRPr="00815C6C">
        <w:rPr>
          <w:rFonts w:eastAsia="Times New Roman" w:cs="Times New Roman"/>
          <w:b/>
          <w:sz w:val="24"/>
          <w:szCs w:val="24"/>
          <w:lang w:eastAsia="cs-CZ"/>
        </w:rPr>
        <w:t>plní</w:t>
      </w:r>
      <w:r w:rsidRPr="00D81DD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81DD0">
        <w:rPr>
          <w:rFonts w:eastAsia="Times New Roman" w:cs="Times New Roman"/>
          <w:b/>
          <w:sz w:val="24"/>
          <w:szCs w:val="24"/>
          <w:lang w:eastAsia="cs-CZ"/>
        </w:rPr>
        <w:t xml:space="preserve">úkoly zadané garanty praxe </w:t>
      </w:r>
      <w:r w:rsidRPr="00D81DD0">
        <w:rPr>
          <w:rFonts w:eastAsia="Times New Roman" w:cs="Times New Roman"/>
          <w:sz w:val="24"/>
          <w:szCs w:val="24"/>
          <w:lang w:eastAsia="cs-CZ"/>
        </w:rPr>
        <w:t xml:space="preserve">(vedení pedagogického deníku, hospitačních záznamů, </w:t>
      </w:r>
      <w:r w:rsidR="00E5502E">
        <w:rPr>
          <w:rFonts w:eastAsia="Times New Roman" w:cs="Times New Roman"/>
          <w:sz w:val="24"/>
          <w:szCs w:val="24"/>
          <w:lang w:eastAsia="cs-CZ"/>
        </w:rPr>
        <w:t>vypracování seminárních úkolů</w:t>
      </w:r>
      <w:r w:rsidR="00E5502E" w:rsidRPr="008528C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81DD0">
        <w:rPr>
          <w:rFonts w:eastAsia="Times New Roman" w:cs="Times New Roman"/>
          <w:sz w:val="24"/>
          <w:szCs w:val="24"/>
          <w:lang w:eastAsia="cs-CZ"/>
        </w:rPr>
        <w:t xml:space="preserve">atd.). Vaše ochota konzultovat s ním jeho postřehy a závěry mu jistě bude přínosem. Vzhledem k tomu, že tato praxe nevyžaduje přímé vedení studenta provázejícím učitelem, </w:t>
      </w:r>
      <w:r w:rsidRPr="00D81DD0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D81DD0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D81DD0" w:rsidRPr="00D81DD0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E5502E" w:rsidRPr="008528C0" w:rsidRDefault="00E5502E" w:rsidP="00E5502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528C0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hyperlink r:id="rId8" w:history="1">
        <w:r w:rsidRPr="007C6E98">
          <w:rPr>
            <w:rFonts w:eastAsia="Times New Roman" w:cs="Times New Roman"/>
            <w:b/>
            <w:sz w:val="24"/>
            <w:szCs w:val="24"/>
            <w:lang w:eastAsia="cs-CZ"/>
          </w:rPr>
          <w:t>http://katedry.ped.muni.cz/primarni-pedagogika/pro-studenty-zs/praxe-zs/4-semestr</w:t>
        </w:r>
      </w:hyperlink>
      <w:r w:rsidRPr="00596B68">
        <w:rPr>
          <w:rFonts w:eastAsia="Times New Roman" w:cs="Times New Roman"/>
          <w:sz w:val="24"/>
          <w:szCs w:val="24"/>
          <w:lang w:eastAsia="cs-CZ"/>
        </w:rPr>
        <w:t>.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 Vaše případné dotazy, připomínky či náměty zasílejte prosím nejlépe elektronicky na adresu garantů praxe.</w:t>
      </w:r>
    </w:p>
    <w:p w:rsidR="00E5502E" w:rsidRPr="008528C0" w:rsidRDefault="00E5502E" w:rsidP="00E5502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E5502E" w:rsidRPr="008528C0" w:rsidRDefault="00E5502E" w:rsidP="00E5502E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528C0">
        <w:rPr>
          <w:rFonts w:eastAsia="Times New Roman" w:cs="Times New Roman"/>
          <w:sz w:val="24"/>
          <w:szCs w:val="24"/>
          <w:lang w:eastAsia="cs-CZ"/>
        </w:rPr>
        <w:t>Upřímně si vážíme Vaší ochoty podílet se na přípravě budoucích učitelů a těšíme se na spolupráci.</w:t>
      </w:r>
    </w:p>
    <w:p w:rsidR="00E5502E" w:rsidRPr="008528C0" w:rsidRDefault="00E5502E" w:rsidP="00E5502E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E5502E" w:rsidRPr="008528C0" w:rsidRDefault="00E5502E" w:rsidP="00E5502E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E5502E" w:rsidRDefault="00E5502E" w:rsidP="00E5502E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E5502E" w:rsidRDefault="00E5502E" w:rsidP="00E5502E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    vedoucí katedry</w:t>
      </w:r>
    </w:p>
    <w:p w:rsidR="00E5502E" w:rsidRDefault="00E5502E" w:rsidP="00E5502E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5502E" w:rsidRDefault="00E5502E" w:rsidP="00E5502E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815C6C" w:rsidRDefault="00815C6C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</w:p>
    <w:p w:rsidR="00E5502E" w:rsidRPr="007C6E98" w:rsidRDefault="00E5502E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7C6E98">
        <w:rPr>
          <w:rFonts w:eastAsia="Times New Roman" w:cs="Times New Roman"/>
          <w:lang w:eastAsia="cs-CZ"/>
        </w:rPr>
        <w:t>Garanti praxe:</w:t>
      </w:r>
      <w:r w:rsidRPr="007C6E98">
        <w:rPr>
          <w:rFonts w:eastAsia="Times New Roman" w:cs="Times New Roman"/>
          <w:lang w:eastAsia="cs-CZ"/>
        </w:rPr>
        <w:tab/>
      </w:r>
    </w:p>
    <w:p w:rsidR="00E5502E" w:rsidRPr="007C6E98" w:rsidRDefault="00E5502E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 xml:space="preserve">doc. Mgr. Petr </w:t>
      </w:r>
      <w:proofErr w:type="spellStart"/>
      <w:r w:rsidRPr="007C6E98">
        <w:rPr>
          <w:rFonts w:eastAsia="Times New Roman" w:cs="Times New Roman"/>
          <w:lang w:eastAsia="cs-CZ"/>
        </w:rPr>
        <w:t>Najvar</w:t>
      </w:r>
      <w:proofErr w:type="spellEnd"/>
      <w:r w:rsidRPr="007C6E98">
        <w:rPr>
          <w:rFonts w:eastAsia="Times New Roman" w:cs="Times New Roman"/>
          <w:lang w:eastAsia="cs-CZ"/>
        </w:rPr>
        <w:t>, Ph.D.</w:t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="00815C6C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doc. </w:t>
      </w:r>
      <w:r w:rsidRPr="007C6E98">
        <w:rPr>
          <w:rFonts w:eastAsia="Times New Roman" w:cs="Times New Roman"/>
          <w:lang w:eastAsia="cs-CZ"/>
        </w:rPr>
        <w:t xml:space="preserve">Mgr. </w:t>
      </w:r>
      <w:r>
        <w:rPr>
          <w:rFonts w:eastAsia="Times New Roman" w:cs="Times New Roman"/>
          <w:lang w:eastAsia="cs-CZ"/>
        </w:rPr>
        <w:t>Jiří Havel</w:t>
      </w:r>
      <w:r w:rsidRPr="007C6E98">
        <w:rPr>
          <w:rFonts w:eastAsia="Times New Roman" w:cs="Times New Roman"/>
          <w:lang w:eastAsia="cs-CZ"/>
        </w:rPr>
        <w:t>, Ph.D.</w:t>
      </w:r>
    </w:p>
    <w:p w:rsidR="00E5502E" w:rsidRPr="007C6E98" w:rsidRDefault="00E5502E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>najvar@ped.muni.cz</w:t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="00815C6C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havel</w:t>
      </w:r>
      <w:r w:rsidRPr="007C6E98">
        <w:rPr>
          <w:rFonts w:eastAsia="Times New Roman" w:cs="Times New Roman"/>
          <w:lang w:eastAsia="cs-CZ"/>
        </w:rPr>
        <w:t>@ped.muni.cz</w:t>
      </w:r>
    </w:p>
    <w:p w:rsidR="00E5502E" w:rsidRPr="007C6E98" w:rsidRDefault="00E5502E" w:rsidP="00E5502E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>tel.: 5 4949 6074</w:t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="00815C6C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 xml:space="preserve">tel.: 5 4949 </w:t>
      </w:r>
      <w:r>
        <w:rPr>
          <w:rFonts w:eastAsia="Times New Roman" w:cs="Times New Roman"/>
          <w:lang w:eastAsia="cs-CZ"/>
        </w:rPr>
        <w:t>1674</w:t>
      </w:r>
    </w:p>
    <w:p w:rsidR="00090003" w:rsidRPr="00D81DD0" w:rsidRDefault="00090003" w:rsidP="00E5502E">
      <w:pPr>
        <w:tabs>
          <w:tab w:val="center" w:pos="5670"/>
        </w:tabs>
        <w:autoSpaceDE w:val="0"/>
        <w:autoSpaceDN w:val="0"/>
        <w:spacing w:after="0" w:line="240" w:lineRule="auto"/>
      </w:pPr>
    </w:p>
    <w:sectPr w:rsidR="00090003" w:rsidRPr="00D81DD0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7A" w:rsidRDefault="0040757A">
      <w:pPr>
        <w:spacing w:after="0" w:line="240" w:lineRule="auto"/>
      </w:pPr>
      <w:r>
        <w:separator/>
      </w:r>
    </w:p>
  </w:endnote>
  <w:endnote w:type="continuationSeparator" w:id="0">
    <w:p w:rsidR="0040757A" w:rsidRDefault="004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15C6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15C6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15C6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15C6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7A" w:rsidRDefault="0040757A">
      <w:pPr>
        <w:spacing w:after="0" w:line="240" w:lineRule="auto"/>
      </w:pPr>
      <w:r>
        <w:separator/>
      </w:r>
    </w:p>
  </w:footnote>
  <w:footnote w:type="continuationSeparator" w:id="0">
    <w:p w:rsidR="0040757A" w:rsidRDefault="0040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DC670F1" wp14:editId="30E7AC09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64686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2ECF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0757A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15C6C"/>
    <w:rsid w:val="00824279"/>
    <w:rsid w:val="008300B3"/>
    <w:rsid w:val="00860CFB"/>
    <w:rsid w:val="008640E6"/>
    <w:rsid w:val="008758CC"/>
    <w:rsid w:val="008A1753"/>
    <w:rsid w:val="008A6EBC"/>
    <w:rsid w:val="008B5304"/>
    <w:rsid w:val="008D0E4D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0465"/>
    <w:rsid w:val="00AB451F"/>
    <w:rsid w:val="00AC28F8"/>
    <w:rsid w:val="00AC2D36"/>
    <w:rsid w:val="00AC6B6B"/>
    <w:rsid w:val="00AD4F8E"/>
    <w:rsid w:val="00AE49A6"/>
    <w:rsid w:val="00B20C28"/>
    <w:rsid w:val="00B43F1E"/>
    <w:rsid w:val="00B44F80"/>
    <w:rsid w:val="00B56CA2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1DD0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3599F"/>
    <w:rsid w:val="00E43F09"/>
    <w:rsid w:val="00E5502E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991D6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dry.ped.muni.cz/primarni-pedagogika/pro-studenty-zs/praxe-zs/4-sem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5311-2039-4B4C-AC31-A644FEB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13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3</cp:revision>
  <cp:lastPrinted>2018-09-12T18:45:00Z</cp:lastPrinted>
  <dcterms:created xsi:type="dcterms:W3CDTF">2019-07-09T08:32:00Z</dcterms:created>
  <dcterms:modified xsi:type="dcterms:W3CDTF">2020-06-11T12:45:00Z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