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3BE" w:rsidRPr="00A6191B" w:rsidRDefault="00CD13BE" w:rsidP="00CD13BE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191B">
        <w:rPr>
          <w:rFonts w:ascii="Arial" w:hAnsi="Arial" w:cs="Arial"/>
          <w:b/>
          <w:sz w:val="28"/>
          <w:szCs w:val="28"/>
        </w:rPr>
        <w:t>Hodnocení studenta na pedagogicko-psychologické praxi</w:t>
      </w:r>
    </w:p>
    <w:p w:rsidR="00CD13BE" w:rsidRDefault="00CD13BE" w:rsidP="00CD13BE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prezenční </w:t>
      </w:r>
      <w:r w:rsidRPr="00F20F90">
        <w:rPr>
          <w:rFonts w:ascii="Arial" w:hAnsi="Arial" w:cs="Arial"/>
          <w:b/>
        </w:rPr>
        <w:t>studium</w:t>
      </w:r>
    </w:p>
    <w:p w:rsidR="00CD13BE" w:rsidRPr="00F20F90" w:rsidRDefault="00CD13BE" w:rsidP="00CD13B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20F90">
        <w:rPr>
          <w:rFonts w:ascii="Arial" w:hAnsi="Arial" w:cs="Arial"/>
          <w:i/>
          <w:sz w:val="20"/>
          <w:szCs w:val="20"/>
        </w:rPr>
        <w:t>Hodnocení je součástí studentského portfoli</w:t>
      </w:r>
      <w:r>
        <w:rPr>
          <w:rFonts w:ascii="Arial" w:hAnsi="Arial" w:cs="Arial"/>
          <w:i/>
          <w:sz w:val="20"/>
          <w:szCs w:val="20"/>
        </w:rPr>
        <w:t>a, které dokumentuje profes</w:t>
      </w:r>
      <w:r w:rsidRPr="00F20F90">
        <w:rPr>
          <w:rFonts w:ascii="Arial" w:hAnsi="Arial" w:cs="Arial"/>
          <w:i/>
          <w:sz w:val="20"/>
          <w:szCs w:val="20"/>
        </w:rPr>
        <w:t>ní přípravu budoucího</w:t>
      </w:r>
      <w:r>
        <w:rPr>
          <w:rFonts w:ascii="Arial" w:hAnsi="Arial" w:cs="Arial"/>
          <w:i/>
          <w:sz w:val="20"/>
          <w:szCs w:val="20"/>
        </w:rPr>
        <w:t xml:space="preserve"> učitele na fakultě. Vyplňte je</w:t>
      </w:r>
      <w:r w:rsidRPr="00F20F90">
        <w:rPr>
          <w:rFonts w:ascii="Arial" w:hAnsi="Arial" w:cs="Arial"/>
          <w:i/>
          <w:sz w:val="20"/>
          <w:szCs w:val="20"/>
        </w:rPr>
        <w:t xml:space="preserve"> prosím peč</w:t>
      </w:r>
      <w:r>
        <w:rPr>
          <w:rFonts w:ascii="Arial" w:hAnsi="Arial" w:cs="Arial"/>
          <w:i/>
          <w:sz w:val="20"/>
          <w:szCs w:val="20"/>
        </w:rPr>
        <w:t>livě a uvážlivě ve všech bodech a výsledek proberte také společně se studentem.</w:t>
      </w:r>
      <w:r w:rsidRPr="00F20F90">
        <w:rPr>
          <w:rFonts w:ascii="Arial" w:hAnsi="Arial" w:cs="Arial"/>
          <w:i/>
          <w:sz w:val="20"/>
          <w:szCs w:val="20"/>
        </w:rPr>
        <w:t xml:space="preserve"> Pokud byste potřebovali více prostoru, než nabízí tento formulář, přiložte prosím volný papír. </w:t>
      </w:r>
    </w:p>
    <w:p w:rsidR="00CD13BE" w:rsidRPr="00F20F90" w:rsidRDefault="00CD13BE" w:rsidP="00CD13BE">
      <w:pPr>
        <w:spacing w:after="120" w:line="240" w:lineRule="auto"/>
        <w:jc w:val="center"/>
        <w:rPr>
          <w:rFonts w:ascii="Arial" w:hAnsi="Arial" w:cs="Arial"/>
          <w:b/>
        </w:rPr>
      </w:pPr>
    </w:p>
    <w:p w:rsidR="00CD13BE" w:rsidRPr="00F20F90" w:rsidRDefault="00CD13BE" w:rsidP="00CD13B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Jméno a příjmení studenta: …………………………………………………………..</w:t>
      </w:r>
      <w:r>
        <w:rPr>
          <w:rFonts w:ascii="Arial" w:hAnsi="Arial" w:cs="Arial"/>
        </w:rPr>
        <w:t>.............</w:t>
      </w:r>
    </w:p>
    <w:p w:rsidR="00CD13BE" w:rsidRPr="00F20F90" w:rsidRDefault="00CD13BE" w:rsidP="00CD13B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Adresa školy, na níž praktikoval(a): …………………………………………………...</w:t>
      </w:r>
      <w:r>
        <w:rPr>
          <w:rFonts w:ascii="Arial" w:hAnsi="Arial" w:cs="Arial"/>
        </w:rPr>
        <w:t>..........</w:t>
      </w:r>
    </w:p>
    <w:p w:rsidR="00CD13BE" w:rsidRPr="00F20F90" w:rsidRDefault="00CD13BE" w:rsidP="00CD13B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Jméno provázejícího učitele: …………………………………………………</w:t>
      </w:r>
      <w:r>
        <w:rPr>
          <w:rFonts w:ascii="Arial" w:hAnsi="Arial" w:cs="Arial"/>
        </w:rPr>
        <w:t>…… Třída……</w:t>
      </w:r>
    </w:p>
    <w:p w:rsidR="00CD13BE" w:rsidRPr="00F20F90" w:rsidRDefault="00CD13BE" w:rsidP="00CD13BE">
      <w:pPr>
        <w:spacing w:after="120" w:line="240" w:lineRule="auto"/>
        <w:rPr>
          <w:rFonts w:ascii="Arial" w:hAnsi="Arial" w:cs="Arial"/>
          <w:b/>
        </w:rPr>
      </w:pPr>
      <w:r w:rsidRPr="00F20F90">
        <w:rPr>
          <w:rFonts w:ascii="Arial" w:hAnsi="Arial" w:cs="Arial"/>
        </w:rPr>
        <w:t>Datum vyplnění: …………………………… Podpis studenta: ………………………</w:t>
      </w:r>
      <w:r>
        <w:rPr>
          <w:rFonts w:ascii="Arial" w:hAnsi="Arial" w:cs="Arial"/>
        </w:rPr>
        <w:t>………</w:t>
      </w:r>
    </w:p>
    <w:p w:rsidR="00CD13BE" w:rsidRPr="00F20F90" w:rsidRDefault="00CD13BE" w:rsidP="00CD13BE">
      <w:pPr>
        <w:spacing w:after="120" w:line="240" w:lineRule="auto"/>
        <w:rPr>
          <w:rFonts w:ascii="Arial" w:hAnsi="Arial" w:cs="Arial"/>
          <w:b/>
        </w:rPr>
      </w:pPr>
    </w:p>
    <w:p w:rsidR="00CD13BE" w:rsidRPr="00F20F90" w:rsidRDefault="00CD13BE" w:rsidP="00CD13B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Docházka:</w:t>
      </w:r>
      <w:r w:rsidRPr="00F20F90">
        <w:rPr>
          <w:rFonts w:ascii="Arial" w:hAnsi="Arial" w:cs="Arial"/>
          <w:b/>
        </w:rPr>
        <w:tab/>
      </w:r>
    </w:p>
    <w:p w:rsidR="00CD13BE" w:rsidRPr="00F20F90" w:rsidRDefault="00CD13BE" w:rsidP="00CD13B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v plném rozsahu</w:t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  <w:t xml:space="preserve">         1-2 absence </w:t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  <w:t xml:space="preserve">           více absencí</w:t>
      </w:r>
    </w:p>
    <w:p w:rsidR="00CD13BE" w:rsidRPr="00F20F90" w:rsidRDefault="00CD13BE" w:rsidP="00CD13BE">
      <w:pPr>
        <w:spacing w:after="120" w:line="240" w:lineRule="auto"/>
        <w:rPr>
          <w:rFonts w:ascii="Arial" w:hAnsi="Arial" w:cs="Arial"/>
          <w:b/>
        </w:rPr>
      </w:pPr>
    </w:p>
    <w:p w:rsidR="00CD13BE" w:rsidRPr="00F20F90" w:rsidRDefault="00CD13BE" w:rsidP="00CD13B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Student vykonával tyto asistentské práce</w:t>
      </w:r>
      <w:proofErr w:type="gramStart"/>
      <w:r w:rsidRPr="00F20F90">
        <w:rPr>
          <w:rFonts w:ascii="Arial" w:hAnsi="Arial" w:cs="Arial"/>
          <w:b/>
        </w:rPr>
        <w:t>:</w:t>
      </w:r>
      <w:r w:rsidRPr="00F20F9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……………………………………......</w:t>
      </w:r>
    </w:p>
    <w:p w:rsidR="00CD13BE" w:rsidRDefault="00CD13BE" w:rsidP="00CD13B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</w:t>
      </w:r>
    </w:p>
    <w:p w:rsidR="00CD13BE" w:rsidRPr="00F20F90" w:rsidRDefault="00CD13BE" w:rsidP="00CD13B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CD13BE" w:rsidRPr="00F20F90" w:rsidRDefault="00CD13BE" w:rsidP="00CD13BE">
      <w:pPr>
        <w:spacing w:after="120" w:line="240" w:lineRule="auto"/>
        <w:rPr>
          <w:rFonts w:ascii="Arial" w:hAnsi="Arial" w:cs="Arial"/>
          <w:b/>
        </w:rPr>
      </w:pPr>
    </w:p>
    <w:p w:rsidR="00CD13BE" w:rsidRPr="00F20F90" w:rsidRDefault="00CD13BE" w:rsidP="00CD13B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Spolupráce s provázejícím učitelem:</w:t>
      </w:r>
    </w:p>
    <w:p w:rsidR="00CD13BE" w:rsidRPr="00F20F90" w:rsidRDefault="00CD13BE" w:rsidP="00CD13BE">
      <w:pPr>
        <w:spacing w:after="120" w:line="240" w:lineRule="auto"/>
        <w:rPr>
          <w:rFonts w:ascii="Arial" w:hAnsi="Arial" w:cs="Arial"/>
        </w:rPr>
      </w:pPr>
      <w:r w:rsidRPr="00F20F90">
        <w:rPr>
          <w:rFonts w:ascii="Arial" w:hAnsi="Arial" w:cs="Arial"/>
        </w:rPr>
        <w:t>výborná</w:t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  <w:t xml:space="preserve">                     vyhovující</w:t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</w:r>
      <w:r w:rsidRPr="00F20F90">
        <w:rPr>
          <w:rFonts w:ascii="Arial" w:hAnsi="Arial" w:cs="Arial"/>
        </w:rPr>
        <w:tab/>
        <w:t xml:space="preserve"> neuspokojivá</w:t>
      </w:r>
    </w:p>
    <w:p w:rsidR="00CD13BE" w:rsidRPr="00F20F90" w:rsidRDefault="00CD13BE" w:rsidP="00CD13BE">
      <w:pPr>
        <w:autoSpaceDE w:val="0"/>
        <w:autoSpaceDN w:val="0"/>
        <w:spacing w:after="120" w:line="240" w:lineRule="auto"/>
        <w:ind w:left="720"/>
        <w:rPr>
          <w:rFonts w:ascii="Arial" w:hAnsi="Arial" w:cs="Arial"/>
          <w:b/>
        </w:rPr>
      </w:pPr>
    </w:p>
    <w:p w:rsidR="00CD13BE" w:rsidRDefault="00CD13BE" w:rsidP="00CD13B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Prosíme, krátce charakterizujte, co se studentovi/studentce na praxi dařilo:</w:t>
      </w:r>
    </w:p>
    <w:p w:rsidR="00CD13BE" w:rsidRDefault="00CD13BE" w:rsidP="00CD13B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CD13BE" w:rsidRDefault="00CD13BE" w:rsidP="00CD13B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CD13BE" w:rsidRDefault="00CD13BE" w:rsidP="00CD13B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CD13BE" w:rsidRPr="00F20F90" w:rsidRDefault="00CD13BE" w:rsidP="00CD13BE">
      <w:pPr>
        <w:spacing w:after="120" w:line="240" w:lineRule="auto"/>
        <w:rPr>
          <w:rFonts w:ascii="Arial" w:hAnsi="Arial" w:cs="Arial"/>
          <w:b/>
        </w:rPr>
      </w:pPr>
    </w:p>
    <w:p w:rsidR="00CD13BE" w:rsidRDefault="00CD13BE" w:rsidP="00CD13BE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</w:rPr>
      </w:pPr>
      <w:r w:rsidRPr="00F20F90">
        <w:rPr>
          <w:rFonts w:ascii="Arial" w:hAnsi="Arial" w:cs="Arial"/>
          <w:b/>
        </w:rPr>
        <w:t>Uveďte, k čemu lze mít připomínky:</w:t>
      </w:r>
    </w:p>
    <w:p w:rsidR="00CD13BE" w:rsidRDefault="00CD13BE" w:rsidP="00CD13B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CD13BE" w:rsidRDefault="00CD13BE" w:rsidP="00CD13B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CD13BE" w:rsidRDefault="00CD13BE" w:rsidP="00CD13B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CD13BE" w:rsidRDefault="00CD13BE" w:rsidP="00CD13BE">
      <w:pPr>
        <w:autoSpaceDE w:val="0"/>
        <w:autoSpaceDN w:val="0"/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D13BE" w:rsidRPr="005E25A0" w:rsidRDefault="00CD13BE" w:rsidP="00CD13BE">
      <w:pPr>
        <w:autoSpaceDE w:val="0"/>
        <w:autoSpaceDN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Děkujeme za Váš čas.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Razítko školy a podpis učitele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090003" w:rsidRPr="00F941B2" w:rsidRDefault="00090003" w:rsidP="00F941B2">
      <w:bookmarkStart w:id="0" w:name="_GoBack"/>
      <w:bookmarkEnd w:id="0"/>
    </w:p>
    <w:sectPr w:rsidR="00090003" w:rsidRPr="00F941B2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59" w:rsidRDefault="00B11B59">
      <w:pPr>
        <w:spacing w:after="0" w:line="240" w:lineRule="auto"/>
      </w:pPr>
      <w:r>
        <w:separator/>
      </w:r>
    </w:p>
  </w:endnote>
  <w:endnote w:type="continuationSeparator" w:id="0">
    <w:p w:rsidR="00B11B59" w:rsidRDefault="00B1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CD13BE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59" w:rsidRDefault="00B11B59">
      <w:pPr>
        <w:spacing w:after="0" w:line="240" w:lineRule="auto"/>
      </w:pPr>
      <w:r>
        <w:separator/>
      </w:r>
    </w:p>
  </w:footnote>
  <w:footnote w:type="continuationSeparator" w:id="0">
    <w:p w:rsidR="00B11B59" w:rsidRDefault="00B1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11B59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D13BE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1488-CEB6-4ED3-B0F2-1381DDAA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(1).dotx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Veronika2</cp:lastModifiedBy>
  <cp:revision>2</cp:revision>
  <cp:lastPrinted>2018-09-12T18:45:00Z</cp:lastPrinted>
  <dcterms:created xsi:type="dcterms:W3CDTF">2019-03-02T17:03:00Z</dcterms:created>
  <dcterms:modified xsi:type="dcterms:W3CDTF">2019-03-02T17:03:00Z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