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5D5" w:rsidRPr="001E11D8" w:rsidRDefault="00F555D5" w:rsidP="00F555D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1E11D8">
        <w:rPr>
          <w:rFonts w:cs="Times New Roman"/>
          <w:sz w:val="28"/>
          <w:szCs w:val="28"/>
        </w:rPr>
        <w:t>Masarykova univerzita</w:t>
      </w:r>
    </w:p>
    <w:p w:rsidR="00F555D5" w:rsidRPr="001E11D8" w:rsidRDefault="00F555D5" w:rsidP="00F555D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1E11D8">
        <w:rPr>
          <w:rFonts w:cs="Times New Roman"/>
          <w:sz w:val="28"/>
          <w:szCs w:val="28"/>
        </w:rPr>
        <w:t>Pedagogická fakulta</w:t>
      </w:r>
    </w:p>
    <w:p w:rsidR="00F555D5" w:rsidRPr="001E11D8" w:rsidRDefault="00F555D5" w:rsidP="00F555D5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F555D5" w:rsidRPr="001E11D8" w:rsidRDefault="00F555D5" w:rsidP="00F555D5">
      <w:pPr>
        <w:spacing w:line="240" w:lineRule="auto"/>
        <w:ind w:firstLine="708"/>
        <w:jc w:val="center"/>
        <w:rPr>
          <w:rFonts w:cs="Times New Roman"/>
          <w:sz w:val="32"/>
          <w:szCs w:val="32"/>
        </w:rPr>
      </w:pPr>
      <w:r w:rsidRPr="001E11D8">
        <w:rPr>
          <w:rFonts w:cs="Times New Roman"/>
          <w:sz w:val="32"/>
          <w:szCs w:val="32"/>
        </w:rPr>
        <w:t>VÝZKUMNÉ ZAMĚŘENÍ - 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F555D5" w:rsidRPr="001E11D8" w:rsidTr="00F555D5">
        <w:trPr>
          <w:trHeight w:hRule="exact" w:val="397"/>
        </w:trPr>
        <w:tc>
          <w:tcPr>
            <w:tcW w:w="2689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Autor projektu, UČO</w:t>
            </w:r>
          </w:p>
        </w:tc>
        <w:tc>
          <w:tcPr>
            <w:tcW w:w="6485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</w:p>
        </w:tc>
      </w:tr>
      <w:tr w:rsidR="00F555D5" w:rsidRPr="001E11D8" w:rsidTr="00F555D5">
        <w:trPr>
          <w:trHeight w:hRule="exact" w:val="397"/>
        </w:trPr>
        <w:tc>
          <w:tcPr>
            <w:tcW w:w="2689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Studijní program</w:t>
            </w:r>
          </w:p>
        </w:tc>
        <w:tc>
          <w:tcPr>
            <w:tcW w:w="6485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</w:p>
        </w:tc>
      </w:tr>
      <w:tr w:rsidR="00F555D5" w:rsidRPr="001E11D8" w:rsidTr="00F555D5">
        <w:trPr>
          <w:trHeight w:hRule="exact" w:val="454"/>
        </w:trPr>
        <w:tc>
          <w:tcPr>
            <w:tcW w:w="2689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Datum předložení projektu</w:t>
            </w:r>
          </w:p>
        </w:tc>
        <w:tc>
          <w:tcPr>
            <w:tcW w:w="6485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</w:p>
        </w:tc>
      </w:tr>
      <w:tr w:rsidR="00F555D5" w:rsidRPr="001E11D8" w:rsidTr="00F555D5">
        <w:trPr>
          <w:trHeight w:hRule="exact" w:val="397"/>
        </w:trPr>
        <w:tc>
          <w:tcPr>
            <w:tcW w:w="2689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Téma práce</w:t>
            </w:r>
          </w:p>
        </w:tc>
        <w:tc>
          <w:tcPr>
            <w:tcW w:w="6485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</w:p>
        </w:tc>
      </w:tr>
      <w:tr w:rsidR="00F555D5" w:rsidRPr="001E11D8" w:rsidTr="00F555D5">
        <w:trPr>
          <w:trHeight w:hRule="exact" w:val="397"/>
        </w:trPr>
        <w:tc>
          <w:tcPr>
            <w:tcW w:w="2689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Klíčová slova</w:t>
            </w:r>
          </w:p>
        </w:tc>
        <w:tc>
          <w:tcPr>
            <w:tcW w:w="6485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</w:p>
        </w:tc>
      </w:tr>
      <w:tr w:rsidR="00F555D5" w:rsidRPr="001E11D8" w:rsidTr="00F555D5">
        <w:trPr>
          <w:trHeight w:hRule="exact" w:val="397"/>
        </w:trPr>
        <w:tc>
          <w:tcPr>
            <w:tcW w:w="2689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Předpokládaný školitel</w:t>
            </w:r>
          </w:p>
        </w:tc>
        <w:tc>
          <w:tcPr>
            <w:tcW w:w="6485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</w:p>
        </w:tc>
      </w:tr>
      <w:tr w:rsidR="00F555D5" w:rsidRPr="001E11D8" w:rsidTr="001E11D8">
        <w:trPr>
          <w:trHeight w:hRule="exact" w:val="648"/>
        </w:trPr>
        <w:tc>
          <w:tcPr>
            <w:tcW w:w="2689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Školící pracoviště</w:t>
            </w:r>
            <w:r w:rsidR="001E11D8" w:rsidRPr="001E11D8">
              <w:rPr>
                <w:rFonts w:cs="Times New Roman"/>
              </w:rPr>
              <w:t xml:space="preserve"> </w:t>
            </w:r>
            <w:r w:rsidRPr="001E11D8">
              <w:rPr>
                <w:rFonts w:cs="Times New Roman"/>
              </w:rPr>
              <w:t>/ katedra/ institut</w:t>
            </w:r>
          </w:p>
        </w:tc>
        <w:tc>
          <w:tcPr>
            <w:tcW w:w="6485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</w:p>
        </w:tc>
      </w:tr>
      <w:tr w:rsidR="00F555D5" w:rsidRPr="001E11D8" w:rsidTr="001E11D8">
        <w:trPr>
          <w:trHeight w:hRule="exact" w:val="1081"/>
        </w:trPr>
        <w:tc>
          <w:tcPr>
            <w:tcW w:w="2689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>V případě přijetí výše uvedeného studenta do DSP souhlasím s funkcí školitele:</w:t>
            </w:r>
          </w:p>
        </w:tc>
        <w:tc>
          <w:tcPr>
            <w:tcW w:w="6485" w:type="dxa"/>
          </w:tcPr>
          <w:p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 xml:space="preserve">    </w:t>
            </w:r>
          </w:p>
          <w:p w:rsidR="00F555D5" w:rsidRPr="001E11D8" w:rsidRDefault="00F555D5" w:rsidP="00F555D5">
            <w:pPr>
              <w:rPr>
                <w:rFonts w:cs="Times New Roman"/>
              </w:rPr>
            </w:pPr>
            <w:r w:rsidRPr="001E11D8">
              <w:rPr>
                <w:rFonts w:cs="Times New Roman"/>
              </w:rPr>
              <w:t xml:space="preserve">                                                                                         datum a podpis</w:t>
            </w:r>
          </w:p>
          <w:p w:rsidR="00F555D5" w:rsidRPr="001E11D8" w:rsidRDefault="00F555D5" w:rsidP="00F555D5">
            <w:pPr>
              <w:rPr>
                <w:rFonts w:cs="Times New Roman"/>
              </w:rPr>
            </w:pPr>
          </w:p>
        </w:tc>
      </w:tr>
    </w:tbl>
    <w:p w:rsidR="00F555D5" w:rsidRPr="001E11D8" w:rsidRDefault="00F555D5" w:rsidP="00F555D5">
      <w:pPr>
        <w:spacing w:line="240" w:lineRule="auto"/>
        <w:rPr>
          <w:rFonts w:cs="Times New Roman"/>
          <w:sz w:val="32"/>
          <w:szCs w:val="32"/>
        </w:rPr>
      </w:pPr>
    </w:p>
    <w:p w:rsidR="00F555D5" w:rsidRPr="001E11D8" w:rsidRDefault="00F555D5" w:rsidP="00F555D5">
      <w:pPr>
        <w:spacing w:after="120" w:line="240" w:lineRule="auto"/>
        <w:rPr>
          <w:rFonts w:cs="Times New Roman"/>
          <w:sz w:val="24"/>
          <w:szCs w:val="24"/>
        </w:rPr>
      </w:pPr>
      <w:r w:rsidRPr="001E11D8">
        <w:rPr>
          <w:rFonts w:cs="Times New Roman"/>
          <w:sz w:val="24"/>
          <w:szCs w:val="24"/>
        </w:rPr>
        <w:t>OSNOVA PROJEKTU</w:t>
      </w:r>
    </w:p>
    <w:p w:rsidR="00F555D5" w:rsidRPr="001E11D8" w:rsidRDefault="00F555D5" w:rsidP="00F555D5">
      <w:pPr>
        <w:spacing w:after="0"/>
        <w:rPr>
          <w:rFonts w:cs="Times New Roman"/>
        </w:rPr>
      </w:pPr>
      <w:r w:rsidRPr="001E11D8">
        <w:rPr>
          <w:rFonts w:cs="Times New Roman"/>
        </w:rPr>
        <w:t xml:space="preserve">1. Vymezení řešené problematiky a základních pojmů (dle tématu práce) </w:t>
      </w:r>
    </w:p>
    <w:p w:rsidR="00F555D5" w:rsidRPr="001E11D8" w:rsidRDefault="00F555D5" w:rsidP="00F555D5">
      <w:pPr>
        <w:spacing w:after="0"/>
        <w:rPr>
          <w:rFonts w:cs="Times New Roman"/>
        </w:rPr>
      </w:pPr>
      <w:r w:rsidRPr="001E11D8">
        <w:rPr>
          <w:rFonts w:cs="Times New Roman"/>
        </w:rPr>
        <w:t xml:space="preserve">2. Shrnutí dosavadního stavu řešení či poznání (stručná rešerše, východisko pro cíl práce, formulace výzkumných problémů apod.) </w:t>
      </w:r>
    </w:p>
    <w:p w:rsidR="00F555D5" w:rsidRPr="001E11D8" w:rsidRDefault="00F555D5" w:rsidP="00F555D5">
      <w:pPr>
        <w:spacing w:after="0"/>
        <w:rPr>
          <w:rFonts w:cs="Times New Roman"/>
        </w:rPr>
      </w:pPr>
      <w:r w:rsidRPr="001E11D8">
        <w:rPr>
          <w:rFonts w:cs="Times New Roman"/>
        </w:rPr>
        <w:t>3. Cíl práce a výzkumné otázky</w:t>
      </w:r>
    </w:p>
    <w:p w:rsidR="00F555D5" w:rsidRPr="001E11D8" w:rsidRDefault="00F555D5" w:rsidP="00F555D5">
      <w:pPr>
        <w:spacing w:after="0"/>
        <w:rPr>
          <w:rFonts w:cs="Times New Roman"/>
        </w:rPr>
      </w:pPr>
      <w:r w:rsidRPr="001E11D8">
        <w:rPr>
          <w:rFonts w:cs="Times New Roman"/>
        </w:rPr>
        <w:t xml:space="preserve">4. Metodologie (přístup k řešení, metody, techniky, nástroje apod.) </w:t>
      </w:r>
    </w:p>
    <w:p w:rsidR="00F555D5" w:rsidRPr="001E11D8" w:rsidRDefault="00F555D5" w:rsidP="00F555D5">
      <w:pPr>
        <w:spacing w:after="0"/>
        <w:rPr>
          <w:rFonts w:cs="Times New Roman"/>
        </w:rPr>
      </w:pPr>
      <w:r w:rsidRPr="001E11D8">
        <w:rPr>
          <w:rFonts w:cs="Times New Roman"/>
        </w:rPr>
        <w:t xml:space="preserve">5. Organizační, materiální a popř. jiné zabezpečení práce (časový harmonogram práce aj.) </w:t>
      </w:r>
    </w:p>
    <w:p w:rsidR="00F555D5" w:rsidRPr="001E11D8" w:rsidRDefault="00F555D5" w:rsidP="00F555D5">
      <w:pPr>
        <w:spacing w:after="0"/>
        <w:rPr>
          <w:rFonts w:cs="Times New Roman"/>
        </w:rPr>
      </w:pPr>
      <w:r w:rsidRPr="001E11D8">
        <w:rPr>
          <w:rFonts w:cs="Times New Roman"/>
        </w:rPr>
        <w:t xml:space="preserve">6. Předpokládané využití výsledků (publikace, prezentace na konferencích apod.) </w:t>
      </w:r>
    </w:p>
    <w:p w:rsidR="00F555D5" w:rsidRPr="001E11D8" w:rsidRDefault="00F555D5" w:rsidP="00F555D5">
      <w:pPr>
        <w:spacing w:after="0"/>
        <w:rPr>
          <w:rFonts w:cs="Times New Roman"/>
        </w:rPr>
      </w:pPr>
      <w:r w:rsidRPr="001E11D8">
        <w:rPr>
          <w:rFonts w:cs="Times New Roman"/>
        </w:rPr>
        <w:t>7. Seznam literatury a odkazů (citované a výchozí informační zdroje)</w:t>
      </w:r>
    </w:p>
    <w:p w:rsidR="00F555D5" w:rsidRPr="00F555D5" w:rsidRDefault="00F555D5" w:rsidP="00F555D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sectPr w:rsidR="00F555D5" w:rsidRPr="00F555D5" w:rsidSect="002E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44AD" w:rsidRDefault="009944AD">
      <w:pPr>
        <w:spacing w:after="0" w:line="240" w:lineRule="auto"/>
      </w:pPr>
      <w:r>
        <w:separator/>
      </w:r>
    </w:p>
  </w:endnote>
  <w:endnote w:type="continuationSeparator" w:id="0">
    <w:p w:rsidR="009944AD" w:rsidRDefault="0099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68BF" w:rsidRDefault="00526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F555D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F555D5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21A" w:rsidRDefault="00074185" w:rsidP="00D54496">
    <w:pPr>
      <w:pStyle w:val="Zpat-univerzita4dkyadresy"/>
    </w:pPr>
    <w:r w:rsidRPr="00074185">
      <w:t>Masarykova univerzita, Pedagogická fakulta</w:t>
    </w:r>
  </w:p>
  <w:p w:rsidR="003E1EB5" w:rsidRPr="003E1EB5" w:rsidRDefault="003E1EB5" w:rsidP="003E1EB5">
    <w:pPr>
      <w:pStyle w:val="Zpat"/>
    </w:pP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Poříčí 623/7, 603 00 Brno, Česká republika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T: +420 549 49 1610, E: info@ped.muni.cz, www.ped.muni.cz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151A9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AE750B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  <w:r w:rsidR="00CA321A" w:rsidRPr="005D1F84">
      <w:t>V</w:t>
    </w:r>
    <w:r w:rsidR="00342316">
      <w:t> </w:t>
    </w:r>
    <w:r w:rsidR="00CA321A" w:rsidRPr="005D1F84">
      <w:t>odpovědi</w:t>
    </w:r>
    <w:r w:rsidR="00342316">
      <w:t>,</w:t>
    </w:r>
    <w:r w:rsidR="00CA321A" w:rsidRPr="005D1F84">
      <w:t xml:space="preserve"> prosím</w:t>
    </w:r>
    <w:r w:rsidR="00342316">
      <w:t>,</w:t>
    </w:r>
    <w:r w:rsidR="00CA321A" w:rsidRPr="005D1F84">
      <w:t xml:space="preserve"> uvádějte naše číslo jednací.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44AD" w:rsidRDefault="009944AD">
      <w:pPr>
        <w:spacing w:after="0" w:line="240" w:lineRule="auto"/>
      </w:pPr>
      <w:r>
        <w:separator/>
      </w:r>
    </w:p>
  </w:footnote>
  <w:footnote w:type="continuationSeparator" w:id="0">
    <w:p w:rsidR="009944AD" w:rsidRDefault="0099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68BF" w:rsidRDefault="00526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68BF" w:rsidRDefault="005268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6F"/>
    <w:rsid w:val="00003AEB"/>
    <w:rsid w:val="000218B9"/>
    <w:rsid w:val="000306AF"/>
    <w:rsid w:val="00042835"/>
    <w:rsid w:val="00074185"/>
    <w:rsid w:val="00086D29"/>
    <w:rsid w:val="000A5AD7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E11D8"/>
    <w:rsid w:val="00211F80"/>
    <w:rsid w:val="002170B1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F3B9D"/>
    <w:rsid w:val="00511E3C"/>
    <w:rsid w:val="005268BF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51A9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944AD"/>
    <w:rsid w:val="009A05B9"/>
    <w:rsid w:val="009F27E4"/>
    <w:rsid w:val="00A02235"/>
    <w:rsid w:val="00A27490"/>
    <w:rsid w:val="00A63644"/>
    <w:rsid w:val="00A71A6E"/>
    <w:rsid w:val="00AA3F89"/>
    <w:rsid w:val="00AB451F"/>
    <w:rsid w:val="00AC2D36"/>
    <w:rsid w:val="00AC6B6B"/>
    <w:rsid w:val="00AD4F8E"/>
    <w:rsid w:val="00AE750B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9771D"/>
    <w:rsid w:val="00EB0CFF"/>
    <w:rsid w:val="00EC6F09"/>
    <w:rsid w:val="00EC70A0"/>
    <w:rsid w:val="00EF1356"/>
    <w:rsid w:val="00F02D6F"/>
    <w:rsid w:val="00F0536F"/>
    <w:rsid w:val="00F1232B"/>
    <w:rsid w:val="00F15F08"/>
    <w:rsid w:val="00F32999"/>
    <w:rsid w:val="00F53B0F"/>
    <w:rsid w:val="00F555D5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4C4B97-64AE-4ACA-BD21-AE213A68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59"/>
    <w:rsid w:val="00F555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&#382;n&#225;\Downloads\ped_univerzalni_dopis_cz_barva_bez_znacek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52E3-DB3D-4ED9-BF2C-150ED095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ped_univerzalni_dopis_cz_barva_bez_znacek (2)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Lužná</dc:creator>
  <cp:lastModifiedBy>Pedagogická fakulta MU</cp:lastModifiedBy>
  <cp:revision>2</cp:revision>
  <cp:lastPrinted>2018-09-12T18:45:00Z</cp:lastPrinted>
  <dcterms:created xsi:type="dcterms:W3CDTF">2020-05-27T06:02:00Z</dcterms:created>
  <dcterms:modified xsi:type="dcterms:W3CDTF">2020-05-27T06:02:00Z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