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CEB9" w14:textId="77777777" w:rsidR="00090003" w:rsidRPr="007C3A46" w:rsidRDefault="000A3F22" w:rsidP="007C3A46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3A46">
        <w:rPr>
          <w:rFonts w:asciiTheme="minorHAnsi" w:hAnsiTheme="minorHAnsi" w:cstheme="minorHAnsi"/>
          <w:b/>
          <w:bCs/>
          <w:sz w:val="28"/>
          <w:szCs w:val="28"/>
        </w:rPr>
        <w:t xml:space="preserve">Sebehodnocení a hodnocení studenta na </w:t>
      </w:r>
      <w:r w:rsidR="00CF69BF">
        <w:rPr>
          <w:rFonts w:asciiTheme="minorHAnsi" w:hAnsiTheme="minorHAnsi" w:cstheme="minorHAnsi"/>
          <w:b/>
          <w:bCs/>
          <w:sz w:val="28"/>
          <w:szCs w:val="28"/>
        </w:rPr>
        <w:t>klinické</w:t>
      </w:r>
      <w:r w:rsidRPr="007C3A46">
        <w:rPr>
          <w:rFonts w:asciiTheme="minorHAnsi" w:hAnsiTheme="minorHAnsi" w:cstheme="minorHAnsi"/>
          <w:b/>
          <w:bCs/>
          <w:sz w:val="28"/>
          <w:szCs w:val="28"/>
        </w:rPr>
        <w:t xml:space="preserve"> praxi</w:t>
      </w:r>
    </w:p>
    <w:p w14:paraId="27FA4D2D" w14:textId="77777777" w:rsidR="002A7B39" w:rsidRPr="007C3A46" w:rsidRDefault="002A7B39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6F7324" w14:textId="77777777"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Jméno studenta: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76A10F78" w14:textId="77777777" w:rsidR="00C91C38" w:rsidRPr="007C3A46" w:rsidRDefault="00C91C38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Ročník</w:t>
      </w:r>
      <w:r w:rsidR="000B0898"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 / semestr: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1BDB5998" w14:textId="77777777" w:rsidR="002A7B39" w:rsidRPr="007C3A46" w:rsidRDefault="002A7B39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Název školy: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4908DE61" w14:textId="77777777" w:rsidR="000B0898" w:rsidRPr="007C3A46" w:rsidRDefault="000B0898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Třída: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14:paraId="744817FC" w14:textId="77777777"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Jméno provázejícího učitele</w:t>
      </w:r>
      <w:r w:rsidR="002A7B39" w:rsidRPr="007C3A4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14:paraId="0CCD1C34" w14:textId="77777777" w:rsidR="000A3F22" w:rsidRPr="007C3A46" w:rsidRDefault="000A3F22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BFC1E5" w14:textId="77777777" w:rsidR="000B0898" w:rsidRPr="007C3A46" w:rsidRDefault="002A7B39" w:rsidP="007C3A46">
      <w:pPr>
        <w:shd w:val="clear" w:color="auto" w:fill="F2F2F2" w:themeFill="background1" w:themeFillShade="F2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C3A46">
        <w:rPr>
          <w:rFonts w:asciiTheme="minorHAnsi" w:hAnsiTheme="minorHAnsi" w:cstheme="minorHAnsi"/>
          <w:sz w:val="24"/>
          <w:szCs w:val="24"/>
        </w:rPr>
        <w:t>Tento sebehodnotící a hodnotící list slouží</w:t>
      </w:r>
      <w:r w:rsidR="00A17060" w:rsidRPr="007C3A46">
        <w:rPr>
          <w:rFonts w:asciiTheme="minorHAnsi" w:hAnsiTheme="minorHAnsi" w:cstheme="minorHAnsi"/>
          <w:sz w:val="24"/>
          <w:szCs w:val="24"/>
        </w:rPr>
        <w:t xml:space="preserve"> k zachycení</w:t>
      </w:r>
      <w:r w:rsidRPr="007C3A46">
        <w:rPr>
          <w:rFonts w:asciiTheme="minorHAnsi" w:hAnsiTheme="minorHAnsi" w:cstheme="minorHAnsi"/>
          <w:sz w:val="24"/>
          <w:szCs w:val="24"/>
        </w:rPr>
        <w:t xml:space="preserve"> reflexe 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aktuálního rozvoje </w:t>
      </w:r>
      <w:r w:rsidRPr="007C3A46">
        <w:rPr>
          <w:rFonts w:asciiTheme="minorHAnsi" w:hAnsiTheme="minorHAnsi" w:cstheme="minorHAnsi"/>
          <w:sz w:val="24"/>
          <w:szCs w:val="24"/>
        </w:rPr>
        <w:t>profesních kompetencí studenta po pedagogické praxi</w:t>
      </w:r>
      <w:r w:rsidR="00D90A39">
        <w:rPr>
          <w:rFonts w:asciiTheme="minorHAnsi" w:hAnsiTheme="minorHAnsi" w:cstheme="minorHAnsi"/>
          <w:sz w:val="24"/>
          <w:szCs w:val="24"/>
        </w:rPr>
        <w:t xml:space="preserve"> klinické</w:t>
      </w:r>
      <w:r w:rsidRPr="007C3A46">
        <w:rPr>
          <w:rFonts w:asciiTheme="minorHAnsi" w:hAnsiTheme="minorHAnsi" w:cstheme="minorHAnsi"/>
          <w:sz w:val="24"/>
          <w:szCs w:val="24"/>
        </w:rPr>
        <w:t xml:space="preserve">. </w:t>
      </w:r>
      <w:r w:rsidR="00A17060" w:rsidRPr="007C3A46">
        <w:rPr>
          <w:rFonts w:asciiTheme="minorHAnsi" w:hAnsiTheme="minorHAnsi" w:cstheme="minorHAnsi"/>
          <w:sz w:val="24"/>
          <w:szCs w:val="24"/>
        </w:rPr>
        <w:t>P</w:t>
      </w:r>
      <w:r w:rsidRPr="007C3A46">
        <w:rPr>
          <w:rFonts w:asciiTheme="minorHAnsi" w:hAnsiTheme="minorHAnsi" w:cstheme="minorHAnsi"/>
          <w:sz w:val="24"/>
          <w:szCs w:val="24"/>
        </w:rPr>
        <w:t>rofesní kompetenc</w:t>
      </w:r>
      <w:r w:rsidR="00A17060" w:rsidRPr="007C3A46">
        <w:rPr>
          <w:rFonts w:asciiTheme="minorHAnsi" w:hAnsiTheme="minorHAnsi" w:cstheme="minorHAnsi"/>
          <w:sz w:val="24"/>
          <w:szCs w:val="24"/>
        </w:rPr>
        <w:t>e</w:t>
      </w:r>
      <w:r w:rsidRPr="007C3A46">
        <w:rPr>
          <w:rFonts w:asciiTheme="minorHAnsi" w:hAnsiTheme="minorHAnsi" w:cstheme="minorHAnsi"/>
          <w:sz w:val="24"/>
          <w:szCs w:val="24"/>
        </w:rPr>
        <w:t xml:space="preserve"> studenta </w:t>
      </w:r>
      <w:r w:rsidR="000B0898" w:rsidRPr="007C3A46">
        <w:rPr>
          <w:rFonts w:asciiTheme="minorHAnsi" w:hAnsiTheme="minorHAnsi" w:cstheme="minorHAnsi"/>
          <w:sz w:val="24"/>
          <w:szCs w:val="24"/>
        </w:rPr>
        <w:t>j</w:t>
      </w:r>
      <w:r w:rsidR="00A17060" w:rsidRPr="007C3A46">
        <w:rPr>
          <w:rFonts w:asciiTheme="minorHAnsi" w:hAnsiTheme="minorHAnsi" w:cstheme="minorHAnsi"/>
          <w:sz w:val="24"/>
          <w:szCs w:val="24"/>
        </w:rPr>
        <w:t>sou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hodnocen</w:t>
      </w:r>
      <w:r w:rsidR="00A17060" w:rsidRPr="007C3A46">
        <w:rPr>
          <w:rFonts w:asciiTheme="minorHAnsi" w:hAnsiTheme="minorHAnsi" w:cstheme="minorHAnsi"/>
          <w:sz w:val="24"/>
          <w:szCs w:val="24"/>
        </w:rPr>
        <w:t>y</w:t>
      </w:r>
      <w:r w:rsidR="00603F96" w:rsidRPr="007C3A46">
        <w:rPr>
          <w:rFonts w:asciiTheme="minorHAnsi" w:hAnsiTheme="minorHAnsi" w:cstheme="minorHAnsi"/>
          <w:sz w:val="24"/>
          <w:szCs w:val="24"/>
        </w:rPr>
        <w:t xml:space="preserve"> v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</w:t>
      </w:r>
      <w:r w:rsidR="00FD295B" w:rsidRPr="007C3A46">
        <w:rPr>
          <w:rFonts w:asciiTheme="minorHAnsi" w:hAnsiTheme="minorHAnsi" w:cstheme="minorHAnsi"/>
          <w:sz w:val="24"/>
          <w:szCs w:val="24"/>
        </w:rPr>
        <w:t>5</w:t>
      </w:r>
      <w:r w:rsidRPr="007C3A46">
        <w:rPr>
          <w:rFonts w:asciiTheme="minorHAnsi" w:hAnsiTheme="minorHAnsi" w:cstheme="minorHAnsi"/>
          <w:sz w:val="24"/>
          <w:szCs w:val="24"/>
        </w:rPr>
        <w:t xml:space="preserve"> oblastech</w:t>
      </w:r>
      <w:r w:rsidR="000B0898" w:rsidRPr="007C3A46">
        <w:rPr>
          <w:rFonts w:asciiTheme="minorHAnsi" w:hAnsiTheme="minorHAnsi" w:cstheme="minorHAnsi"/>
          <w:sz w:val="24"/>
          <w:szCs w:val="24"/>
        </w:rPr>
        <w:t>: plánování v</w:t>
      </w:r>
      <w:r w:rsidR="00263CB8">
        <w:rPr>
          <w:rFonts w:asciiTheme="minorHAnsi" w:hAnsiTheme="minorHAnsi" w:cstheme="minorHAnsi"/>
          <w:sz w:val="24"/>
          <w:szCs w:val="24"/>
        </w:rPr>
        <w:t>zdělávání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</w:t>
      </w:r>
      <w:r w:rsidR="00263CB8">
        <w:rPr>
          <w:rFonts w:asciiTheme="minorHAnsi" w:hAnsiTheme="minorHAnsi" w:cstheme="minorHAnsi"/>
          <w:sz w:val="24"/>
          <w:szCs w:val="24"/>
        </w:rPr>
        <w:t>r</w:t>
      </w:r>
      <w:r w:rsidR="000B0898" w:rsidRPr="007C3A46">
        <w:rPr>
          <w:rFonts w:asciiTheme="minorHAnsi" w:hAnsiTheme="minorHAnsi" w:cstheme="minorHAnsi"/>
          <w:sz w:val="24"/>
          <w:szCs w:val="24"/>
        </w:rPr>
        <w:t>o</w:t>
      </w:r>
      <w:r w:rsidR="00263CB8">
        <w:rPr>
          <w:rFonts w:asciiTheme="minorHAnsi" w:hAnsiTheme="minorHAnsi" w:cstheme="minorHAnsi"/>
          <w:sz w:val="24"/>
          <w:szCs w:val="24"/>
        </w:rPr>
        <w:t>středí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pro učení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podpora učení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hodnocení </w:t>
      </w:r>
      <w:r w:rsidR="00263CB8">
        <w:rPr>
          <w:rFonts w:asciiTheme="minorHAnsi" w:hAnsiTheme="minorHAnsi" w:cstheme="minorHAnsi"/>
          <w:sz w:val="24"/>
          <w:szCs w:val="24"/>
        </w:rPr>
        <w:t>vzděláv</w:t>
      </w:r>
      <w:r w:rsidR="00652E94">
        <w:rPr>
          <w:rFonts w:asciiTheme="minorHAnsi" w:hAnsiTheme="minorHAnsi" w:cstheme="minorHAnsi"/>
          <w:sz w:val="24"/>
          <w:szCs w:val="24"/>
        </w:rPr>
        <w:t>ac</w:t>
      </w:r>
      <w:r w:rsidR="00263CB8">
        <w:rPr>
          <w:rFonts w:asciiTheme="minorHAnsi" w:hAnsiTheme="minorHAnsi" w:cstheme="minorHAnsi"/>
          <w:sz w:val="24"/>
          <w:szCs w:val="24"/>
        </w:rPr>
        <w:t>í</w:t>
      </w:r>
      <w:r w:rsidR="00652E94">
        <w:rPr>
          <w:rFonts w:asciiTheme="minorHAnsi" w:hAnsiTheme="minorHAnsi" w:cstheme="minorHAnsi"/>
          <w:sz w:val="24"/>
          <w:szCs w:val="24"/>
        </w:rPr>
        <w:t>ch pokroků</w:t>
      </w:r>
      <w:r w:rsidR="00263CB8">
        <w:rPr>
          <w:rFonts w:asciiTheme="minorHAnsi" w:hAnsiTheme="minorHAnsi" w:cstheme="minorHAnsi"/>
          <w:sz w:val="24"/>
          <w:szCs w:val="24"/>
        </w:rPr>
        <w:t xml:space="preserve"> </w:t>
      </w:r>
      <w:r w:rsidR="00652E94">
        <w:rPr>
          <w:rFonts w:asciiTheme="minorHAnsi" w:hAnsiTheme="minorHAnsi" w:cstheme="minorHAnsi"/>
          <w:sz w:val="24"/>
          <w:szCs w:val="24"/>
        </w:rPr>
        <w:t>a</w:t>
      </w:r>
      <w:r w:rsidR="00263CB8">
        <w:rPr>
          <w:rFonts w:asciiTheme="minorHAnsi" w:hAnsiTheme="minorHAnsi" w:cstheme="minorHAnsi"/>
          <w:sz w:val="24"/>
          <w:szCs w:val="24"/>
        </w:rPr>
        <w:t xml:space="preserve"> </w:t>
      </w:r>
      <w:r w:rsidR="000B0898" w:rsidRPr="007C3A46">
        <w:rPr>
          <w:rFonts w:asciiTheme="minorHAnsi" w:hAnsiTheme="minorHAnsi" w:cstheme="minorHAnsi"/>
          <w:sz w:val="24"/>
          <w:szCs w:val="24"/>
        </w:rPr>
        <w:t>reflexe v</w:t>
      </w:r>
      <w:r w:rsidR="00263CB8">
        <w:rPr>
          <w:rFonts w:asciiTheme="minorHAnsi" w:hAnsiTheme="minorHAnsi" w:cstheme="minorHAnsi"/>
          <w:sz w:val="24"/>
          <w:szCs w:val="24"/>
        </w:rPr>
        <w:t>zdělávání</w:t>
      </w:r>
      <w:r w:rsidR="00652E94">
        <w:rPr>
          <w:rFonts w:asciiTheme="minorHAnsi" w:hAnsiTheme="minorHAnsi" w:cstheme="minorHAnsi"/>
          <w:sz w:val="24"/>
          <w:szCs w:val="24"/>
        </w:rPr>
        <w:t>,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 </w:t>
      </w:r>
      <w:r w:rsidR="000B0898" w:rsidRPr="007C3A46">
        <w:rPr>
          <w:rFonts w:asciiTheme="minorHAnsi" w:hAnsiTheme="minorHAnsi" w:cstheme="minorHAnsi"/>
          <w:sz w:val="24"/>
          <w:szCs w:val="24"/>
        </w:rPr>
        <w:t>profesní rozvoj</w:t>
      </w:r>
      <w:r w:rsidRPr="007C3A4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E7E4136" w14:textId="77777777" w:rsidR="00FB0070" w:rsidRPr="007C3A46" w:rsidRDefault="00FB0070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989859" w14:textId="77777777" w:rsidR="00EE6E28" w:rsidRPr="007C3A46" w:rsidRDefault="00EE6E28" w:rsidP="00C91C38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Jak se sebehodnotícím a hodnotícím listem pracovat?</w:t>
      </w:r>
    </w:p>
    <w:p w14:paraId="75195F1A" w14:textId="77777777" w:rsidR="000B0898" w:rsidRPr="00FB0070" w:rsidRDefault="000B0898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Student nejprve ve všech </w:t>
      </w:r>
      <w:r w:rsidR="00A17060" w:rsidRPr="00FB0070">
        <w:rPr>
          <w:rFonts w:cstheme="minorHAnsi"/>
          <w:sz w:val="24"/>
          <w:szCs w:val="24"/>
        </w:rPr>
        <w:t xml:space="preserve">uvedených </w:t>
      </w:r>
      <w:r w:rsidRPr="00FB0070">
        <w:rPr>
          <w:rFonts w:cstheme="minorHAnsi"/>
          <w:sz w:val="24"/>
          <w:szCs w:val="24"/>
        </w:rPr>
        <w:t xml:space="preserve">oblastech posoudí </w:t>
      </w:r>
      <w:r w:rsidRPr="00FB0070">
        <w:rPr>
          <w:rFonts w:cstheme="minorHAnsi"/>
          <w:sz w:val="24"/>
          <w:szCs w:val="24"/>
          <w:u w:val="single"/>
        </w:rPr>
        <w:t xml:space="preserve">aktuální </w:t>
      </w:r>
      <w:r w:rsidR="00A17060" w:rsidRPr="00FB0070">
        <w:rPr>
          <w:rFonts w:cstheme="minorHAnsi"/>
          <w:sz w:val="24"/>
          <w:szCs w:val="24"/>
          <w:u w:val="single"/>
        </w:rPr>
        <w:t xml:space="preserve">stav svých </w:t>
      </w:r>
      <w:r w:rsidRPr="00FB0070">
        <w:rPr>
          <w:rFonts w:cstheme="minorHAnsi"/>
          <w:sz w:val="24"/>
          <w:szCs w:val="24"/>
          <w:u w:val="single"/>
        </w:rPr>
        <w:t>profesních kompetencí</w:t>
      </w:r>
      <w:r w:rsidR="006F74DA" w:rsidRPr="00FB0070">
        <w:rPr>
          <w:rFonts w:cstheme="minorHAnsi"/>
          <w:sz w:val="24"/>
          <w:szCs w:val="24"/>
        </w:rPr>
        <w:t>. S</w:t>
      </w:r>
      <w:r w:rsidR="00A17060" w:rsidRPr="00FB0070">
        <w:rPr>
          <w:rFonts w:cstheme="minorHAnsi"/>
          <w:sz w:val="24"/>
          <w:szCs w:val="24"/>
        </w:rPr>
        <w:t xml:space="preserve">vé </w:t>
      </w:r>
      <w:r w:rsidR="006F74DA" w:rsidRPr="00FB0070">
        <w:rPr>
          <w:rFonts w:cstheme="minorHAnsi"/>
          <w:sz w:val="24"/>
          <w:szCs w:val="24"/>
        </w:rPr>
        <w:t>hodnocení</w:t>
      </w:r>
      <w:r w:rsidR="00A17060" w:rsidRPr="00FB0070">
        <w:rPr>
          <w:rFonts w:cstheme="minorHAnsi"/>
          <w:sz w:val="24"/>
          <w:szCs w:val="24"/>
        </w:rPr>
        <w:t xml:space="preserve"> v</w:t>
      </w:r>
      <w:r w:rsidR="006F74DA" w:rsidRPr="00FB0070">
        <w:rPr>
          <w:rFonts w:cstheme="minorHAnsi"/>
          <w:sz w:val="24"/>
          <w:szCs w:val="24"/>
        </w:rPr>
        <w:t xml:space="preserve"> </w:t>
      </w:r>
      <w:r w:rsidR="006857FB" w:rsidRPr="00FB0070">
        <w:rPr>
          <w:rFonts w:cstheme="minorHAnsi"/>
          <w:sz w:val="24"/>
          <w:szCs w:val="24"/>
        </w:rPr>
        <w:t>jednotlivých oblast</w:t>
      </w:r>
      <w:r w:rsidR="00A17060" w:rsidRPr="00FB0070">
        <w:rPr>
          <w:rFonts w:cstheme="minorHAnsi"/>
          <w:sz w:val="24"/>
          <w:szCs w:val="24"/>
        </w:rPr>
        <w:t>ech</w:t>
      </w:r>
      <w:r w:rsidR="006857FB" w:rsidRPr="00FB0070">
        <w:rPr>
          <w:rFonts w:cstheme="minorHAnsi"/>
          <w:sz w:val="24"/>
          <w:szCs w:val="24"/>
        </w:rPr>
        <w:t xml:space="preserve"> napíše </w:t>
      </w:r>
      <w:r w:rsidR="006F74DA" w:rsidRPr="00FB0070">
        <w:rPr>
          <w:rFonts w:cstheme="minorHAnsi"/>
          <w:sz w:val="24"/>
          <w:szCs w:val="24"/>
          <w:u w:val="single"/>
        </w:rPr>
        <w:t xml:space="preserve">do </w:t>
      </w:r>
      <w:r w:rsidR="006857FB" w:rsidRPr="00FB0070">
        <w:rPr>
          <w:rFonts w:cstheme="minorHAnsi"/>
          <w:sz w:val="24"/>
          <w:szCs w:val="24"/>
          <w:u w:val="single"/>
        </w:rPr>
        <w:t xml:space="preserve">připraveného </w:t>
      </w:r>
      <w:r w:rsidR="006F74DA" w:rsidRPr="00FB0070">
        <w:rPr>
          <w:rFonts w:cstheme="minorHAnsi"/>
          <w:sz w:val="24"/>
          <w:szCs w:val="24"/>
          <w:u w:val="single"/>
        </w:rPr>
        <w:t>rámečku</w:t>
      </w:r>
      <w:r w:rsidRPr="00FB0070">
        <w:rPr>
          <w:rFonts w:cstheme="minorHAnsi"/>
          <w:sz w:val="24"/>
          <w:szCs w:val="24"/>
        </w:rPr>
        <w:t>.</w:t>
      </w:r>
      <w:r w:rsidR="00273A4E" w:rsidRPr="00FB0070">
        <w:rPr>
          <w:rFonts w:cstheme="minorHAnsi"/>
          <w:sz w:val="24"/>
          <w:szCs w:val="24"/>
        </w:rPr>
        <w:t xml:space="preserve"> </w:t>
      </w:r>
      <w:r w:rsidR="006857FB" w:rsidRPr="00FB0070">
        <w:rPr>
          <w:rFonts w:cstheme="minorHAnsi"/>
          <w:sz w:val="24"/>
          <w:szCs w:val="24"/>
        </w:rPr>
        <w:t xml:space="preserve">U každé oblasti jsou uvedené </w:t>
      </w:r>
      <w:r w:rsidR="00A17060" w:rsidRPr="00FB0070">
        <w:rPr>
          <w:rFonts w:cstheme="minorHAnsi"/>
          <w:sz w:val="24"/>
          <w:szCs w:val="24"/>
        </w:rPr>
        <w:t xml:space="preserve">opěrné </w:t>
      </w:r>
      <w:r w:rsidR="00423130">
        <w:rPr>
          <w:rFonts w:cstheme="minorHAnsi"/>
          <w:sz w:val="24"/>
          <w:szCs w:val="24"/>
        </w:rPr>
        <w:t>podotázky</w:t>
      </w:r>
      <w:r w:rsidR="006857FB" w:rsidRPr="00FB0070">
        <w:rPr>
          <w:rFonts w:cstheme="minorHAnsi"/>
          <w:sz w:val="24"/>
          <w:szCs w:val="24"/>
        </w:rPr>
        <w:t xml:space="preserve">, o které </w:t>
      </w:r>
      <w:r w:rsidR="00FD295B" w:rsidRPr="00FB0070">
        <w:rPr>
          <w:rFonts w:cstheme="minorHAnsi"/>
          <w:sz w:val="24"/>
          <w:szCs w:val="24"/>
        </w:rPr>
        <w:t xml:space="preserve">student může </w:t>
      </w:r>
      <w:r w:rsidR="006857FB" w:rsidRPr="00FB0070">
        <w:rPr>
          <w:rFonts w:cstheme="minorHAnsi"/>
          <w:sz w:val="24"/>
          <w:szCs w:val="24"/>
        </w:rPr>
        <w:t>sebe</w:t>
      </w:r>
      <w:r w:rsidR="00FD295B" w:rsidRPr="00FB0070">
        <w:rPr>
          <w:rFonts w:cstheme="minorHAnsi"/>
          <w:sz w:val="24"/>
          <w:szCs w:val="24"/>
        </w:rPr>
        <w:t>hodnocení opřít.</w:t>
      </w:r>
      <w:r w:rsidR="006857FB" w:rsidRPr="00FB0070">
        <w:rPr>
          <w:rFonts w:cstheme="minorHAnsi"/>
          <w:sz w:val="24"/>
          <w:szCs w:val="24"/>
        </w:rPr>
        <w:t xml:space="preserve"> </w:t>
      </w:r>
      <w:r w:rsidR="00423130">
        <w:rPr>
          <w:rFonts w:cstheme="minorHAnsi"/>
          <w:sz w:val="24"/>
          <w:szCs w:val="24"/>
        </w:rPr>
        <w:t>Není ale třeba analyticky odpovídat na všechny podotázky.</w:t>
      </w:r>
    </w:p>
    <w:p w14:paraId="6962614D" w14:textId="09279E08" w:rsidR="00B173BB" w:rsidRPr="00FB0070" w:rsidRDefault="006857FB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>Následně</w:t>
      </w:r>
      <w:r w:rsidR="000B0898" w:rsidRPr="00FB0070">
        <w:rPr>
          <w:rFonts w:cstheme="minorHAnsi"/>
          <w:sz w:val="24"/>
          <w:szCs w:val="24"/>
        </w:rPr>
        <w:t xml:space="preserve"> student předá vypln</w:t>
      </w:r>
      <w:r w:rsidR="00A04972" w:rsidRPr="00FB0070">
        <w:rPr>
          <w:rFonts w:cstheme="minorHAnsi"/>
          <w:sz w:val="24"/>
          <w:szCs w:val="24"/>
        </w:rPr>
        <w:t>ěné</w:t>
      </w:r>
      <w:r w:rsidR="00B173BB" w:rsidRPr="00FB0070">
        <w:rPr>
          <w:rFonts w:cstheme="minorHAnsi"/>
          <w:sz w:val="24"/>
          <w:szCs w:val="24"/>
        </w:rPr>
        <w:t xml:space="preserve"> hodnocení</w:t>
      </w:r>
      <w:r w:rsidR="002A7B39" w:rsidRPr="00FB0070">
        <w:rPr>
          <w:rFonts w:cstheme="minorHAnsi"/>
          <w:sz w:val="24"/>
          <w:szCs w:val="24"/>
        </w:rPr>
        <w:t xml:space="preserve"> </w:t>
      </w:r>
      <w:r w:rsidR="00A17060" w:rsidRPr="00FB0070">
        <w:rPr>
          <w:rFonts w:cstheme="minorHAnsi"/>
          <w:sz w:val="24"/>
          <w:szCs w:val="24"/>
        </w:rPr>
        <w:t xml:space="preserve">svému </w:t>
      </w:r>
      <w:r w:rsidR="002A7B39" w:rsidRPr="00FB0070">
        <w:rPr>
          <w:rFonts w:cstheme="minorHAnsi"/>
          <w:sz w:val="24"/>
          <w:szCs w:val="24"/>
          <w:u w:val="single"/>
        </w:rPr>
        <w:t>provázející</w:t>
      </w:r>
      <w:r w:rsidR="00B173BB" w:rsidRPr="00FB0070">
        <w:rPr>
          <w:rFonts w:cstheme="minorHAnsi"/>
          <w:sz w:val="24"/>
          <w:szCs w:val="24"/>
          <w:u w:val="single"/>
        </w:rPr>
        <w:t>mu</w:t>
      </w:r>
      <w:r w:rsidR="002A7B39" w:rsidRPr="00FB0070">
        <w:rPr>
          <w:rFonts w:cstheme="minorHAnsi"/>
          <w:sz w:val="24"/>
          <w:szCs w:val="24"/>
          <w:u w:val="single"/>
        </w:rPr>
        <w:t xml:space="preserve"> učitel</w:t>
      </w:r>
      <w:r w:rsidR="00B173BB" w:rsidRPr="00FB0070">
        <w:rPr>
          <w:rFonts w:cstheme="minorHAnsi"/>
          <w:sz w:val="24"/>
          <w:szCs w:val="24"/>
          <w:u w:val="single"/>
        </w:rPr>
        <w:t>i</w:t>
      </w:r>
      <w:r w:rsidR="00F16247" w:rsidRPr="00FB0070">
        <w:rPr>
          <w:rFonts w:cstheme="minorHAnsi"/>
          <w:sz w:val="24"/>
          <w:szCs w:val="24"/>
        </w:rPr>
        <w:t>, který se vyjádří k sebehodnocení studenta a napíše svoje hodnocení</w:t>
      </w:r>
      <w:r w:rsidR="00A04972" w:rsidRPr="00FB0070">
        <w:rPr>
          <w:rFonts w:cstheme="minorHAnsi"/>
          <w:sz w:val="24"/>
          <w:szCs w:val="24"/>
        </w:rPr>
        <w:t>.</w:t>
      </w:r>
    </w:p>
    <w:p w14:paraId="56439BCB" w14:textId="77777777" w:rsidR="00B173BB" w:rsidRPr="00FB0070" w:rsidRDefault="00B173BB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Kompletně vyplněné hodnocení student zakládá </w:t>
      </w:r>
      <w:r w:rsidRPr="00FB0070">
        <w:rPr>
          <w:rFonts w:cstheme="minorHAnsi"/>
          <w:sz w:val="24"/>
          <w:szCs w:val="24"/>
          <w:u w:val="single"/>
        </w:rPr>
        <w:t>do portfolia</w:t>
      </w:r>
      <w:r w:rsidRPr="00FB0070">
        <w:rPr>
          <w:rFonts w:cstheme="minorHAnsi"/>
          <w:sz w:val="24"/>
          <w:szCs w:val="24"/>
        </w:rPr>
        <w:t>.</w:t>
      </w:r>
    </w:p>
    <w:p w14:paraId="7ABCACDC" w14:textId="77777777" w:rsidR="007C3A46" w:rsidRDefault="007C3A46" w:rsidP="00FB0070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  <w:sectPr w:rsidR="007C3A46" w:rsidSect="007C3A46">
          <w:footerReference w:type="default" r:id="rId8"/>
          <w:headerReference w:type="first" r:id="rId9"/>
          <w:footerReference w:type="first" r:id="rId10"/>
          <w:pgSz w:w="11906" w:h="16838" w:code="9"/>
          <w:pgMar w:top="2353" w:right="1361" w:bottom="1928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33406643" w14:textId="77777777" w:rsidR="003D2255" w:rsidRPr="00F67BF0" w:rsidRDefault="00F67BF0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STUDENTSKÉ SEBEHODNOCENÍ</w:t>
      </w:r>
    </w:p>
    <w:p w14:paraId="489FF95F" w14:textId="77777777" w:rsidR="00EE6E28" w:rsidRPr="007C3A46" w:rsidRDefault="00EE6E28" w:rsidP="00EE6E28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="279" w:tblpY="298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295B" w:rsidRPr="007C3A46" w14:paraId="61EF5E7E" w14:textId="77777777" w:rsidTr="00805813">
        <w:trPr>
          <w:trHeight w:val="1695"/>
        </w:trPr>
        <w:tc>
          <w:tcPr>
            <w:tcW w:w="8926" w:type="dxa"/>
          </w:tcPr>
          <w:p w14:paraId="3C2E93F8" w14:textId="77777777" w:rsidR="00FD295B" w:rsidRPr="007C3A46" w:rsidRDefault="00FD295B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81D7CE3" w14:textId="10A55FBF" w:rsidR="0098675B" w:rsidRPr="007C3A46" w:rsidRDefault="0098675B" w:rsidP="0098675B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 j</w:t>
      </w:r>
      <w:r w:rsidRPr="007C3A46">
        <w:rPr>
          <w:rFonts w:cstheme="minorHAnsi"/>
          <w:b/>
          <w:bCs/>
          <w:sz w:val="24"/>
          <w:szCs w:val="24"/>
        </w:rPr>
        <w:t>ak</w:t>
      </w:r>
      <w:r>
        <w:rPr>
          <w:rFonts w:cstheme="minorHAnsi"/>
          <w:b/>
          <w:bCs/>
          <w:sz w:val="24"/>
          <w:szCs w:val="24"/>
        </w:rPr>
        <w:t>ým posunům v profesních kompetencích došlo od souvislé praxe</w:t>
      </w:r>
      <w:r w:rsidRPr="007C3A46">
        <w:rPr>
          <w:rFonts w:cstheme="minorHAnsi"/>
          <w:b/>
          <w:bCs/>
          <w:sz w:val="24"/>
          <w:szCs w:val="24"/>
        </w:rPr>
        <w:t>?</w:t>
      </w:r>
    </w:p>
    <w:p w14:paraId="2E4CDE18" w14:textId="77777777" w:rsidR="0098675B" w:rsidRPr="007C3A46" w:rsidRDefault="0098675B" w:rsidP="0098675B">
      <w:pPr>
        <w:pStyle w:val="Odstavecseseznamem"/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708F9F7" w14:textId="7CC367AF" w:rsidR="002A7B3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plánuji výuku?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8895"/>
      </w:tblGrid>
      <w:tr w:rsidR="0098675B" w14:paraId="5D3B36FF" w14:textId="77777777" w:rsidTr="0098675B">
        <w:tc>
          <w:tcPr>
            <w:tcW w:w="8895" w:type="dxa"/>
          </w:tcPr>
          <w:p w14:paraId="56C8B064" w14:textId="77777777" w:rsidR="0098675B" w:rsidRDefault="0098675B" w:rsidP="00FD295B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F33B66" w14:textId="77777777" w:rsidR="0098675B" w:rsidRDefault="0098675B" w:rsidP="00FD295B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81C862" w14:textId="77777777" w:rsidR="0098675B" w:rsidRDefault="0098675B" w:rsidP="00FD295B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F30608" w14:textId="027855D7" w:rsidR="0098675B" w:rsidRDefault="0098675B" w:rsidP="00FD295B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E6A4BAC" w14:textId="77777777" w:rsidR="00FD295B" w:rsidRPr="007C3A46" w:rsidRDefault="00FD295B" w:rsidP="00FD295B">
      <w:pPr>
        <w:pStyle w:val="Odstavecseseznamem"/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EE6089B" w14:textId="77777777" w:rsidR="009F7E97" w:rsidRPr="009F7E97" w:rsidRDefault="009F7E97" w:rsidP="00C71780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9F7E97">
        <w:rPr>
          <w:rFonts w:cstheme="minorHAnsi"/>
          <w:sz w:val="24"/>
          <w:szCs w:val="24"/>
        </w:rPr>
        <w:t>Jak využívám informace získané z prvního hospitačního týdne k sestavení tematického plánu? Odpovídá zvolené téma a cíle situačnímu učení?</w:t>
      </w:r>
    </w:p>
    <w:p w14:paraId="59E51DB7" w14:textId="77777777" w:rsidR="002A7B39" w:rsidRPr="007C3A46" w:rsidRDefault="00360A06" w:rsidP="00C91C38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Jakým způsobem k</w:t>
      </w:r>
      <w:r w:rsidR="002A7B39" w:rsidRPr="007C3A46">
        <w:rPr>
          <w:rFonts w:cstheme="minorHAnsi"/>
          <w:sz w:val="24"/>
          <w:szCs w:val="24"/>
        </w:rPr>
        <w:t>onzultuji s provázejícím učitelem přípravu na v</w:t>
      </w:r>
      <w:r w:rsidR="009F7E97">
        <w:rPr>
          <w:rFonts w:cstheme="minorHAnsi"/>
          <w:sz w:val="24"/>
          <w:szCs w:val="24"/>
        </w:rPr>
        <w:t>zdělávání</w:t>
      </w:r>
      <w:r w:rsidR="00DF6F54">
        <w:rPr>
          <w:rFonts w:cstheme="minorHAnsi"/>
          <w:sz w:val="24"/>
          <w:szCs w:val="24"/>
        </w:rPr>
        <w:t xml:space="preserve">? Řeším </w:t>
      </w:r>
      <w:r w:rsidR="002A7B39" w:rsidRPr="00DF6F54">
        <w:rPr>
          <w:rFonts w:cstheme="minorHAnsi"/>
          <w:sz w:val="24"/>
          <w:szCs w:val="24"/>
        </w:rPr>
        <w:t>návaznost</w:t>
      </w:r>
      <w:r w:rsidR="00DF6F54">
        <w:rPr>
          <w:rFonts w:cstheme="minorHAnsi"/>
          <w:sz w:val="24"/>
          <w:szCs w:val="24"/>
        </w:rPr>
        <w:t xml:space="preserve"> na</w:t>
      </w:r>
      <w:r w:rsidR="002A7B39" w:rsidRPr="00DF6F54">
        <w:rPr>
          <w:rFonts w:cstheme="minorHAnsi"/>
          <w:sz w:val="24"/>
          <w:szCs w:val="24"/>
        </w:rPr>
        <w:t xml:space="preserve"> </w:t>
      </w:r>
      <w:r w:rsidR="002A7B39" w:rsidRPr="007C3A46">
        <w:rPr>
          <w:rFonts w:cstheme="minorHAnsi"/>
          <w:sz w:val="24"/>
          <w:szCs w:val="24"/>
        </w:rPr>
        <w:t xml:space="preserve">předchozí práci učitele a </w:t>
      </w:r>
      <w:r w:rsidR="009F7E97">
        <w:rPr>
          <w:rFonts w:cstheme="minorHAnsi"/>
          <w:sz w:val="24"/>
          <w:szCs w:val="24"/>
        </w:rPr>
        <w:t>dětí</w:t>
      </w:r>
      <w:r>
        <w:rPr>
          <w:rFonts w:cstheme="minorHAnsi"/>
          <w:sz w:val="24"/>
          <w:szCs w:val="24"/>
        </w:rPr>
        <w:t>?</w:t>
      </w:r>
    </w:p>
    <w:p w14:paraId="45B1D59D" w14:textId="77777777" w:rsidR="00866DC6" w:rsidRDefault="00866DC6" w:rsidP="00C91C38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Formuluji výukové cíle</w:t>
      </w:r>
      <w:r w:rsidR="00C03F27" w:rsidRPr="007C3A46">
        <w:rPr>
          <w:rFonts w:cstheme="minorHAnsi"/>
          <w:sz w:val="24"/>
          <w:szCs w:val="24"/>
        </w:rPr>
        <w:t xml:space="preserve"> tak, aby byly</w:t>
      </w:r>
      <w:r w:rsidRPr="007C3A46">
        <w:rPr>
          <w:rFonts w:cstheme="minorHAnsi"/>
          <w:sz w:val="24"/>
          <w:szCs w:val="24"/>
        </w:rPr>
        <w:t xml:space="preserve"> </w:t>
      </w:r>
      <w:r w:rsidR="00955112" w:rsidRPr="007C3A46">
        <w:rPr>
          <w:rFonts w:cstheme="minorHAnsi"/>
          <w:sz w:val="24"/>
          <w:szCs w:val="24"/>
        </w:rPr>
        <w:t xml:space="preserve">srozumitelné, </w:t>
      </w:r>
      <w:r w:rsidR="00C03F27" w:rsidRPr="007C3A46">
        <w:rPr>
          <w:rFonts w:cstheme="minorHAnsi"/>
          <w:sz w:val="24"/>
          <w:szCs w:val="24"/>
        </w:rPr>
        <w:t xml:space="preserve">přiměřené a kontrolovatelné (v doméně </w:t>
      </w:r>
      <w:r w:rsidRPr="007C3A46">
        <w:rPr>
          <w:rFonts w:cstheme="minorHAnsi"/>
          <w:sz w:val="24"/>
          <w:szCs w:val="24"/>
        </w:rPr>
        <w:t>kognitivní</w:t>
      </w:r>
      <w:r w:rsidR="009F7E97">
        <w:rPr>
          <w:rFonts w:cstheme="minorHAnsi"/>
          <w:sz w:val="24"/>
          <w:szCs w:val="24"/>
        </w:rPr>
        <w:t xml:space="preserve">, </w:t>
      </w:r>
      <w:r w:rsidRPr="007C3A46">
        <w:rPr>
          <w:rFonts w:cstheme="minorHAnsi"/>
          <w:sz w:val="24"/>
          <w:szCs w:val="24"/>
        </w:rPr>
        <w:t>postojové a psychomotorické) a promýšlím jejich provázanost s</w:t>
      </w:r>
      <w:r w:rsidR="009F7E97">
        <w:rPr>
          <w:rFonts w:cstheme="minorHAnsi"/>
          <w:sz w:val="24"/>
          <w:szCs w:val="24"/>
        </w:rPr>
        <w:t> obsah</w:t>
      </w:r>
      <w:r w:rsidRPr="007C3A46">
        <w:rPr>
          <w:rFonts w:cstheme="minorHAnsi"/>
          <w:sz w:val="24"/>
          <w:szCs w:val="24"/>
        </w:rPr>
        <w:t>em</w:t>
      </w:r>
      <w:r w:rsidR="009F7E97">
        <w:rPr>
          <w:rFonts w:cstheme="minorHAnsi"/>
          <w:sz w:val="24"/>
          <w:szCs w:val="24"/>
        </w:rPr>
        <w:t>/tématem</w:t>
      </w:r>
      <w:r w:rsidRPr="007C3A46">
        <w:rPr>
          <w:rFonts w:cstheme="minorHAnsi"/>
          <w:sz w:val="24"/>
          <w:szCs w:val="24"/>
        </w:rPr>
        <w:t>, metodami výuky, organizačními formami, tzn. s celkovou koncepcí v</w:t>
      </w:r>
      <w:r w:rsidR="009F7E97">
        <w:rPr>
          <w:rFonts w:cstheme="minorHAnsi"/>
          <w:sz w:val="24"/>
          <w:szCs w:val="24"/>
        </w:rPr>
        <w:t>zdělávání</w:t>
      </w:r>
      <w:r w:rsidR="00360A06">
        <w:rPr>
          <w:rFonts w:cstheme="minorHAnsi"/>
          <w:sz w:val="24"/>
          <w:szCs w:val="24"/>
        </w:rPr>
        <w:t>?</w:t>
      </w:r>
      <w:r w:rsidRPr="007C3A46">
        <w:rPr>
          <w:rFonts w:cstheme="minorHAnsi"/>
          <w:sz w:val="24"/>
          <w:szCs w:val="24"/>
        </w:rPr>
        <w:t xml:space="preserve"> Plánuji způsoby ověření naplnění cílů</w:t>
      </w:r>
      <w:r w:rsidR="00360A06">
        <w:rPr>
          <w:rFonts w:cstheme="minorHAnsi"/>
          <w:sz w:val="24"/>
          <w:szCs w:val="24"/>
        </w:rPr>
        <w:t>?</w:t>
      </w:r>
    </w:p>
    <w:p w14:paraId="525CC399" w14:textId="77777777" w:rsidR="009F7E97" w:rsidRPr="007C3A46" w:rsidRDefault="009F7E97" w:rsidP="00C91C38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Zapojuji do plánování děti?</w:t>
      </w:r>
    </w:p>
    <w:p w14:paraId="4BC89D12" w14:textId="77777777" w:rsidR="00C23E72" w:rsidRPr="00DF6F54" w:rsidRDefault="00C23E72" w:rsidP="00DF6F54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6A3EA93B" w14:textId="77777777" w:rsidR="00C23E72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Jaké vytvářím p</w:t>
      </w:r>
      <w:r w:rsidR="00263CB8">
        <w:rPr>
          <w:rFonts w:cstheme="minorHAnsi"/>
          <w:b/>
          <w:bCs/>
          <w:sz w:val="24"/>
          <w:szCs w:val="24"/>
        </w:rPr>
        <w:t>r</w:t>
      </w:r>
      <w:r w:rsidR="00C23E72" w:rsidRPr="007C3A46">
        <w:rPr>
          <w:rFonts w:cstheme="minorHAnsi"/>
          <w:b/>
          <w:bCs/>
          <w:sz w:val="24"/>
          <w:szCs w:val="24"/>
        </w:rPr>
        <w:t>o</w:t>
      </w:r>
      <w:r w:rsidR="00263CB8">
        <w:rPr>
          <w:rFonts w:cstheme="minorHAnsi"/>
          <w:b/>
          <w:bCs/>
          <w:sz w:val="24"/>
          <w:szCs w:val="24"/>
        </w:rPr>
        <w:t>středí</w:t>
      </w:r>
      <w:r w:rsidR="00C23E72" w:rsidRPr="007C3A46">
        <w:rPr>
          <w:rFonts w:cstheme="minorHAnsi"/>
          <w:b/>
          <w:bCs/>
          <w:sz w:val="24"/>
          <w:szCs w:val="24"/>
        </w:rPr>
        <w:t xml:space="preserve"> pro učení</w:t>
      </w:r>
      <w:r w:rsidRPr="007C3A46">
        <w:rPr>
          <w:rFonts w:cstheme="minorHAnsi"/>
          <w:b/>
          <w:bCs/>
          <w:sz w:val="24"/>
          <w:szCs w:val="24"/>
        </w:rPr>
        <w:t xml:space="preserve"> </w:t>
      </w:r>
      <w:r w:rsidR="00263CB8">
        <w:rPr>
          <w:rFonts w:cstheme="minorHAnsi"/>
          <w:b/>
          <w:bCs/>
          <w:sz w:val="24"/>
          <w:szCs w:val="24"/>
        </w:rPr>
        <w:t>dětí</w:t>
      </w:r>
      <w:r w:rsidRPr="007C3A46">
        <w:rPr>
          <w:rFonts w:cstheme="minorHAnsi"/>
          <w:b/>
          <w:bCs/>
          <w:sz w:val="24"/>
          <w:szCs w:val="24"/>
        </w:rPr>
        <w:t>?</w:t>
      </w:r>
    </w:p>
    <w:tbl>
      <w:tblPr>
        <w:tblStyle w:val="Mkatabulky"/>
        <w:tblpPr w:leftFromText="141" w:rightFromText="141" w:vertAnchor="text" w:horzAnchor="margin" w:tblpX="279" w:tblpY="-4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70B5E" w:rsidRPr="007C3A46" w14:paraId="7483100F" w14:textId="77777777" w:rsidTr="00805813">
        <w:trPr>
          <w:trHeight w:val="1544"/>
        </w:trPr>
        <w:tc>
          <w:tcPr>
            <w:tcW w:w="8926" w:type="dxa"/>
          </w:tcPr>
          <w:p w14:paraId="71827C55" w14:textId="77777777" w:rsidR="00B70B5E" w:rsidRDefault="00B70B5E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0EF39A5" w14:textId="0E01AE25" w:rsidR="0098675B" w:rsidRPr="007C3A46" w:rsidRDefault="0098675B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30BF43A" w14:textId="77777777" w:rsidR="00DF6F54" w:rsidRDefault="00DF6F54" w:rsidP="00DF6F54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5CA54649" w14:textId="77777777" w:rsidR="00C23E72" w:rsidRPr="007C3A46" w:rsidRDefault="00360A06" w:rsidP="00C91C38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23E72" w:rsidRPr="007C3A46">
        <w:rPr>
          <w:rFonts w:cstheme="minorHAnsi"/>
          <w:sz w:val="24"/>
          <w:szCs w:val="24"/>
        </w:rPr>
        <w:t>odporuji pozitivní atmosféru</w:t>
      </w:r>
      <w:r w:rsidR="00C03F27" w:rsidRPr="007C3A46">
        <w:rPr>
          <w:rFonts w:cstheme="minorHAnsi"/>
          <w:sz w:val="24"/>
          <w:szCs w:val="24"/>
        </w:rPr>
        <w:t xml:space="preserve"> ve třídě</w:t>
      </w:r>
      <w:r>
        <w:rPr>
          <w:rFonts w:cstheme="minorHAnsi"/>
          <w:sz w:val="24"/>
          <w:szCs w:val="24"/>
        </w:rPr>
        <w:t>? Jakými způsoby?</w:t>
      </w:r>
    </w:p>
    <w:p w14:paraId="4B8649F7" w14:textId="77777777" w:rsidR="00C23E72" w:rsidRPr="007C3A46" w:rsidRDefault="00360A06" w:rsidP="00C91C38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Jak ř</w:t>
      </w:r>
      <w:r w:rsidR="00C23E72" w:rsidRPr="007C3A46">
        <w:rPr>
          <w:rFonts w:cstheme="minorHAnsi"/>
          <w:sz w:val="24"/>
          <w:szCs w:val="24"/>
        </w:rPr>
        <w:t xml:space="preserve">eším </w:t>
      </w:r>
      <w:r w:rsidR="009F7E97">
        <w:rPr>
          <w:rFonts w:cstheme="minorHAnsi"/>
          <w:sz w:val="24"/>
          <w:szCs w:val="24"/>
        </w:rPr>
        <w:t xml:space="preserve">vzniklé </w:t>
      </w:r>
      <w:r w:rsidR="00C23E72" w:rsidRPr="007C3A46">
        <w:rPr>
          <w:rFonts w:cstheme="minorHAnsi"/>
          <w:sz w:val="24"/>
          <w:szCs w:val="24"/>
        </w:rPr>
        <w:t>problém</w:t>
      </w:r>
      <w:r w:rsidR="009F7E97">
        <w:rPr>
          <w:rFonts w:cstheme="minorHAnsi"/>
          <w:sz w:val="24"/>
          <w:szCs w:val="24"/>
        </w:rPr>
        <w:t>ové situace a jak reaguji na obtíže dětí</w:t>
      </w:r>
      <w:r>
        <w:rPr>
          <w:rFonts w:cstheme="minorHAnsi"/>
          <w:sz w:val="24"/>
          <w:szCs w:val="24"/>
        </w:rPr>
        <w:t>?</w:t>
      </w:r>
      <w:r w:rsidR="00955112" w:rsidRPr="007C3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C23E72" w:rsidRPr="007C3A46">
        <w:rPr>
          <w:rFonts w:cstheme="minorHAnsi"/>
          <w:sz w:val="24"/>
          <w:szCs w:val="24"/>
        </w:rPr>
        <w:t>racuji se zavedenými pravidly</w:t>
      </w:r>
      <w:r>
        <w:rPr>
          <w:rFonts w:cstheme="minorHAnsi"/>
          <w:sz w:val="24"/>
          <w:szCs w:val="24"/>
        </w:rPr>
        <w:t>?</w:t>
      </w:r>
      <w:r w:rsidR="00C23E72" w:rsidRPr="007C3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 d</w:t>
      </w:r>
      <w:r w:rsidR="00C23E72" w:rsidRPr="007C3A46">
        <w:rPr>
          <w:rFonts w:cstheme="minorHAnsi"/>
          <w:sz w:val="24"/>
          <w:szCs w:val="24"/>
        </w:rPr>
        <w:t>bám na jejich dodržování</w:t>
      </w:r>
      <w:r>
        <w:rPr>
          <w:rFonts w:cstheme="minorHAnsi"/>
          <w:sz w:val="24"/>
          <w:szCs w:val="24"/>
        </w:rPr>
        <w:t>?</w:t>
      </w:r>
      <w:r w:rsidR="00C23E72" w:rsidRPr="007C3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="00C23E72" w:rsidRPr="007C3A46">
        <w:rPr>
          <w:rFonts w:cstheme="minorHAnsi"/>
          <w:sz w:val="24"/>
          <w:szCs w:val="24"/>
        </w:rPr>
        <w:t xml:space="preserve">ceňuji pozitivní projevy </w:t>
      </w:r>
      <w:r w:rsidR="009F7E97">
        <w:rPr>
          <w:rFonts w:cstheme="minorHAnsi"/>
          <w:sz w:val="24"/>
          <w:szCs w:val="24"/>
        </w:rPr>
        <w:t>dětí</w:t>
      </w:r>
      <w:r>
        <w:rPr>
          <w:rFonts w:cstheme="minorHAnsi"/>
          <w:sz w:val="24"/>
          <w:szCs w:val="24"/>
        </w:rPr>
        <w:t>?</w:t>
      </w:r>
    </w:p>
    <w:p w14:paraId="79D074B3" w14:textId="77777777" w:rsidR="00263CB8" w:rsidRDefault="00360A06" w:rsidP="00C91C38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63CB8">
        <w:rPr>
          <w:rFonts w:cstheme="minorHAnsi"/>
          <w:sz w:val="24"/>
          <w:szCs w:val="24"/>
        </w:rPr>
        <w:t xml:space="preserve">ávám dostatečný prostor pro vyjádření názorů dětí? </w:t>
      </w:r>
    </w:p>
    <w:p w14:paraId="4D19ED6A" w14:textId="77777777" w:rsidR="00263CB8" w:rsidRDefault="00263CB8" w:rsidP="00C17865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263CB8">
        <w:rPr>
          <w:rFonts w:cstheme="minorHAnsi"/>
          <w:sz w:val="24"/>
          <w:szCs w:val="24"/>
        </w:rPr>
        <w:t>Podporuji dostatečně jednotlivé děti (oceňuji, dávám dostatek času</w:t>
      </w:r>
      <w:r>
        <w:rPr>
          <w:rFonts w:cstheme="minorHAnsi"/>
          <w:sz w:val="24"/>
          <w:szCs w:val="24"/>
        </w:rPr>
        <w:t>, umožňuji výběr materiálu</w:t>
      </w:r>
      <w:r w:rsidRPr="00263CB8">
        <w:rPr>
          <w:rFonts w:cstheme="minorHAnsi"/>
          <w:sz w:val="24"/>
          <w:szCs w:val="24"/>
        </w:rPr>
        <w:t xml:space="preserve"> apod.)? </w:t>
      </w:r>
    </w:p>
    <w:p w14:paraId="76B5D50B" w14:textId="77777777" w:rsidR="00263CB8" w:rsidRDefault="00263CB8" w:rsidP="00C17865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Podporuji vzájemné interakce mezi dětmi?</w:t>
      </w:r>
    </w:p>
    <w:p w14:paraId="38BB0986" w14:textId="77777777" w:rsidR="00805813" w:rsidRPr="00805813" w:rsidRDefault="00805813" w:rsidP="0080581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279" w:tblpY="31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5E8C" w:rsidRPr="007C3A46" w14:paraId="2D976D45" w14:textId="77777777" w:rsidTr="0098675B">
        <w:trPr>
          <w:trHeight w:val="2258"/>
        </w:trPr>
        <w:tc>
          <w:tcPr>
            <w:tcW w:w="8926" w:type="dxa"/>
          </w:tcPr>
          <w:p w14:paraId="7A691D56" w14:textId="77777777" w:rsidR="006C5E8C" w:rsidRPr="007C3A46" w:rsidRDefault="006C5E8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547C1D1" w14:textId="77777777" w:rsidR="008E3CD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</w:t>
      </w:r>
      <w:r w:rsidR="008E3CD9" w:rsidRPr="007C3A46">
        <w:rPr>
          <w:rFonts w:cstheme="minorHAnsi"/>
          <w:b/>
          <w:bCs/>
          <w:sz w:val="24"/>
          <w:szCs w:val="24"/>
        </w:rPr>
        <w:t>odpor</w:t>
      </w:r>
      <w:r w:rsidRPr="007C3A46">
        <w:rPr>
          <w:rFonts w:cstheme="minorHAnsi"/>
          <w:b/>
          <w:bCs/>
          <w:sz w:val="24"/>
          <w:szCs w:val="24"/>
        </w:rPr>
        <w:t>uji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učení</w:t>
      </w:r>
      <w:r w:rsidRPr="007C3A46">
        <w:rPr>
          <w:rFonts w:cstheme="minorHAnsi"/>
          <w:b/>
          <w:bCs/>
          <w:sz w:val="24"/>
          <w:szCs w:val="24"/>
        </w:rPr>
        <w:t xml:space="preserve"> </w:t>
      </w:r>
      <w:r w:rsidR="00652E94">
        <w:rPr>
          <w:rFonts w:cstheme="minorHAnsi"/>
          <w:b/>
          <w:bCs/>
          <w:sz w:val="24"/>
          <w:szCs w:val="24"/>
        </w:rPr>
        <w:t>dětí</w:t>
      </w:r>
      <w:r w:rsidRPr="007C3A46">
        <w:rPr>
          <w:rFonts w:cstheme="minorHAnsi"/>
          <w:b/>
          <w:bCs/>
          <w:sz w:val="24"/>
          <w:szCs w:val="24"/>
        </w:rPr>
        <w:t>?</w:t>
      </w:r>
    </w:p>
    <w:p w14:paraId="4CE328EB" w14:textId="77777777" w:rsidR="00DF6F54" w:rsidRDefault="00DF6F54" w:rsidP="00DF6F54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41A5AFD7" w14:textId="77777777" w:rsidR="008E3CD9" w:rsidRPr="007C3A46" w:rsidRDefault="00263CB8" w:rsidP="00C91C3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263CB8">
        <w:rPr>
          <w:bCs/>
          <w:color w:val="000000"/>
          <w:sz w:val="24"/>
          <w:szCs w:val="24"/>
        </w:rPr>
        <w:t>Kladu otevřené otázky podporující rozvoj vyšších úrovní myšlení</w:t>
      </w:r>
      <w:r w:rsidR="00423130">
        <w:rPr>
          <w:rFonts w:cstheme="minorHAnsi"/>
          <w:sz w:val="24"/>
          <w:szCs w:val="24"/>
        </w:rPr>
        <w:t>?</w:t>
      </w:r>
    </w:p>
    <w:p w14:paraId="0C57973C" w14:textId="77777777" w:rsidR="008E3CD9" w:rsidRPr="007C3A46" w:rsidRDefault="00423130" w:rsidP="00C91C3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Daří se mi </w:t>
      </w:r>
      <w:r w:rsidR="00263CB8">
        <w:rPr>
          <w:rFonts w:cstheme="minorHAnsi"/>
          <w:sz w:val="24"/>
          <w:szCs w:val="24"/>
        </w:rPr>
        <w:t>připravovat bohatou vzdělávací nabídku, ze které mohou děti vybírat</w:t>
      </w:r>
      <w:r>
        <w:rPr>
          <w:rFonts w:cstheme="minorHAnsi"/>
          <w:sz w:val="24"/>
          <w:szCs w:val="24"/>
        </w:rPr>
        <w:t>?</w:t>
      </w:r>
    </w:p>
    <w:p w14:paraId="1751A141" w14:textId="77777777" w:rsidR="008E3CD9" w:rsidRDefault="009237FB" w:rsidP="00C91C3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E3CD9" w:rsidRPr="007C3A46">
        <w:rPr>
          <w:rFonts w:cstheme="minorHAnsi"/>
          <w:sz w:val="24"/>
          <w:szCs w:val="24"/>
        </w:rPr>
        <w:t xml:space="preserve">odporuji spolupráci a vzájemné učení </w:t>
      </w:r>
      <w:r>
        <w:rPr>
          <w:rFonts w:cstheme="minorHAnsi"/>
          <w:sz w:val="24"/>
          <w:szCs w:val="24"/>
        </w:rPr>
        <w:t>dětí</w:t>
      </w:r>
      <w:r w:rsidR="00423130">
        <w:rPr>
          <w:rFonts w:cstheme="minorHAnsi"/>
          <w:sz w:val="24"/>
          <w:szCs w:val="24"/>
        </w:rPr>
        <w:t>?</w:t>
      </w:r>
    </w:p>
    <w:p w14:paraId="31A406E4" w14:textId="77777777" w:rsidR="009237FB" w:rsidRPr="007C3A46" w:rsidRDefault="009237FB" w:rsidP="00C91C3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Realizuji vzdělávací nabídku tak, aby byly děti aktivní a řešily zadané „úkoly“ samostatně, bez mé pomoci?</w:t>
      </w:r>
    </w:p>
    <w:p w14:paraId="7CA92F38" w14:textId="77777777" w:rsidR="00805813" w:rsidRPr="00805813" w:rsidRDefault="00805813" w:rsidP="00805813">
      <w:pPr>
        <w:spacing w:after="120" w:line="360" w:lineRule="auto"/>
        <w:jc w:val="both"/>
        <w:rPr>
          <w:rFonts w:cstheme="minorHAnsi"/>
          <w:color w:val="00B0F0"/>
          <w:sz w:val="20"/>
          <w:szCs w:val="20"/>
        </w:rPr>
      </w:pPr>
    </w:p>
    <w:p w14:paraId="018561BF" w14:textId="77777777" w:rsidR="008E3CD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11677345"/>
      <w:r w:rsidRPr="007C3A46">
        <w:rPr>
          <w:rFonts w:cstheme="minorHAnsi"/>
          <w:b/>
          <w:bCs/>
          <w:sz w:val="24"/>
          <w:szCs w:val="24"/>
        </w:rPr>
        <w:t>Jakým způsobem h</w:t>
      </w:r>
      <w:r w:rsidR="008E3CD9" w:rsidRPr="007C3A46">
        <w:rPr>
          <w:rFonts w:cstheme="minorHAnsi"/>
          <w:b/>
          <w:bCs/>
          <w:sz w:val="24"/>
          <w:szCs w:val="24"/>
        </w:rPr>
        <w:t>odno</w:t>
      </w:r>
      <w:r w:rsidRPr="007C3A46">
        <w:rPr>
          <w:rFonts w:cstheme="minorHAnsi"/>
          <w:b/>
          <w:bCs/>
          <w:sz w:val="24"/>
          <w:szCs w:val="24"/>
        </w:rPr>
        <w:t>tím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</w:t>
      </w:r>
      <w:r w:rsidR="009237FB">
        <w:rPr>
          <w:rFonts w:cstheme="minorHAnsi"/>
          <w:b/>
          <w:bCs/>
          <w:sz w:val="24"/>
          <w:szCs w:val="24"/>
        </w:rPr>
        <w:t>vzděláv</w:t>
      </w:r>
      <w:r w:rsidR="00652E94">
        <w:rPr>
          <w:rFonts w:cstheme="minorHAnsi"/>
          <w:b/>
          <w:bCs/>
          <w:sz w:val="24"/>
          <w:szCs w:val="24"/>
        </w:rPr>
        <w:t>ac</w:t>
      </w:r>
      <w:r w:rsidR="009237FB">
        <w:rPr>
          <w:rFonts w:cstheme="minorHAnsi"/>
          <w:b/>
          <w:bCs/>
          <w:sz w:val="24"/>
          <w:szCs w:val="24"/>
        </w:rPr>
        <w:t>í</w:t>
      </w:r>
      <w:r w:rsidR="00652E94">
        <w:rPr>
          <w:rFonts w:cstheme="minorHAnsi"/>
          <w:b/>
          <w:bCs/>
          <w:sz w:val="24"/>
          <w:szCs w:val="24"/>
        </w:rPr>
        <w:t xml:space="preserve"> pokroky</w:t>
      </w:r>
      <w:r w:rsidR="009237FB">
        <w:rPr>
          <w:rFonts w:cstheme="minorHAnsi"/>
          <w:b/>
          <w:bCs/>
          <w:sz w:val="24"/>
          <w:szCs w:val="24"/>
        </w:rPr>
        <w:t xml:space="preserve"> </w:t>
      </w:r>
      <w:r w:rsidR="00652E94">
        <w:rPr>
          <w:rFonts w:cstheme="minorHAnsi"/>
          <w:b/>
          <w:bCs/>
          <w:sz w:val="24"/>
          <w:szCs w:val="24"/>
        </w:rPr>
        <w:t xml:space="preserve">dětí </w:t>
      </w:r>
      <w:r w:rsidRPr="007C3A46">
        <w:rPr>
          <w:rFonts w:cstheme="minorHAnsi"/>
          <w:b/>
          <w:bCs/>
          <w:sz w:val="24"/>
          <w:szCs w:val="24"/>
        </w:rPr>
        <w:t xml:space="preserve">a reflektuji </w:t>
      </w:r>
      <w:r w:rsidR="00652E94">
        <w:rPr>
          <w:rFonts w:cstheme="minorHAnsi"/>
          <w:b/>
          <w:bCs/>
          <w:sz w:val="24"/>
          <w:szCs w:val="24"/>
        </w:rPr>
        <w:t>prů</w:t>
      </w:r>
      <w:r w:rsidR="009237FB">
        <w:rPr>
          <w:rFonts w:cstheme="minorHAnsi"/>
          <w:b/>
          <w:bCs/>
          <w:sz w:val="24"/>
          <w:szCs w:val="24"/>
        </w:rPr>
        <w:t>běh</w:t>
      </w:r>
      <w:r w:rsidR="00652E94">
        <w:rPr>
          <w:rFonts w:cstheme="minorHAnsi"/>
          <w:b/>
          <w:bCs/>
          <w:sz w:val="24"/>
          <w:szCs w:val="24"/>
        </w:rPr>
        <w:t xml:space="preserve"> vzdělávání</w:t>
      </w:r>
      <w:r w:rsidRPr="007C3A46">
        <w:rPr>
          <w:rFonts w:cstheme="minorHAnsi"/>
          <w:b/>
          <w:bCs/>
          <w:sz w:val="24"/>
          <w:szCs w:val="24"/>
        </w:rPr>
        <w:t>?</w:t>
      </w:r>
    </w:p>
    <w:bookmarkEnd w:id="0"/>
    <w:tbl>
      <w:tblPr>
        <w:tblStyle w:val="Mkatabulky"/>
        <w:tblpPr w:leftFromText="141" w:rightFromText="141" w:vertAnchor="text" w:horzAnchor="margin" w:tblpX="279" w:tblpY="-7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5E8C" w:rsidRPr="007C3A46" w14:paraId="244B679E" w14:textId="77777777" w:rsidTr="00805813">
        <w:trPr>
          <w:trHeight w:val="1548"/>
        </w:trPr>
        <w:tc>
          <w:tcPr>
            <w:tcW w:w="8926" w:type="dxa"/>
          </w:tcPr>
          <w:p w14:paraId="75038D2A" w14:textId="77777777" w:rsidR="006C5E8C" w:rsidRPr="007C3A46" w:rsidRDefault="006C5E8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BD2D1DD" w14:textId="77777777" w:rsidR="00DF6F54" w:rsidRDefault="00DF6F54" w:rsidP="00DF6F54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61CA17B3" w14:textId="77777777" w:rsidR="009237FB" w:rsidRDefault="009237FB" w:rsidP="006F74DA">
      <w:pPr>
        <w:pStyle w:val="Odstavecseseznamem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Poskytuji dětem zpětnou vazbu?</w:t>
      </w:r>
    </w:p>
    <w:p w14:paraId="20FC1727" w14:textId="77777777" w:rsidR="009237FB" w:rsidRDefault="009237FB" w:rsidP="006F74DA">
      <w:pPr>
        <w:pStyle w:val="Odstavecseseznamem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Využívám formativní hodnocení? </w:t>
      </w:r>
    </w:p>
    <w:p w14:paraId="021106F1" w14:textId="77777777" w:rsidR="003D2255" w:rsidRPr="007C3A46" w:rsidRDefault="009237FB" w:rsidP="006F74DA">
      <w:pPr>
        <w:pStyle w:val="Odstavecseseznamem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</w:t>
      </w:r>
      <w:r w:rsidR="00423130">
        <w:rPr>
          <w:rFonts w:cstheme="minorHAnsi"/>
          <w:sz w:val="24"/>
          <w:szCs w:val="24"/>
        </w:rPr>
        <w:t>ým způsobem r</w:t>
      </w:r>
      <w:r w:rsidR="00FD295B" w:rsidRPr="007C3A46">
        <w:rPr>
          <w:rFonts w:cstheme="minorHAnsi"/>
          <w:sz w:val="24"/>
          <w:szCs w:val="24"/>
        </w:rPr>
        <w:t>eflektuji průběh v</w:t>
      </w:r>
      <w:r>
        <w:rPr>
          <w:rFonts w:cstheme="minorHAnsi"/>
          <w:sz w:val="24"/>
          <w:szCs w:val="24"/>
        </w:rPr>
        <w:t>zdělávání</w:t>
      </w:r>
      <w:r w:rsidR="006F74DA" w:rsidRPr="007C3A46">
        <w:rPr>
          <w:rFonts w:cstheme="minorHAnsi"/>
          <w:sz w:val="24"/>
          <w:szCs w:val="24"/>
        </w:rPr>
        <w:t xml:space="preserve"> z hlediska stanovených cílů, </w:t>
      </w:r>
      <w:r w:rsidR="00070136" w:rsidRPr="007C3A46">
        <w:rPr>
          <w:rFonts w:cstheme="minorHAnsi"/>
          <w:sz w:val="24"/>
          <w:szCs w:val="24"/>
        </w:rPr>
        <w:t>organizačních forem práce</w:t>
      </w:r>
      <w:r>
        <w:rPr>
          <w:rFonts w:cstheme="minorHAnsi"/>
          <w:sz w:val="24"/>
          <w:szCs w:val="24"/>
        </w:rPr>
        <w:t xml:space="preserve"> </w:t>
      </w:r>
      <w:r w:rsidR="00070136" w:rsidRPr="007C3A46">
        <w:rPr>
          <w:rFonts w:cstheme="minorHAnsi"/>
          <w:sz w:val="24"/>
          <w:szCs w:val="24"/>
        </w:rPr>
        <w:t>atd.</w:t>
      </w:r>
      <w:r w:rsidR="00423130">
        <w:rPr>
          <w:rFonts w:cstheme="minorHAnsi"/>
          <w:sz w:val="24"/>
          <w:szCs w:val="24"/>
        </w:rPr>
        <w:t>?</w:t>
      </w:r>
    </w:p>
    <w:p w14:paraId="624401DF" w14:textId="77777777" w:rsidR="008B734A" w:rsidRPr="007C3A46" w:rsidRDefault="00423130" w:rsidP="008B734A">
      <w:pPr>
        <w:pStyle w:val="Odstavecseseznamem"/>
        <w:numPr>
          <w:ilvl w:val="0"/>
          <w:numId w:val="8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Jakými způsoby v</w:t>
      </w:r>
      <w:r w:rsidR="008B734A" w:rsidRPr="007C3A46">
        <w:rPr>
          <w:rFonts w:cstheme="minorHAnsi"/>
          <w:sz w:val="24"/>
          <w:szCs w:val="24"/>
        </w:rPr>
        <w:t xml:space="preserve">edu </w:t>
      </w:r>
      <w:r w:rsidR="009237FB">
        <w:rPr>
          <w:rFonts w:cstheme="minorHAnsi"/>
          <w:sz w:val="24"/>
          <w:szCs w:val="24"/>
        </w:rPr>
        <w:t>děti</w:t>
      </w:r>
      <w:r w:rsidR="008B734A" w:rsidRPr="007C3A46">
        <w:rPr>
          <w:rFonts w:cstheme="minorHAnsi"/>
          <w:sz w:val="24"/>
          <w:szCs w:val="24"/>
        </w:rPr>
        <w:t xml:space="preserve"> k reflexi jejich vlastních výsledků a pokrok</w:t>
      </w:r>
      <w:r w:rsidR="009237FB">
        <w:rPr>
          <w:rFonts w:cstheme="minorHAnsi"/>
          <w:sz w:val="24"/>
          <w:szCs w:val="24"/>
        </w:rPr>
        <w:t>ů</w:t>
      </w:r>
      <w:r w:rsidR="008B734A" w:rsidRPr="007C3A46">
        <w:rPr>
          <w:rFonts w:cstheme="minorHAnsi"/>
          <w:sz w:val="24"/>
          <w:szCs w:val="24"/>
        </w:rPr>
        <w:t xml:space="preserve"> v učení (sebehodnocení) a k poskytování zpětné vazby druhým</w:t>
      </w:r>
      <w:r>
        <w:rPr>
          <w:rFonts w:cstheme="minorHAnsi"/>
          <w:sz w:val="24"/>
          <w:szCs w:val="24"/>
        </w:rPr>
        <w:t>?</w:t>
      </w:r>
    </w:p>
    <w:p w14:paraId="6608BC4D" w14:textId="77777777" w:rsidR="008B734A" w:rsidRPr="007C3A46" w:rsidRDefault="008B734A" w:rsidP="008B734A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782CC337" w14:textId="77777777" w:rsidR="008E3CD9" w:rsidRPr="007C3A46" w:rsidRDefault="008E3CD9" w:rsidP="00C91C38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279" w:tblpY="1360"/>
        <w:tblW w:w="0" w:type="auto"/>
        <w:tblLook w:val="04A0" w:firstRow="1" w:lastRow="0" w:firstColumn="1" w:lastColumn="0" w:noHBand="0" w:noVBand="1"/>
      </w:tblPr>
      <w:tblGrid>
        <w:gridCol w:w="8895"/>
      </w:tblGrid>
      <w:tr w:rsidR="006857FB" w:rsidRPr="007C3A46" w14:paraId="711DFF75" w14:textId="77777777" w:rsidTr="00805813">
        <w:trPr>
          <w:trHeight w:val="4385"/>
        </w:trPr>
        <w:tc>
          <w:tcPr>
            <w:tcW w:w="8895" w:type="dxa"/>
          </w:tcPr>
          <w:p w14:paraId="684A0EBD" w14:textId="77777777" w:rsidR="006857FB" w:rsidRPr="007C3A46" w:rsidRDefault="006857FB" w:rsidP="00805813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2448F1" w14:textId="77777777"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0F2F0D" w14:textId="77777777"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8CD5F9" w14:textId="77777777"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F9798B" w14:textId="77777777" w:rsidR="00AD3001" w:rsidRPr="007C3A46" w:rsidRDefault="00AD3001" w:rsidP="0080581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AB872EE" w14:textId="77777777"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DE2B09" w14:textId="77777777" w:rsidR="008E3CD9" w:rsidRPr="007C3A46" w:rsidRDefault="006C5E8C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Můj p</w:t>
      </w:r>
      <w:r w:rsidR="008E3CD9" w:rsidRPr="007C3A46">
        <w:rPr>
          <w:rFonts w:cstheme="minorHAnsi"/>
          <w:b/>
          <w:bCs/>
          <w:sz w:val="24"/>
          <w:szCs w:val="24"/>
        </w:rPr>
        <w:t>rofesní rozvoj</w:t>
      </w:r>
      <w:r w:rsidR="00FD295B" w:rsidRPr="007C3A46">
        <w:rPr>
          <w:rFonts w:cstheme="minorHAnsi"/>
          <w:b/>
          <w:bCs/>
          <w:sz w:val="24"/>
          <w:szCs w:val="24"/>
        </w:rPr>
        <w:t xml:space="preserve"> </w:t>
      </w:r>
      <w:r w:rsidR="006857FB" w:rsidRPr="007C3A46">
        <w:rPr>
          <w:rFonts w:cstheme="minorHAnsi"/>
          <w:b/>
          <w:bCs/>
          <w:sz w:val="24"/>
          <w:szCs w:val="24"/>
        </w:rPr>
        <w:t xml:space="preserve">a </w:t>
      </w:r>
      <w:r w:rsidRPr="007C3A46">
        <w:rPr>
          <w:rFonts w:cstheme="minorHAnsi"/>
          <w:b/>
          <w:bCs/>
          <w:sz w:val="24"/>
          <w:szCs w:val="24"/>
        </w:rPr>
        <w:t xml:space="preserve">stanovení </w:t>
      </w:r>
      <w:r w:rsidR="006857FB" w:rsidRPr="007C3A46">
        <w:rPr>
          <w:rFonts w:cstheme="minorHAnsi"/>
          <w:b/>
          <w:bCs/>
          <w:sz w:val="24"/>
          <w:szCs w:val="24"/>
        </w:rPr>
        <w:t>cíle pro další období</w:t>
      </w:r>
    </w:p>
    <w:p w14:paraId="3425B1BE" w14:textId="77777777" w:rsidR="00773F38" w:rsidRPr="007C3A46" w:rsidRDefault="00773F38" w:rsidP="00773F38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Na základě provedené</w:t>
      </w:r>
      <w:r w:rsidR="00FC1676" w:rsidRPr="007C3A46">
        <w:rPr>
          <w:rFonts w:cstheme="minorHAnsi"/>
          <w:sz w:val="24"/>
          <w:szCs w:val="24"/>
        </w:rPr>
        <w:t>ho</w:t>
      </w:r>
      <w:r w:rsidRPr="007C3A46">
        <w:rPr>
          <w:rFonts w:cstheme="minorHAnsi"/>
          <w:sz w:val="24"/>
          <w:szCs w:val="24"/>
        </w:rPr>
        <w:t xml:space="preserve"> sebe</w:t>
      </w:r>
      <w:r w:rsidR="00FC1676" w:rsidRPr="007C3A46">
        <w:rPr>
          <w:rFonts w:cstheme="minorHAnsi"/>
          <w:sz w:val="24"/>
          <w:szCs w:val="24"/>
        </w:rPr>
        <w:t>hodnocení</w:t>
      </w:r>
      <w:r w:rsidRPr="007C3A46">
        <w:rPr>
          <w:rFonts w:cstheme="minorHAnsi"/>
          <w:sz w:val="24"/>
          <w:szCs w:val="24"/>
        </w:rPr>
        <w:t xml:space="preserve"> si stanovuji následující cíle svého </w:t>
      </w:r>
      <w:r w:rsidR="00FC1676" w:rsidRPr="007C3A46">
        <w:rPr>
          <w:rFonts w:cstheme="minorHAnsi"/>
          <w:sz w:val="24"/>
          <w:szCs w:val="24"/>
        </w:rPr>
        <w:t xml:space="preserve">dalšího </w:t>
      </w:r>
      <w:r w:rsidRPr="007C3A46">
        <w:rPr>
          <w:rFonts w:cstheme="minorHAnsi"/>
          <w:sz w:val="24"/>
          <w:szCs w:val="24"/>
        </w:rPr>
        <w:t>profesního rozvoje:</w:t>
      </w:r>
    </w:p>
    <w:p w14:paraId="252085B7" w14:textId="77777777" w:rsidR="006857FB" w:rsidRDefault="006857FB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B68017" w14:textId="77777777" w:rsidR="00805813" w:rsidRDefault="0022211C" w:rsidP="0022211C">
      <w:pPr>
        <w:pStyle w:val="Odstavecseseznamem"/>
        <w:numPr>
          <w:ilvl w:val="0"/>
          <w:numId w:val="15"/>
        </w:numPr>
        <w:spacing w:after="120" w:line="360" w:lineRule="auto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Jaké prostředky využíváte pro posouzení kvalit své práce?</w:t>
      </w:r>
    </w:p>
    <w:p w14:paraId="535CDE8D" w14:textId="77777777" w:rsidR="0022211C" w:rsidRPr="009237FB" w:rsidRDefault="0022211C" w:rsidP="0022211C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2CD2AC27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232159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C30A41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6D3EEC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13BF5E" w14:textId="77777777" w:rsidR="00805813" w:rsidRDefault="00805813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A17EF8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90D9D1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010C28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3C1D38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39BA26" w14:textId="77777777"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B452BD" w14:textId="77777777" w:rsidR="008E3CD9" w:rsidRPr="00F67BF0" w:rsidRDefault="003D2255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F67BF0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H</w:t>
      </w:r>
      <w:r w:rsidR="00F67BF0">
        <w:rPr>
          <w:rFonts w:cstheme="minorHAnsi"/>
          <w:b/>
          <w:bCs/>
          <w:color w:val="FFFFFF" w:themeColor="background1"/>
          <w:sz w:val="28"/>
          <w:szCs w:val="28"/>
        </w:rPr>
        <w:t>ODNOCENÍ PROVÁZEJÍCÍHO UČITELE</w:t>
      </w:r>
    </w:p>
    <w:p w14:paraId="42D6CFB0" w14:textId="77777777"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45EA612A" w14:textId="77777777" w:rsidR="003D2255" w:rsidRPr="007C3A46" w:rsidRDefault="00290A0A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V</w:t>
      </w:r>
      <w:r w:rsidR="003D2255" w:rsidRPr="007C3A46">
        <w:rPr>
          <w:rFonts w:cstheme="minorHAnsi"/>
          <w:sz w:val="24"/>
          <w:szCs w:val="24"/>
        </w:rPr>
        <w:t xml:space="preserve">yjádření k sebehodnocení studenta a </w:t>
      </w:r>
      <w:r w:rsidR="00773F38" w:rsidRPr="007C3A46">
        <w:rPr>
          <w:rFonts w:cstheme="minorHAnsi"/>
          <w:sz w:val="24"/>
          <w:szCs w:val="24"/>
        </w:rPr>
        <w:t xml:space="preserve">celkové </w:t>
      </w:r>
      <w:r w:rsidR="003D2255" w:rsidRPr="007C3A46">
        <w:rPr>
          <w:rFonts w:cstheme="minorHAnsi"/>
          <w:sz w:val="24"/>
          <w:szCs w:val="24"/>
        </w:rPr>
        <w:t xml:space="preserve">hodnocení studenta </w:t>
      </w:r>
      <w:r w:rsidR="00A36E79" w:rsidRPr="007C3A46">
        <w:rPr>
          <w:rFonts w:cstheme="minorHAnsi"/>
          <w:sz w:val="24"/>
          <w:szCs w:val="24"/>
        </w:rPr>
        <w:t xml:space="preserve">z pohledu provázejícího učitele </w:t>
      </w:r>
      <w:r w:rsidR="003D2255" w:rsidRPr="007C3A46">
        <w:rPr>
          <w:rFonts w:cstheme="minorHAnsi"/>
          <w:sz w:val="24"/>
          <w:szCs w:val="24"/>
        </w:rPr>
        <w:t xml:space="preserve">(např. rozvoj profesních kompetencí, docházka na praxi, celkový přístup k praxi, </w:t>
      </w:r>
      <w:bookmarkStart w:id="1" w:name="_Hlk11237552"/>
      <w:r w:rsidR="003D2255" w:rsidRPr="007C3A46">
        <w:rPr>
          <w:rFonts w:cstheme="minorHAnsi"/>
          <w:sz w:val="24"/>
          <w:szCs w:val="24"/>
        </w:rPr>
        <w:t>doporučení k</w:t>
      </w:r>
      <w:r w:rsidR="00773F38" w:rsidRPr="007C3A46">
        <w:rPr>
          <w:rFonts w:cstheme="minorHAnsi"/>
          <w:sz w:val="24"/>
          <w:szCs w:val="24"/>
        </w:rPr>
        <w:t xml:space="preserve"> dalšímu </w:t>
      </w:r>
      <w:r w:rsidR="003D2255" w:rsidRPr="007C3A46">
        <w:rPr>
          <w:rFonts w:cstheme="minorHAnsi"/>
          <w:sz w:val="24"/>
          <w:szCs w:val="24"/>
        </w:rPr>
        <w:t>profesnímu rozvoji studenta</w:t>
      </w:r>
      <w:bookmarkEnd w:id="1"/>
      <w:r w:rsidR="003D2255" w:rsidRPr="007C3A46">
        <w:rPr>
          <w:rFonts w:cstheme="minorHAnsi"/>
          <w:sz w:val="24"/>
          <w:szCs w:val="24"/>
        </w:rPr>
        <w:t>)</w:t>
      </w:r>
      <w:r w:rsidR="00A36E79" w:rsidRPr="007C3A46">
        <w:rPr>
          <w:rFonts w:cstheme="minorHAnsi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40E2A" w:rsidRPr="007C3A46" w14:paraId="1409C312" w14:textId="77777777" w:rsidTr="006857FB">
        <w:trPr>
          <w:trHeight w:val="8067"/>
        </w:trPr>
        <w:tc>
          <w:tcPr>
            <w:tcW w:w="9174" w:type="dxa"/>
          </w:tcPr>
          <w:p w14:paraId="4B9E5403" w14:textId="77777777" w:rsidR="00540E2A" w:rsidRPr="007C3A46" w:rsidRDefault="00540E2A" w:rsidP="00C91C38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58D440F" w14:textId="77777777" w:rsidR="00540E2A" w:rsidRPr="007C3A46" w:rsidRDefault="00540E2A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2778C7F8" w14:textId="77777777"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Doporučuji – Nedoporučuji udělit zápočet</w:t>
      </w:r>
      <w:r w:rsidR="00540E2A" w:rsidRPr="007C3A46">
        <w:rPr>
          <w:rFonts w:cstheme="minorHAnsi"/>
          <w:b/>
          <w:bCs/>
          <w:sz w:val="24"/>
          <w:szCs w:val="24"/>
        </w:rPr>
        <w:t>.</w:t>
      </w:r>
    </w:p>
    <w:p w14:paraId="5F9C4ABC" w14:textId="77777777"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14:paraId="09EBFFBE" w14:textId="77777777"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Datum:</w:t>
      </w:r>
    </w:p>
    <w:p w14:paraId="3DBECFA6" w14:textId="747F5805" w:rsidR="00290A0A" w:rsidRPr="007C3A46" w:rsidRDefault="003D2255" w:rsidP="006857FB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Podpis provázejícího učitele</w:t>
      </w:r>
      <w:r w:rsidR="00F16247" w:rsidRPr="007C3A46">
        <w:rPr>
          <w:rFonts w:cstheme="minorHAnsi"/>
          <w:sz w:val="24"/>
          <w:szCs w:val="24"/>
        </w:rPr>
        <w:t>:</w:t>
      </w:r>
      <w:bookmarkStart w:id="2" w:name="_GoBack"/>
      <w:bookmarkEnd w:id="2"/>
    </w:p>
    <w:sectPr w:rsidR="00290A0A" w:rsidRPr="007C3A46" w:rsidSect="007C3A46">
      <w:headerReference w:type="first" r:id="rId11"/>
      <w:pgSz w:w="11906" w:h="16838" w:code="9"/>
      <w:pgMar w:top="1361" w:right="1361" w:bottom="1361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7CCBE" w14:textId="77777777" w:rsidR="00965C9D" w:rsidRDefault="00965C9D">
      <w:pPr>
        <w:spacing w:after="0" w:line="240" w:lineRule="auto"/>
      </w:pPr>
      <w:r>
        <w:separator/>
      </w:r>
    </w:p>
  </w:endnote>
  <w:endnote w:type="continuationSeparator" w:id="0">
    <w:p w14:paraId="0D66C398" w14:textId="77777777" w:rsidR="00965C9D" w:rsidRDefault="0096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9349" w14:textId="77777777" w:rsidR="003D2255" w:rsidRPr="00F53B0F" w:rsidRDefault="003D2255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106CE">
      <w:rPr>
        <w:rStyle w:val="slovnstran"/>
        <w:noProof/>
      </w:rPr>
      <w:t>5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423130">
      <w:rPr>
        <w:rStyle w:val="slovnstran"/>
      </w:rPr>
      <w:t>6</w:t>
    </w: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EB64" w14:textId="351A9579" w:rsidR="003D2255" w:rsidRDefault="003D2255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106CE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711709">
      <w:rPr>
        <w:rStyle w:val="slovnstran"/>
        <w:noProof/>
      </w:rPr>
      <w:t>4</w:t>
    </w:r>
    <w:r w:rsidRPr="00F53B0F">
      <w:rPr>
        <w:rStyle w:val="slovnstran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0FAC" w14:textId="77777777" w:rsidR="00965C9D" w:rsidRDefault="00965C9D">
      <w:pPr>
        <w:spacing w:after="0" w:line="240" w:lineRule="auto"/>
      </w:pPr>
      <w:r>
        <w:separator/>
      </w:r>
    </w:p>
  </w:footnote>
  <w:footnote w:type="continuationSeparator" w:id="0">
    <w:p w14:paraId="2DD06C22" w14:textId="77777777" w:rsidR="00965C9D" w:rsidRDefault="0096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29CB" w14:textId="77777777" w:rsidR="003D2255" w:rsidRPr="006E7DD3" w:rsidRDefault="003D2255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55641C4" wp14:editId="6925ED7E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72B4" w14:textId="77777777" w:rsidR="007C3A46" w:rsidRPr="006E7DD3" w:rsidRDefault="007C3A46" w:rsidP="006E7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6B2"/>
    <w:multiLevelType w:val="hybridMultilevel"/>
    <w:tmpl w:val="D982D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056"/>
    <w:multiLevelType w:val="hybridMultilevel"/>
    <w:tmpl w:val="759A2684"/>
    <w:lvl w:ilvl="0" w:tplc="E504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E79B5"/>
    <w:multiLevelType w:val="hybridMultilevel"/>
    <w:tmpl w:val="E8328590"/>
    <w:lvl w:ilvl="0" w:tplc="26387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65459"/>
    <w:multiLevelType w:val="hybridMultilevel"/>
    <w:tmpl w:val="19B2465C"/>
    <w:lvl w:ilvl="0" w:tplc="54083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01C35"/>
    <w:multiLevelType w:val="hybridMultilevel"/>
    <w:tmpl w:val="51B860EE"/>
    <w:lvl w:ilvl="0" w:tplc="0F8CF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11E9E"/>
    <w:multiLevelType w:val="hybridMultilevel"/>
    <w:tmpl w:val="E0E6927A"/>
    <w:lvl w:ilvl="0" w:tplc="1B5A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04DF1"/>
    <w:multiLevelType w:val="hybridMultilevel"/>
    <w:tmpl w:val="AFF253D0"/>
    <w:lvl w:ilvl="0" w:tplc="C6B20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B63B7"/>
    <w:multiLevelType w:val="hybridMultilevel"/>
    <w:tmpl w:val="7FB6C5E0"/>
    <w:lvl w:ilvl="0" w:tplc="237E0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B78B8"/>
    <w:multiLevelType w:val="hybridMultilevel"/>
    <w:tmpl w:val="AD94B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82FBE"/>
    <w:multiLevelType w:val="hybridMultilevel"/>
    <w:tmpl w:val="959CE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44398"/>
    <w:multiLevelType w:val="hybridMultilevel"/>
    <w:tmpl w:val="6B16A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7A07"/>
    <w:multiLevelType w:val="hybridMultilevel"/>
    <w:tmpl w:val="F75AC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0136"/>
    <w:rsid w:val="00074185"/>
    <w:rsid w:val="00086D29"/>
    <w:rsid w:val="00090003"/>
    <w:rsid w:val="000A3F22"/>
    <w:rsid w:val="000A5AD7"/>
    <w:rsid w:val="000B0898"/>
    <w:rsid w:val="000C5DEC"/>
    <w:rsid w:val="000C6547"/>
    <w:rsid w:val="000E79E5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645D0"/>
    <w:rsid w:val="00193F85"/>
    <w:rsid w:val="001A019A"/>
    <w:rsid w:val="001A7E64"/>
    <w:rsid w:val="001B5CB3"/>
    <w:rsid w:val="001B7010"/>
    <w:rsid w:val="00211F80"/>
    <w:rsid w:val="00221B36"/>
    <w:rsid w:val="0022211C"/>
    <w:rsid w:val="00227BC5"/>
    <w:rsid w:val="00231021"/>
    <w:rsid w:val="00247E5F"/>
    <w:rsid w:val="00263CB8"/>
    <w:rsid w:val="00273A4E"/>
    <w:rsid w:val="002879AE"/>
    <w:rsid w:val="00290A0A"/>
    <w:rsid w:val="002A469F"/>
    <w:rsid w:val="002A52F4"/>
    <w:rsid w:val="002A7B39"/>
    <w:rsid w:val="002B6D09"/>
    <w:rsid w:val="002C0A32"/>
    <w:rsid w:val="002C33A9"/>
    <w:rsid w:val="002C39CF"/>
    <w:rsid w:val="002D4222"/>
    <w:rsid w:val="002D69EE"/>
    <w:rsid w:val="002E724A"/>
    <w:rsid w:val="002E764E"/>
    <w:rsid w:val="0030134C"/>
    <w:rsid w:val="00304F72"/>
    <w:rsid w:val="00310D63"/>
    <w:rsid w:val="00323952"/>
    <w:rsid w:val="00325F97"/>
    <w:rsid w:val="00332338"/>
    <w:rsid w:val="00342316"/>
    <w:rsid w:val="00360A06"/>
    <w:rsid w:val="0036682E"/>
    <w:rsid w:val="00371A95"/>
    <w:rsid w:val="00372E51"/>
    <w:rsid w:val="00380A0F"/>
    <w:rsid w:val="00392249"/>
    <w:rsid w:val="00393917"/>
    <w:rsid w:val="00394B2D"/>
    <w:rsid w:val="003B7252"/>
    <w:rsid w:val="003C2B73"/>
    <w:rsid w:val="003D2255"/>
    <w:rsid w:val="003D4425"/>
    <w:rsid w:val="003E1EB5"/>
    <w:rsid w:val="003F2066"/>
    <w:rsid w:val="004055F9"/>
    <w:rsid w:val="004067DE"/>
    <w:rsid w:val="0041218C"/>
    <w:rsid w:val="00421B09"/>
    <w:rsid w:val="00423130"/>
    <w:rsid w:val="0042387A"/>
    <w:rsid w:val="00466430"/>
    <w:rsid w:val="00490F37"/>
    <w:rsid w:val="004B5E58"/>
    <w:rsid w:val="004D09D6"/>
    <w:rsid w:val="004D7F60"/>
    <w:rsid w:val="004F3B9D"/>
    <w:rsid w:val="00507116"/>
    <w:rsid w:val="00511E3C"/>
    <w:rsid w:val="0051601D"/>
    <w:rsid w:val="00532849"/>
    <w:rsid w:val="00540E2A"/>
    <w:rsid w:val="0056170E"/>
    <w:rsid w:val="00582DFC"/>
    <w:rsid w:val="00592634"/>
    <w:rsid w:val="005A1160"/>
    <w:rsid w:val="005B357E"/>
    <w:rsid w:val="005B615F"/>
    <w:rsid w:val="005C1BC3"/>
    <w:rsid w:val="005C6D34"/>
    <w:rsid w:val="005D1F84"/>
    <w:rsid w:val="005E31A7"/>
    <w:rsid w:val="005F4CB2"/>
    <w:rsid w:val="005F57B0"/>
    <w:rsid w:val="00603F96"/>
    <w:rsid w:val="00611EAC"/>
    <w:rsid w:val="00616507"/>
    <w:rsid w:val="006509F1"/>
    <w:rsid w:val="00652548"/>
    <w:rsid w:val="00652E94"/>
    <w:rsid w:val="00653BC4"/>
    <w:rsid w:val="0065436D"/>
    <w:rsid w:val="0067390A"/>
    <w:rsid w:val="006857FB"/>
    <w:rsid w:val="006A39DF"/>
    <w:rsid w:val="006A4F1F"/>
    <w:rsid w:val="006C161F"/>
    <w:rsid w:val="006C5E8C"/>
    <w:rsid w:val="006D0AE9"/>
    <w:rsid w:val="006E7DD3"/>
    <w:rsid w:val="006F74DA"/>
    <w:rsid w:val="00700BDD"/>
    <w:rsid w:val="00702F1D"/>
    <w:rsid w:val="007068F7"/>
    <w:rsid w:val="00710003"/>
    <w:rsid w:val="00711709"/>
    <w:rsid w:val="00721AA4"/>
    <w:rsid w:val="007272DA"/>
    <w:rsid w:val="0073428B"/>
    <w:rsid w:val="007361FE"/>
    <w:rsid w:val="00742A86"/>
    <w:rsid w:val="00756259"/>
    <w:rsid w:val="00767E6F"/>
    <w:rsid w:val="00773F38"/>
    <w:rsid w:val="00775DB9"/>
    <w:rsid w:val="007807D0"/>
    <w:rsid w:val="007814A2"/>
    <w:rsid w:val="00790002"/>
    <w:rsid w:val="0079758E"/>
    <w:rsid w:val="007C3A46"/>
    <w:rsid w:val="007C738C"/>
    <w:rsid w:val="007D77E7"/>
    <w:rsid w:val="007E3048"/>
    <w:rsid w:val="00805813"/>
    <w:rsid w:val="00810299"/>
    <w:rsid w:val="00822066"/>
    <w:rsid w:val="00824279"/>
    <w:rsid w:val="008266C7"/>
    <w:rsid w:val="008300B3"/>
    <w:rsid w:val="00844F48"/>
    <w:rsid w:val="00860CFB"/>
    <w:rsid w:val="008640E6"/>
    <w:rsid w:val="00866DC6"/>
    <w:rsid w:val="008758CC"/>
    <w:rsid w:val="008A1753"/>
    <w:rsid w:val="008A6EBC"/>
    <w:rsid w:val="008B5304"/>
    <w:rsid w:val="008B734A"/>
    <w:rsid w:val="008E3CD9"/>
    <w:rsid w:val="009106CE"/>
    <w:rsid w:val="009133A3"/>
    <w:rsid w:val="009237FB"/>
    <w:rsid w:val="00927D65"/>
    <w:rsid w:val="009307C4"/>
    <w:rsid w:val="0093108E"/>
    <w:rsid w:val="00931A74"/>
    <w:rsid w:val="00935080"/>
    <w:rsid w:val="00955112"/>
    <w:rsid w:val="00956491"/>
    <w:rsid w:val="009645A8"/>
    <w:rsid w:val="00965C9D"/>
    <w:rsid w:val="0098675B"/>
    <w:rsid w:val="009929DF"/>
    <w:rsid w:val="00993F65"/>
    <w:rsid w:val="009A05B9"/>
    <w:rsid w:val="009F27E4"/>
    <w:rsid w:val="009F7E97"/>
    <w:rsid w:val="00A02235"/>
    <w:rsid w:val="00A04972"/>
    <w:rsid w:val="00A17060"/>
    <w:rsid w:val="00A21BDE"/>
    <w:rsid w:val="00A27490"/>
    <w:rsid w:val="00A36E79"/>
    <w:rsid w:val="00A371DC"/>
    <w:rsid w:val="00A460FF"/>
    <w:rsid w:val="00A63644"/>
    <w:rsid w:val="00A71A6E"/>
    <w:rsid w:val="00AB451F"/>
    <w:rsid w:val="00AC000C"/>
    <w:rsid w:val="00AC2D36"/>
    <w:rsid w:val="00AC6B6B"/>
    <w:rsid w:val="00AD3001"/>
    <w:rsid w:val="00AD4F8E"/>
    <w:rsid w:val="00AE49A6"/>
    <w:rsid w:val="00B173BB"/>
    <w:rsid w:val="00B43F1E"/>
    <w:rsid w:val="00B44F80"/>
    <w:rsid w:val="00B70B5E"/>
    <w:rsid w:val="00B904AA"/>
    <w:rsid w:val="00BA48C0"/>
    <w:rsid w:val="00BC1CE3"/>
    <w:rsid w:val="00C03F27"/>
    <w:rsid w:val="00C06373"/>
    <w:rsid w:val="00C20847"/>
    <w:rsid w:val="00C23E72"/>
    <w:rsid w:val="00C3745F"/>
    <w:rsid w:val="00C44C72"/>
    <w:rsid w:val="00C738BA"/>
    <w:rsid w:val="00C91C38"/>
    <w:rsid w:val="00CA321A"/>
    <w:rsid w:val="00CC2597"/>
    <w:rsid w:val="00CC48E7"/>
    <w:rsid w:val="00CE5D2D"/>
    <w:rsid w:val="00CF69BF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0A39"/>
    <w:rsid w:val="00DB0117"/>
    <w:rsid w:val="00DE590E"/>
    <w:rsid w:val="00DF6F54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E6E28"/>
    <w:rsid w:val="00EF1356"/>
    <w:rsid w:val="00EF4BED"/>
    <w:rsid w:val="00F02D6F"/>
    <w:rsid w:val="00F1232B"/>
    <w:rsid w:val="00F13600"/>
    <w:rsid w:val="00F15F08"/>
    <w:rsid w:val="00F16247"/>
    <w:rsid w:val="00F32999"/>
    <w:rsid w:val="00F53B0F"/>
    <w:rsid w:val="00F65574"/>
    <w:rsid w:val="00F67BF0"/>
    <w:rsid w:val="00F870DB"/>
    <w:rsid w:val="00F941B2"/>
    <w:rsid w:val="00FA10BD"/>
    <w:rsid w:val="00FB0070"/>
    <w:rsid w:val="00FB3B84"/>
    <w:rsid w:val="00FC1676"/>
    <w:rsid w:val="00FC2768"/>
    <w:rsid w:val="00FC2A2D"/>
    <w:rsid w:val="00FD295B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DC324B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540E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slov&#225;\Downloads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1B7D-845E-440C-A967-AC86E87D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91</TotalTime>
  <Pages>5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Zora Syslová</cp:lastModifiedBy>
  <cp:revision>8</cp:revision>
  <cp:lastPrinted>2018-09-12T18:45:00Z</cp:lastPrinted>
  <dcterms:created xsi:type="dcterms:W3CDTF">2019-11-02T07:27:00Z</dcterms:created>
  <dcterms:modified xsi:type="dcterms:W3CDTF">2020-03-03T14:07:00Z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