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74" w:rsidRDefault="002B4F74" w:rsidP="008E0C63">
      <w:r w:rsidRPr="00620C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78pt;height:78pt;visibility:visible">
            <v:imagedata r:id="rId6" o:title="" blacklevel="1966f"/>
          </v:shape>
        </w:pict>
      </w:r>
      <w:r>
        <w:t xml:space="preserve">                                                                                                  </w:t>
      </w:r>
      <w:r w:rsidRPr="00620CB0">
        <w:rPr>
          <w:noProof/>
        </w:rPr>
        <w:pict>
          <v:shape id="Obrázek 2" o:spid="_x0000_i1026" type="#_x0000_t75" alt="PdF znak černý.TIF" style="width:75pt;height:75pt;visibility:visible">
            <v:imagedata r:id="rId7" o:title=""/>
          </v:shape>
        </w:pict>
      </w:r>
    </w:p>
    <w:p w:rsidR="002B4F74" w:rsidRPr="00443CF5" w:rsidRDefault="002B4F74" w:rsidP="00443CF5"/>
    <w:p w:rsidR="002B4F74" w:rsidRDefault="002B4F74" w:rsidP="00921FC1">
      <w:pPr>
        <w:pStyle w:val="Header"/>
        <w:tabs>
          <w:tab w:val="clear" w:pos="4703"/>
          <w:tab w:val="clear" w:pos="9406"/>
          <w:tab w:val="center" w:pos="-1843"/>
        </w:tabs>
        <w:ind w:right="1152"/>
      </w:pPr>
      <w:r w:rsidRPr="00921FC1">
        <w:rPr>
          <w:rFonts w:ascii="Times" w:hAnsi="Times" w:cs="Times"/>
          <w:sz w:val="12"/>
          <w:szCs w:val="12"/>
        </w:rPr>
        <w:t xml:space="preserve">                                   </w:t>
      </w:r>
      <w:r>
        <w:rPr>
          <w:rFonts w:ascii="Times" w:hAnsi="Times" w:cs="Times"/>
          <w:sz w:val="12"/>
          <w:szCs w:val="12"/>
        </w:rPr>
        <w:t xml:space="preserve">                                                                                                      </w:t>
      </w:r>
      <w:r>
        <w:rPr>
          <w:rFonts w:ascii="Times" w:hAnsi="Times" w:cs="Times"/>
        </w:rPr>
        <w:t xml:space="preserve">              </w:t>
      </w:r>
    </w:p>
    <w:p w:rsidR="002B4F74" w:rsidRDefault="002B4F74" w:rsidP="00921FC1">
      <w:pPr>
        <w:rPr>
          <w:rFonts w:ascii="Times" w:hAnsi="Times" w:cs="Times"/>
        </w:rPr>
      </w:pPr>
      <w:r>
        <w:rPr>
          <w:noProof/>
        </w:rPr>
        <w:pict>
          <v:rect id="_x0000_s1026" style="position:absolute;margin-left:405pt;margin-top:1.85pt;width:70.2pt;height:85.8pt;z-index:-251658240"/>
        </w:pict>
      </w:r>
    </w:p>
    <w:p w:rsidR="002B4F74" w:rsidRDefault="002B4F74" w:rsidP="00443CF5">
      <w:pPr>
        <w:jc w:val="right"/>
        <w:rPr>
          <w:rFonts w:ascii="Times" w:hAnsi="Times" w:cs="Times"/>
          <w:sz w:val="16"/>
          <w:szCs w:val="16"/>
        </w:rPr>
      </w:pPr>
      <w:r w:rsidRPr="00443CF5">
        <w:rPr>
          <w:rFonts w:ascii="Times" w:hAnsi="Times" w:cs="Times"/>
          <w:sz w:val="16"/>
          <w:szCs w:val="16"/>
        </w:rPr>
        <w:t xml:space="preserve">   </w:t>
      </w:r>
      <w:r>
        <w:rPr>
          <w:rFonts w:ascii="Times" w:hAnsi="Times" w:cs="Times"/>
          <w:sz w:val="16"/>
          <w:szCs w:val="16"/>
        </w:rPr>
        <w:t xml:space="preserve">      </w:t>
      </w:r>
    </w:p>
    <w:p w:rsidR="002B4F74" w:rsidRPr="008E0C63" w:rsidRDefault="002B4F74" w:rsidP="008E0C63">
      <w:pPr>
        <w:jc w:val="righ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</w:t>
      </w:r>
      <w:r w:rsidRPr="00443CF5">
        <w:rPr>
          <w:sz w:val="16"/>
          <w:szCs w:val="16"/>
          <w:lang w:val="en-GB"/>
        </w:rPr>
        <w:t>(Photograph)</w:t>
      </w:r>
    </w:p>
    <w:p w:rsidR="002B4F74" w:rsidRDefault="002B4F74" w:rsidP="00084691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STUDENT APPLICATION FORM - FREE MOVERS</w:t>
      </w:r>
    </w:p>
    <w:p w:rsidR="002B4F74" w:rsidRPr="00443CF5" w:rsidRDefault="002B4F74" w:rsidP="00921FC1">
      <w:pPr>
        <w:ind w:right="792"/>
        <w:jc w:val="center"/>
        <w:rPr>
          <w:sz w:val="20"/>
          <w:szCs w:val="20"/>
          <w:lang w:val="en-GB"/>
        </w:rPr>
      </w:pPr>
      <w:r w:rsidRPr="00443CF5">
        <w:rPr>
          <w:sz w:val="20"/>
          <w:szCs w:val="20"/>
          <w:lang w:val="en-GB"/>
        </w:rPr>
        <w:t>The below mentioned student</w:t>
      </w:r>
      <w:r w:rsidRPr="00443CF5">
        <w:rPr>
          <w:sz w:val="20"/>
          <w:szCs w:val="20"/>
          <w:lang w:val="en-US"/>
        </w:rPr>
        <w:t xml:space="preserve">’s studies </w:t>
      </w:r>
      <w:r w:rsidRPr="00443CF5">
        <w:rPr>
          <w:sz w:val="20"/>
          <w:szCs w:val="20"/>
          <w:lang w:val="en-GB"/>
        </w:rPr>
        <w:t xml:space="preserve">at a foreign university outside any bilateral agreement </w:t>
      </w:r>
      <w:r>
        <w:rPr>
          <w:sz w:val="20"/>
          <w:szCs w:val="20"/>
          <w:lang w:val="en-GB"/>
        </w:rPr>
        <w:t xml:space="preserve">                                   </w:t>
      </w:r>
      <w:r w:rsidRPr="00443CF5">
        <w:rPr>
          <w:sz w:val="20"/>
          <w:szCs w:val="20"/>
          <w:lang w:val="en-GB"/>
        </w:rPr>
        <w:t xml:space="preserve">or student mobility scheme between the student’s home university, and the </w:t>
      </w:r>
      <w:smartTag w:uri="urn:schemas-microsoft-com:office:smarttags" w:element="PlaceName">
        <w:smartTag w:uri="urn:schemas-microsoft-com:office:smarttags" w:element="place">
          <w:r w:rsidRPr="00443CF5">
            <w:rPr>
              <w:sz w:val="20"/>
              <w:szCs w:val="20"/>
              <w:lang w:val="en-GB"/>
            </w:rPr>
            <w:t>Masaryk</w:t>
          </w:r>
        </w:smartTag>
        <w:r w:rsidRPr="00443CF5">
          <w:rPr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443CF5">
            <w:rPr>
              <w:sz w:val="20"/>
              <w:szCs w:val="20"/>
              <w:lang w:val="en-GB"/>
            </w:rPr>
            <w:t>University</w:t>
          </w:r>
        </w:smartTag>
      </w:smartTag>
      <w:r w:rsidRPr="00443CF5">
        <w:rPr>
          <w:sz w:val="20"/>
          <w:szCs w:val="20"/>
          <w:lang w:val="en-GB"/>
        </w:rPr>
        <w:t>,</w:t>
      </w:r>
    </w:p>
    <w:p w:rsidR="002B4F74" w:rsidRDefault="002B4F74" w:rsidP="00084691">
      <w:pPr>
        <w:rPr>
          <w:b/>
          <w:bCs/>
          <w:sz w:val="26"/>
          <w:szCs w:val="26"/>
          <w:lang w:val="en-GB"/>
        </w:rPr>
      </w:pPr>
    </w:p>
    <w:p w:rsidR="002B4F74" w:rsidRDefault="002B4F74" w:rsidP="00084691">
      <w:pPr>
        <w:jc w:val="center"/>
        <w:rPr>
          <w:b/>
          <w:bCs/>
          <w:sz w:val="26"/>
          <w:szCs w:val="26"/>
          <w:lang w:val="en-GB"/>
        </w:rPr>
      </w:pPr>
      <w:bookmarkStart w:id="0" w:name="Text1"/>
      <w:r>
        <w:rPr>
          <w:b/>
          <w:bCs/>
          <w:sz w:val="26"/>
          <w:szCs w:val="26"/>
          <w:lang w:val="en-GB"/>
        </w:rPr>
        <w:t xml:space="preserve">For Study Abroad in _________ </w:t>
      </w:r>
      <w:r w:rsidRPr="009B385F">
        <w:rPr>
          <w:b/>
          <w:bCs/>
          <w:sz w:val="20"/>
          <w:szCs w:val="20"/>
          <w:lang w:val="en-GB"/>
        </w:rPr>
        <w:t>(autumn/spring)</w:t>
      </w:r>
      <w:r>
        <w:rPr>
          <w:b/>
          <w:bCs/>
          <w:sz w:val="26"/>
          <w:szCs w:val="26"/>
          <w:lang w:val="en-GB"/>
        </w:rPr>
        <w:t xml:space="preserve"> Semester _________ </w:t>
      </w:r>
      <w:r w:rsidRPr="009B385F">
        <w:rPr>
          <w:b/>
          <w:bCs/>
          <w:sz w:val="20"/>
          <w:szCs w:val="20"/>
          <w:lang w:val="en-GB"/>
        </w:rPr>
        <w:t>(year)</w:t>
      </w:r>
      <w:r>
        <w:rPr>
          <w:b/>
          <w:bCs/>
          <w:sz w:val="26"/>
          <w:szCs w:val="2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sz w:val="26"/>
          <w:szCs w:val="26"/>
          <w:lang w:val="en-GB"/>
        </w:rPr>
        <w:instrText xml:space="preserve"> FORMTEXT </w:instrText>
      </w:r>
      <w:r>
        <w:rPr>
          <w:b/>
          <w:bCs/>
          <w:sz w:val="26"/>
          <w:szCs w:val="26"/>
          <w:lang w:val="en-GB"/>
        </w:rPr>
      </w:r>
      <w:r>
        <w:rPr>
          <w:b/>
          <w:bCs/>
          <w:sz w:val="26"/>
          <w:szCs w:val="26"/>
          <w:lang w:val="en-GB"/>
        </w:rPr>
        <w:fldChar w:fldCharType="separate"/>
      </w:r>
      <w:r>
        <w:rPr>
          <w:b/>
          <w:bCs/>
          <w:noProof/>
          <w:sz w:val="26"/>
          <w:szCs w:val="26"/>
          <w:lang w:val="en-GB"/>
        </w:rPr>
        <w:t> </w:t>
      </w:r>
      <w:r>
        <w:rPr>
          <w:b/>
          <w:bCs/>
          <w:noProof/>
          <w:sz w:val="26"/>
          <w:szCs w:val="26"/>
          <w:lang w:val="en-GB"/>
        </w:rPr>
        <w:t> </w:t>
      </w:r>
      <w:r>
        <w:rPr>
          <w:b/>
          <w:bCs/>
          <w:noProof/>
          <w:sz w:val="26"/>
          <w:szCs w:val="26"/>
          <w:lang w:val="en-GB"/>
        </w:rPr>
        <w:t> </w:t>
      </w:r>
      <w:r>
        <w:rPr>
          <w:b/>
          <w:bCs/>
          <w:noProof/>
          <w:sz w:val="26"/>
          <w:szCs w:val="26"/>
          <w:lang w:val="en-GB"/>
        </w:rPr>
        <w:t> </w:t>
      </w:r>
      <w:r>
        <w:rPr>
          <w:b/>
          <w:bCs/>
          <w:noProof/>
          <w:sz w:val="26"/>
          <w:szCs w:val="26"/>
          <w:lang w:val="en-GB"/>
        </w:rPr>
        <w:t> </w:t>
      </w:r>
      <w:r>
        <w:rPr>
          <w:b/>
          <w:bCs/>
          <w:sz w:val="26"/>
          <w:szCs w:val="26"/>
          <w:lang w:val="en-GB"/>
        </w:rPr>
        <w:fldChar w:fldCharType="end"/>
      </w:r>
      <w:bookmarkEnd w:id="0"/>
    </w:p>
    <w:p w:rsidR="002B4F74" w:rsidRDefault="002B4F74" w:rsidP="00084691">
      <w:pPr>
        <w:jc w:val="center"/>
        <w:rPr>
          <w:b/>
          <w:bCs/>
          <w:sz w:val="26"/>
          <w:szCs w:val="26"/>
          <w:lang w:val="en-GB"/>
        </w:rPr>
      </w:pPr>
    </w:p>
    <w:p w:rsidR="002B4F74" w:rsidRDefault="002B4F74" w:rsidP="00084691">
      <w:pPr>
        <w:rPr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2B4F74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74" w:rsidRPr="00876580" w:rsidRDefault="002B4F74" w:rsidP="00084691">
            <w:pPr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SENDING INSTITUTION      </w:t>
            </w:r>
          </w:p>
          <w:p w:rsidR="002B4F74" w:rsidRDefault="002B4F74" w:rsidP="00084691">
            <w:pPr>
              <w:rPr>
                <w:color w:val="000000"/>
                <w:spacing w:val="8"/>
              </w:rPr>
            </w:pPr>
            <w:r>
              <w:rPr>
                <w:sz w:val="22"/>
                <w:szCs w:val="22"/>
                <w:lang w:val="en-GB"/>
              </w:rPr>
              <w:t xml:space="preserve">Name and full address:              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9517"/>
            </w:tblGrid>
            <w:tr w:rsidR="002B4F74" w:rsidTr="006A0C02">
              <w:trPr>
                <w:trHeight w:val="849"/>
              </w:trPr>
              <w:tc>
                <w:tcPr>
                  <w:tcW w:w="9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Start w:id="1" w:name="Text22"/>
                <w:p w:rsidR="002B4F74" w:rsidRPr="006A0C02" w:rsidRDefault="002B4F74" w:rsidP="00084691">
                  <w:pPr>
                    <w:rPr>
                      <w:color w:val="000000"/>
                      <w:spacing w:val="8"/>
                    </w:rPr>
                  </w:pPr>
                  <w:r w:rsidRPr="006A0C02">
                    <w:rPr>
                      <w:color w:val="000000"/>
                      <w:spacing w:val="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6A0C02">
                    <w:rPr>
                      <w:color w:val="000000"/>
                      <w:spacing w:val="8"/>
                    </w:rPr>
                    <w:instrText xml:space="preserve"> FORMTEXT </w:instrText>
                  </w:r>
                  <w:r w:rsidRPr="006A0C02">
                    <w:rPr>
                      <w:color w:val="000000"/>
                      <w:spacing w:val="8"/>
                    </w:rPr>
                  </w:r>
                  <w:r w:rsidRPr="006A0C02">
                    <w:rPr>
                      <w:color w:val="000000"/>
                      <w:spacing w:val="8"/>
                    </w:rPr>
                    <w:fldChar w:fldCharType="separate"/>
                  </w:r>
                  <w:r w:rsidRPr="006A0C02">
                    <w:rPr>
                      <w:color w:val="000000"/>
                      <w:spacing w:val="8"/>
                    </w:rPr>
                    <w:t> </w:t>
                  </w:r>
                  <w:r w:rsidRPr="006A0C02">
                    <w:rPr>
                      <w:color w:val="000000"/>
                      <w:spacing w:val="8"/>
                    </w:rPr>
                    <w:t> </w:t>
                  </w:r>
                  <w:r w:rsidRPr="006A0C02">
                    <w:rPr>
                      <w:color w:val="000000"/>
                      <w:spacing w:val="8"/>
                    </w:rPr>
                    <w:t> </w:t>
                  </w:r>
                  <w:r w:rsidRPr="006A0C02">
                    <w:rPr>
                      <w:color w:val="000000"/>
                      <w:spacing w:val="8"/>
                    </w:rPr>
                    <w:t> </w:t>
                  </w:r>
                  <w:r w:rsidRPr="006A0C02">
                    <w:rPr>
                      <w:color w:val="000000"/>
                      <w:spacing w:val="8"/>
                    </w:rPr>
                    <w:t> </w:t>
                  </w:r>
                  <w:r w:rsidRPr="006A0C02">
                    <w:rPr>
                      <w:color w:val="000000"/>
                      <w:spacing w:val="8"/>
                    </w:rPr>
                    <w:fldChar w:fldCharType="end"/>
                  </w:r>
                  <w:bookmarkEnd w:id="1"/>
                </w:p>
              </w:tc>
            </w:tr>
          </w:tbl>
          <w:p w:rsidR="002B4F74" w:rsidRPr="00D80186" w:rsidRDefault="002B4F74" w:rsidP="00084691">
            <w:pPr>
              <w:rPr>
                <w:sz w:val="16"/>
                <w:szCs w:val="16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Co-ordinator responsible</w:t>
            </w:r>
          </w:p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</w:t>
            </w:r>
            <w:bookmarkStart w:id="2" w:name="Text4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"/>
          </w:p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Telephone /Fax numbers </w:t>
            </w:r>
            <w:bookmarkStart w:id="3" w:name="Text5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</w:p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E-mail address  </w:t>
            </w:r>
            <w:bookmarkStart w:id="4" w:name="Text6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</w:tbl>
    <w:p w:rsidR="002B4F74" w:rsidRDefault="002B4F74" w:rsidP="00084691">
      <w:pPr>
        <w:spacing w:before="120"/>
        <w:rPr>
          <w:b/>
          <w:bCs/>
          <w:sz w:val="22"/>
          <w:szCs w:val="22"/>
          <w:lang w:val="en-GB"/>
        </w:rPr>
      </w:pPr>
    </w:p>
    <w:p w:rsidR="002B4F74" w:rsidRDefault="002B4F74" w:rsidP="00084691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:rsidR="002B4F74" w:rsidRDefault="002B4F74" w:rsidP="00084691">
      <w:pPr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(to be completed by the student applying)</w:t>
      </w:r>
    </w:p>
    <w:p w:rsidR="002B4F74" w:rsidRDefault="002B4F74" w:rsidP="00084691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4786"/>
        <w:gridCol w:w="4961"/>
      </w:tblGrid>
      <w:tr w:rsidR="002B4F74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4F74" w:rsidRDefault="002B4F74" w:rsidP="00084691">
            <w:pPr>
              <w:spacing w:before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Family name: </w:t>
            </w:r>
            <w:bookmarkStart w:id="5" w:name="Text7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"/>
          </w:p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 of birth: </w:t>
            </w:r>
            <w:bookmarkStart w:id="6" w:name="Text8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"/>
          </w:p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Sex: </w:t>
            </w:r>
            <w:bookmarkStart w:id="7" w:name="Text9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7"/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Nationality: </w:t>
            </w:r>
            <w:bookmarkStart w:id="8" w:name="Text10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8"/>
          </w:p>
          <w:p w:rsidR="002B4F74" w:rsidRDefault="002B4F74" w:rsidP="00D92EB0">
            <w:pPr>
              <w:shd w:val="clear" w:color="auto" w:fill="FFFFFF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Place of Birth: </w:t>
            </w:r>
            <w:bookmarkStart w:id="9" w:name="Text11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9"/>
            <w:r>
              <w:rPr>
                <w:sz w:val="22"/>
                <w:szCs w:val="22"/>
                <w:lang w:val="en-GB"/>
              </w:rPr>
              <w:br/>
              <w:t xml:space="preserve">Current address: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555"/>
            </w:tblGrid>
            <w:tr w:rsidR="002B4F74" w:rsidTr="006A0C02"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Start w:id="10" w:name="Text23"/>
                <w:p w:rsidR="002B4F74" w:rsidRPr="006A0C02" w:rsidRDefault="002B4F74" w:rsidP="00D92EB0">
                  <w:pPr>
                    <w:rPr>
                      <w:sz w:val="22"/>
                      <w:szCs w:val="22"/>
                      <w:lang w:val="en-GB"/>
                    </w:rPr>
                  </w:pPr>
                  <w:r w:rsidRPr="006A0C02">
                    <w:rPr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6A0C02">
                    <w:rPr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6A0C02">
                    <w:rPr>
                      <w:sz w:val="22"/>
                      <w:szCs w:val="22"/>
                      <w:lang w:val="en-GB"/>
                    </w:rPr>
                  </w:r>
                  <w:r w:rsidRPr="006A0C02">
                    <w:rPr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6A0C02">
                    <w:rPr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A0C02">
                    <w:rPr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A0C02">
                    <w:rPr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A0C02">
                    <w:rPr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A0C02">
                    <w:rPr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A0C02">
                    <w:rPr>
                      <w:sz w:val="22"/>
                      <w:szCs w:val="22"/>
                      <w:lang w:val="en-GB"/>
                    </w:rPr>
                    <w:fldChar w:fldCharType="end"/>
                  </w:r>
                  <w:bookmarkEnd w:id="10"/>
                </w:p>
                <w:p w:rsidR="002B4F74" w:rsidRPr="006A0C02" w:rsidRDefault="002B4F74" w:rsidP="00D92EB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2B4F74" w:rsidRPr="006A0C02" w:rsidRDefault="002B4F74" w:rsidP="00D92EB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Current address is valid until: </w:t>
            </w:r>
            <w:bookmarkStart w:id="11" w:name="Text15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1"/>
          </w:p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Tel.(mobile): </w:t>
            </w:r>
            <w:bookmarkStart w:id="12" w:name="Text16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2"/>
          </w:p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74" w:rsidRDefault="002B4F74" w:rsidP="00084691">
            <w:pPr>
              <w:spacing w:before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First name(s): </w:t>
            </w:r>
            <w:bookmarkStart w:id="13" w:name="Text17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3"/>
          </w:p>
          <w:p w:rsidR="002B4F74" w:rsidRDefault="002B4F74" w:rsidP="00084691">
            <w:pPr>
              <w:rPr>
                <w:lang w:val="en-GB"/>
              </w:rPr>
            </w:pPr>
          </w:p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Permanent address (if different):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30"/>
            </w:tblGrid>
            <w:tr w:rsidR="002B4F74" w:rsidTr="006A0C02">
              <w:tc>
                <w:tcPr>
                  <w:tcW w:w="4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Start w:id="14" w:name="Text25"/>
                <w:p w:rsidR="002B4F74" w:rsidRPr="006A0C02" w:rsidRDefault="002B4F74" w:rsidP="00084691">
                  <w:pPr>
                    <w:rPr>
                      <w:sz w:val="22"/>
                      <w:szCs w:val="22"/>
                      <w:lang w:val="en-GB"/>
                    </w:rPr>
                  </w:pPr>
                  <w:r w:rsidRPr="006A0C02">
                    <w:rPr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6A0C02">
                    <w:rPr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6A0C02">
                    <w:rPr>
                      <w:sz w:val="22"/>
                      <w:szCs w:val="22"/>
                      <w:lang w:val="en-GB"/>
                    </w:rPr>
                  </w:r>
                  <w:r w:rsidRPr="006A0C02">
                    <w:rPr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6A0C02">
                    <w:rPr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A0C02">
                    <w:rPr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A0C02">
                    <w:rPr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A0C02">
                    <w:rPr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A0C02">
                    <w:rPr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A0C02">
                    <w:rPr>
                      <w:sz w:val="22"/>
                      <w:szCs w:val="22"/>
                      <w:lang w:val="en-GB"/>
                    </w:rPr>
                    <w:fldChar w:fldCharType="end"/>
                  </w:r>
                  <w:bookmarkStart w:id="15" w:name="Text24"/>
                  <w:bookmarkEnd w:id="14"/>
                  <w:r w:rsidRPr="006A0C02">
                    <w:rPr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6A0C02">
                    <w:rPr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6A0C02">
                    <w:rPr>
                      <w:sz w:val="22"/>
                      <w:szCs w:val="22"/>
                      <w:lang w:val="en-GB"/>
                    </w:rPr>
                  </w:r>
                  <w:r w:rsidRPr="006A0C02">
                    <w:rPr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6A0C02">
                    <w:rPr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A0C02">
                    <w:rPr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A0C02">
                    <w:rPr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A0C02">
                    <w:rPr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A0C02">
                    <w:rPr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A0C02">
                    <w:rPr>
                      <w:sz w:val="22"/>
                      <w:szCs w:val="22"/>
                      <w:lang w:val="en-GB"/>
                    </w:rPr>
                    <w:fldChar w:fldCharType="end"/>
                  </w:r>
                  <w:bookmarkEnd w:id="15"/>
                </w:p>
                <w:p w:rsidR="002B4F74" w:rsidRPr="006A0C02" w:rsidRDefault="002B4F74" w:rsidP="00084691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2B4F74" w:rsidRPr="006A0C02" w:rsidRDefault="002B4F74" w:rsidP="00084691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Tel.(mobile): </w:t>
            </w:r>
            <w:bookmarkStart w:id="16" w:name="Text21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</w:tr>
    </w:tbl>
    <w:p w:rsidR="002B4F74" w:rsidRDefault="002B4F74" w:rsidP="00084691">
      <w:pPr>
        <w:spacing w:after="120"/>
        <w:rPr>
          <w:b/>
          <w:bCs/>
          <w:sz w:val="22"/>
          <w:szCs w:val="22"/>
          <w:lang w:val="en-GB"/>
        </w:rPr>
      </w:pPr>
    </w:p>
    <w:p w:rsidR="002B4F74" w:rsidRDefault="002B4F74" w:rsidP="00084691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  <w:t>LANGUAGE COMPETENCE</w:t>
      </w:r>
    </w:p>
    <w:p w:rsidR="002B4F74" w:rsidRPr="00D80186" w:rsidRDefault="002B4F74" w:rsidP="00D80186">
      <w:pPr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(to be completed by the student applying)</w:t>
      </w:r>
    </w:p>
    <w:p w:rsidR="002B4F74" w:rsidRDefault="002B4F74" w:rsidP="00084691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2B4F74">
        <w:tc>
          <w:tcPr>
            <w:tcW w:w="9746" w:type="dxa"/>
            <w:gridSpan w:val="7"/>
          </w:tcPr>
          <w:p w:rsidR="002B4F74" w:rsidRDefault="002B4F74" w:rsidP="00084691">
            <w:pPr>
              <w:spacing w:before="120"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Mother tongue: </w:t>
            </w:r>
            <w:bookmarkStart w:id="17" w:name="Text27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7"/>
            <w:r>
              <w:rPr>
                <w:sz w:val="22"/>
                <w:szCs w:val="22"/>
                <w:lang w:val="en-GB"/>
              </w:rPr>
              <w:t xml:space="preserve">                  Language of instruction at home institution (if different): </w:t>
            </w:r>
            <w:bookmarkStart w:id="18" w:name="Text28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  <w:tr w:rsidR="002B4F74">
        <w:tc>
          <w:tcPr>
            <w:tcW w:w="1808" w:type="dxa"/>
          </w:tcPr>
          <w:p w:rsidR="002B4F74" w:rsidRDefault="002B4F74" w:rsidP="0008469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2B4F74" w:rsidRDefault="002B4F74" w:rsidP="0008469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2B4F74" w:rsidRDefault="002B4F74" w:rsidP="0008469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2B4F74" w:rsidRDefault="002B4F74" w:rsidP="0008469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2B4F74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2B4F74" w:rsidRDefault="002B4F74" w:rsidP="00084691">
            <w:pPr>
              <w:rPr>
                <w:lang w:val="en-GB"/>
              </w:rPr>
            </w:pPr>
          </w:p>
        </w:tc>
        <w:tc>
          <w:tcPr>
            <w:tcW w:w="1015" w:type="dxa"/>
          </w:tcPr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bookmarkStart w:id="19" w:name="Text29"/>
      <w:tr w:rsidR="002B4F74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9"/>
          </w:p>
          <w:bookmarkStart w:id="20" w:name="Text30"/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0"/>
          </w:p>
          <w:bookmarkStart w:id="21" w:name="Text31"/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bookmarkStart w:id="22" w:name="Check1"/>
        <w:tc>
          <w:tcPr>
            <w:tcW w:w="1015" w:type="dxa"/>
          </w:tcPr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2"/>
            <w:r>
              <w:rPr>
                <w:sz w:val="22"/>
                <w:szCs w:val="22"/>
                <w:lang w:val="en-GB"/>
              </w:rPr>
              <w:br/>
            </w:r>
            <w:bookmarkStart w:id="23" w:name="Check2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  <w:bookmarkStart w:id="24" w:name="Check3"/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  <w:bookmarkStart w:id="25" w:name="Check4"/>
        <w:tc>
          <w:tcPr>
            <w:tcW w:w="1253" w:type="dxa"/>
          </w:tcPr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5"/>
          </w:p>
          <w:bookmarkStart w:id="26" w:name="Check5"/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  <w:bookmarkStart w:id="27" w:name="Check6"/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  <w:bookmarkStart w:id="28" w:name="Check16"/>
        <w:tc>
          <w:tcPr>
            <w:tcW w:w="1239" w:type="dxa"/>
          </w:tcPr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  <w:bookmarkStart w:id="29" w:name="Check17"/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  <w:bookmarkStart w:id="30" w:name="Check18"/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</w:tc>
        <w:bookmarkStart w:id="31" w:name="Check13"/>
        <w:tc>
          <w:tcPr>
            <w:tcW w:w="1171" w:type="dxa"/>
          </w:tcPr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  <w:bookmarkStart w:id="32" w:name="Check14"/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  <w:bookmarkStart w:id="33" w:name="Check15"/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  <w:bookmarkStart w:id="34" w:name="Check10"/>
        <w:tc>
          <w:tcPr>
            <w:tcW w:w="1264" w:type="dxa"/>
          </w:tcPr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  <w:bookmarkStart w:id="35" w:name="Check11"/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  <w:bookmarkStart w:id="36" w:name="Check12"/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</w:tc>
        <w:bookmarkStart w:id="37" w:name="Check7"/>
        <w:tc>
          <w:tcPr>
            <w:tcW w:w="1996" w:type="dxa"/>
          </w:tcPr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  <w:bookmarkStart w:id="38" w:name="Check8"/>
          <w:p w:rsidR="002B4F74" w:rsidRDefault="002B4F74" w:rsidP="00084691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  <w:bookmarkStart w:id="39" w:name="Check9"/>
          <w:p w:rsidR="002B4F74" w:rsidRDefault="002B4F74" w:rsidP="007E4DB0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</w:tc>
      </w:tr>
    </w:tbl>
    <w:p w:rsidR="002B4F74" w:rsidRDefault="002B4F74" w:rsidP="00084691">
      <w:pPr>
        <w:spacing w:before="120"/>
        <w:rPr>
          <w:b/>
          <w:bCs/>
          <w:sz w:val="22"/>
          <w:szCs w:val="22"/>
          <w:lang w:val="en-GB"/>
        </w:rPr>
      </w:pPr>
    </w:p>
    <w:p w:rsidR="002B4F74" w:rsidRDefault="002B4F74" w:rsidP="00084691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PREVIOUS AND CURRENT STUDY</w:t>
      </w:r>
    </w:p>
    <w:p w:rsidR="002B4F74" w:rsidRPr="00840013" w:rsidRDefault="002B4F74" w:rsidP="00084691">
      <w:pPr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(to be completed by the student applying and the home institution)</w:t>
      </w:r>
    </w:p>
    <w:tbl>
      <w:tblPr>
        <w:tblW w:w="0" w:type="auto"/>
        <w:tblLayout w:type="fixed"/>
        <w:tblLook w:val="0000"/>
      </w:tblPr>
      <w:tblGrid>
        <w:gridCol w:w="9747"/>
      </w:tblGrid>
      <w:tr w:rsidR="002B4F74" w:rsidRPr="00FD6BB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74" w:rsidRDefault="002B4F74" w:rsidP="00084691">
            <w:pPr>
              <w:spacing w:before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Diploma/degree for which you are currently studying: </w:t>
            </w:r>
            <w:bookmarkStart w:id="40" w:name="Text32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Number of higher education study years prior to departure abroad: </w:t>
            </w:r>
            <w:bookmarkStart w:id="41" w:name="Text33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Diploma/degree awarded: </w:t>
            </w:r>
            <w:bookmarkStart w:id="42" w:name="Text34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Previous study abroad                                     Yes </w:t>
            </w:r>
            <w:bookmarkStart w:id="43" w:name="Check19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3"/>
            <w:r>
              <w:rPr>
                <w:sz w:val="22"/>
                <w:szCs w:val="22"/>
                <w:lang w:val="en-GB"/>
              </w:rPr>
              <w:t xml:space="preserve">            No </w:t>
            </w:r>
            <w:bookmarkStart w:id="44" w:name="Check20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If Yes, when ? at which institution ? </w:t>
            </w:r>
            <w:bookmarkStart w:id="45" w:name="Text35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  <w:p w:rsidR="002B4F74" w:rsidRDefault="002B4F74" w:rsidP="00084691">
            <w:pPr>
              <w:pStyle w:val="Footer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2B4F74" w:rsidRDefault="002B4F74" w:rsidP="00084691">
            <w:pPr>
              <w:pStyle w:val="Footer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2B4F74" w:rsidRPr="00725792" w:rsidRDefault="002B4F74" w:rsidP="00725792">
            <w:pPr>
              <w:widowControl/>
              <w:textAlignment w:val="top"/>
              <w:rPr>
                <w:color w:val="888888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Statement</w:t>
            </w:r>
            <w:r w:rsidRPr="00725792">
              <w:rPr>
                <w:b/>
                <w:color w:val="000000"/>
                <w:sz w:val="20"/>
                <w:szCs w:val="20"/>
              </w:rPr>
              <w:t>:</w:t>
            </w:r>
            <w:r w:rsidRPr="00725792">
              <w:rPr>
                <w:color w:val="000000"/>
                <w:sz w:val="20"/>
                <w:szCs w:val="20"/>
              </w:rPr>
              <w:br/>
              <w:t xml:space="preserve">I certify that the study of above-mentioned student with status "freemover" will be part of his curriculum at </w:t>
            </w:r>
            <w:r>
              <w:rPr>
                <w:color w:val="000000"/>
                <w:sz w:val="20"/>
                <w:szCs w:val="20"/>
              </w:rPr>
              <w:t>his</w:t>
            </w:r>
            <w:r w:rsidRPr="00725792">
              <w:rPr>
                <w:color w:val="000000"/>
                <w:sz w:val="20"/>
                <w:szCs w:val="20"/>
              </w:rPr>
              <w:t xml:space="preserve"> home university. I recommended to student the study at the Masaryk university.</w:t>
            </w:r>
            <w:r w:rsidRPr="00725792">
              <w:rPr>
                <w:color w:val="000000"/>
                <w:sz w:val="20"/>
                <w:szCs w:val="20"/>
              </w:rPr>
              <w:br/>
            </w:r>
            <w:r w:rsidRPr="00725792">
              <w:rPr>
                <w:color w:val="000000"/>
                <w:sz w:val="20"/>
                <w:szCs w:val="20"/>
              </w:rPr>
              <w:br/>
              <w:t>.</w:t>
            </w:r>
            <w:r w:rsidRPr="00725792">
              <w:rPr>
                <w:color w:val="000000"/>
                <w:sz w:val="20"/>
                <w:szCs w:val="20"/>
              </w:rPr>
              <w:br/>
            </w:r>
            <w:r w:rsidRPr="00725792">
              <w:rPr>
                <w:color w:val="000000"/>
                <w:sz w:val="20"/>
                <w:szCs w:val="20"/>
              </w:rPr>
              <w:br/>
              <w:t xml:space="preserve">Date                </w:t>
            </w: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Pr="00725792">
              <w:rPr>
                <w:color w:val="000000"/>
                <w:sz w:val="20"/>
                <w:szCs w:val="20"/>
              </w:rPr>
              <w:t xml:space="preserve"> Signature (department head</w:t>
            </w:r>
            <w:r>
              <w:rPr>
                <w:color w:val="000000"/>
                <w:sz w:val="20"/>
                <w:szCs w:val="20"/>
              </w:rPr>
              <w:t>/Viced</w:t>
            </w:r>
            <w:r w:rsidRPr="00725792">
              <w:rPr>
                <w:color w:val="000000"/>
                <w:sz w:val="20"/>
                <w:szCs w:val="20"/>
              </w:rPr>
              <w:t>ean f</w:t>
            </w:r>
            <w:r>
              <w:rPr>
                <w:color w:val="000000"/>
                <w:sz w:val="20"/>
                <w:szCs w:val="20"/>
              </w:rPr>
              <w:t>or</w:t>
            </w:r>
            <w:r w:rsidRPr="00725792">
              <w:rPr>
                <w:color w:val="000000"/>
                <w:sz w:val="20"/>
                <w:szCs w:val="20"/>
              </w:rPr>
              <w:t xml:space="preserve"> Studies) </w:t>
            </w: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Pr="00725792">
              <w:rPr>
                <w:color w:val="000000"/>
                <w:sz w:val="20"/>
                <w:szCs w:val="20"/>
              </w:rPr>
              <w:t>Stamp</w:t>
            </w:r>
          </w:p>
          <w:p w:rsidR="002B4F74" w:rsidRPr="00725792" w:rsidRDefault="002B4F74" w:rsidP="00725792">
            <w:pPr>
              <w:widowControl/>
              <w:textAlignment w:val="top"/>
              <w:rPr>
                <w:vanish/>
                <w:color w:val="1111CC"/>
                <w:sz w:val="20"/>
                <w:szCs w:val="20"/>
              </w:rPr>
            </w:pPr>
            <w:r w:rsidRPr="00725792">
              <w:rPr>
                <w:vanish/>
                <w:color w:val="1111CC"/>
                <w:sz w:val="20"/>
                <w:szCs w:val="20"/>
              </w:rPr>
              <w:t>Poslech</w:t>
            </w:r>
          </w:p>
          <w:p w:rsidR="002B4F74" w:rsidRPr="00725792" w:rsidRDefault="002B4F74" w:rsidP="00725792">
            <w:pPr>
              <w:widowControl/>
              <w:textAlignment w:val="top"/>
              <w:rPr>
                <w:vanish/>
                <w:color w:val="1111CC"/>
                <w:sz w:val="20"/>
                <w:szCs w:val="20"/>
              </w:rPr>
            </w:pPr>
            <w:r w:rsidRPr="00725792">
              <w:rPr>
                <w:vanish/>
                <w:color w:val="1111CC"/>
                <w:sz w:val="20"/>
                <w:szCs w:val="20"/>
              </w:rPr>
              <w:t>Fonetický přepis</w:t>
            </w:r>
          </w:p>
          <w:p w:rsidR="002B4F74" w:rsidRPr="00725792" w:rsidRDefault="002B4F74" w:rsidP="00725792">
            <w:pPr>
              <w:widowControl/>
              <w:spacing w:line="360" w:lineRule="atLeast"/>
              <w:textAlignment w:val="top"/>
              <w:rPr>
                <w:vanish/>
                <w:color w:val="777777"/>
                <w:sz w:val="20"/>
                <w:szCs w:val="20"/>
              </w:rPr>
            </w:pPr>
            <w:r w:rsidRPr="00725792">
              <w:rPr>
                <w:vanish/>
                <w:color w:val="777777"/>
                <w:sz w:val="20"/>
                <w:szCs w:val="20"/>
              </w:rPr>
              <w:t> </w:t>
            </w:r>
          </w:p>
          <w:p w:rsidR="002B4F74" w:rsidRPr="00725792" w:rsidRDefault="002B4F74" w:rsidP="00725792">
            <w:pPr>
              <w:widowControl/>
              <w:spacing w:after="116" w:line="186" w:lineRule="atLeast"/>
              <w:textAlignment w:val="top"/>
              <w:outlineLvl w:val="3"/>
              <w:rPr>
                <w:vanish/>
                <w:color w:val="888888"/>
                <w:sz w:val="20"/>
                <w:szCs w:val="20"/>
              </w:rPr>
            </w:pPr>
            <w:r w:rsidRPr="00725792">
              <w:rPr>
                <w:vanish/>
                <w:color w:val="888888"/>
                <w:sz w:val="20"/>
                <w:szCs w:val="20"/>
              </w:rPr>
              <w:t xml:space="preserve">Slovník - </w:t>
            </w:r>
            <w:hyperlink r:id="rId8" w:history="1">
              <w:r w:rsidRPr="00725792">
                <w:rPr>
                  <w:vanish/>
                  <w:color w:val="4272DB"/>
                  <w:sz w:val="20"/>
                  <w:szCs w:val="20"/>
                </w:rPr>
                <w:t>Zobrazit podrobný slovník</w:t>
              </w:r>
            </w:hyperlink>
          </w:p>
          <w:bookmarkStart w:id="46" w:name="Text36"/>
          <w:p w:rsidR="002B4F74" w:rsidRPr="00FD6BB0" w:rsidRDefault="002B4F74" w:rsidP="00D80186">
            <w:pPr>
              <w:rPr>
                <w:lang w:val="en-GB"/>
              </w:rPr>
            </w:pPr>
            <w:r w:rsidRPr="00725792"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579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25792">
              <w:rPr>
                <w:sz w:val="20"/>
                <w:szCs w:val="20"/>
                <w:lang w:val="en-GB"/>
              </w:rPr>
            </w:r>
            <w:r w:rsidRPr="00725792">
              <w:rPr>
                <w:sz w:val="20"/>
                <w:szCs w:val="20"/>
                <w:lang w:val="en-GB"/>
              </w:rPr>
              <w:fldChar w:fldCharType="separate"/>
            </w:r>
            <w:r w:rsidRPr="00725792">
              <w:rPr>
                <w:noProof/>
                <w:sz w:val="20"/>
                <w:szCs w:val="20"/>
                <w:lang w:val="en-GB"/>
              </w:rPr>
              <w:t> </w:t>
            </w:r>
            <w:r w:rsidRPr="00725792">
              <w:rPr>
                <w:noProof/>
                <w:sz w:val="20"/>
                <w:szCs w:val="20"/>
                <w:lang w:val="en-GB"/>
              </w:rPr>
              <w:t> </w:t>
            </w:r>
            <w:r w:rsidRPr="00725792">
              <w:rPr>
                <w:noProof/>
                <w:sz w:val="20"/>
                <w:szCs w:val="20"/>
                <w:lang w:val="en-GB"/>
              </w:rPr>
              <w:t> </w:t>
            </w:r>
            <w:r w:rsidRPr="00725792">
              <w:rPr>
                <w:noProof/>
                <w:sz w:val="20"/>
                <w:szCs w:val="20"/>
                <w:lang w:val="en-GB"/>
              </w:rPr>
              <w:t> </w:t>
            </w:r>
            <w:r w:rsidRPr="00725792">
              <w:rPr>
                <w:noProof/>
                <w:sz w:val="20"/>
                <w:szCs w:val="20"/>
                <w:lang w:val="en-GB"/>
              </w:rPr>
              <w:t> </w:t>
            </w:r>
            <w:r w:rsidRPr="00725792">
              <w:rPr>
                <w:sz w:val="20"/>
                <w:szCs w:val="20"/>
                <w:lang w:val="en-GB"/>
              </w:rPr>
              <w:fldChar w:fldCharType="end"/>
            </w:r>
            <w:bookmarkEnd w:id="46"/>
          </w:p>
        </w:tc>
      </w:tr>
    </w:tbl>
    <w:p w:rsidR="002B4F74" w:rsidRPr="00FD6BB0" w:rsidRDefault="002B4F74" w:rsidP="00084691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10"/>
      </w:tblGrid>
      <w:tr w:rsidR="002B4F74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F74" w:rsidRDefault="002B4F74" w:rsidP="00084691">
            <w:pPr>
              <w:spacing w:before="120" w:after="120"/>
              <w:rPr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RECEIVING INSTITUTION </w:t>
            </w:r>
            <w:r w:rsidRPr="00840013">
              <w:rPr>
                <w:i/>
                <w:iCs/>
                <w:sz w:val="22"/>
                <w:szCs w:val="22"/>
                <w:lang w:val="en-GB"/>
              </w:rPr>
              <w:t>(to be completed by the host institution)</w:t>
            </w:r>
          </w:p>
        </w:tc>
      </w:tr>
      <w:tr w:rsidR="002B4F74">
        <w:tc>
          <w:tcPr>
            <w:tcW w:w="9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B4F74" w:rsidRDefault="002B4F74" w:rsidP="00084691">
            <w:pPr>
              <w:spacing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We hereby confirm that </w:t>
            </w:r>
          </w:p>
        </w:tc>
      </w:tr>
      <w:tr w:rsidR="002B4F74">
        <w:tc>
          <w:tcPr>
            <w:tcW w:w="4536" w:type="dxa"/>
            <w:tcBorders>
              <w:left w:val="single" w:sz="6" w:space="0" w:color="auto"/>
            </w:tcBorders>
          </w:tcPr>
          <w:p w:rsidR="002B4F74" w:rsidRDefault="002B4F74" w:rsidP="00EA1645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 </w:t>
            </w:r>
            <w:bookmarkStart w:id="47" w:name="Check21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  <w:p w:rsidR="002B4F74" w:rsidRDefault="002B4F74" w:rsidP="00084691">
            <w:pPr>
              <w:jc w:val="right"/>
              <w:rPr>
                <w:lang w:val="en-GB"/>
              </w:rPr>
            </w:pPr>
          </w:p>
          <w:p w:rsidR="002B4F74" w:rsidRDefault="002B4F74" w:rsidP="00084691">
            <w:pPr>
              <w:jc w:val="right"/>
              <w:rPr>
                <w:lang w:val="en-GB"/>
              </w:rPr>
            </w:pPr>
          </w:p>
          <w:p w:rsidR="002B4F74" w:rsidRDefault="002B4F74" w:rsidP="00084691">
            <w:pPr>
              <w:jc w:val="right"/>
              <w:rPr>
                <w:lang w:val="en-GB"/>
              </w:rPr>
            </w:pPr>
          </w:p>
          <w:p w:rsidR="002B4F74" w:rsidRDefault="002B4F74" w:rsidP="00084691">
            <w:pPr>
              <w:jc w:val="right"/>
              <w:rPr>
                <w:lang w:val="en-GB"/>
              </w:rPr>
            </w:pPr>
          </w:p>
          <w:p w:rsidR="002B4F74" w:rsidRDefault="002B4F74" w:rsidP="00084691">
            <w:pPr>
              <w:jc w:val="right"/>
              <w:rPr>
                <w:lang w:val="en-GB"/>
              </w:rPr>
            </w:pPr>
          </w:p>
          <w:bookmarkStart w:id="48" w:name="Check22"/>
          <w:p w:rsidR="002B4F74" w:rsidRDefault="002B4F74" w:rsidP="00084691">
            <w:pPr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  <w:p w:rsidR="002B4F74" w:rsidRDefault="002B4F74" w:rsidP="00084691">
            <w:pPr>
              <w:rPr>
                <w:lang w:val="en-GB"/>
              </w:rPr>
            </w:pPr>
          </w:p>
        </w:tc>
        <w:tc>
          <w:tcPr>
            <w:tcW w:w="5210" w:type="dxa"/>
            <w:tcBorders>
              <w:left w:val="nil"/>
              <w:right w:val="single" w:sz="6" w:space="0" w:color="auto"/>
            </w:tcBorders>
          </w:tcPr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:rsidR="002B4F74" w:rsidRDefault="002B4F74" w:rsidP="00084691">
            <w:pPr>
              <w:rPr>
                <w:lang w:val="en-GB"/>
              </w:rPr>
            </w:pPr>
          </w:p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from </w:t>
            </w:r>
            <w:bookmarkStart w:id="49" w:name="Text37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9"/>
            <w:r>
              <w:rPr>
                <w:sz w:val="22"/>
                <w:szCs w:val="22"/>
                <w:lang w:val="en-GB"/>
              </w:rPr>
              <w:t xml:space="preserve"> (month) </w:t>
            </w:r>
            <w:bookmarkStart w:id="50" w:name="Text38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0"/>
            <w:r>
              <w:rPr>
                <w:sz w:val="22"/>
                <w:szCs w:val="22"/>
                <w:lang w:val="en-GB"/>
              </w:rPr>
              <w:t xml:space="preserve"> (year) </w:t>
            </w:r>
          </w:p>
          <w:p w:rsidR="002B4F74" w:rsidRDefault="002B4F74" w:rsidP="00084691">
            <w:pPr>
              <w:rPr>
                <w:lang w:val="en-GB"/>
              </w:rPr>
            </w:pPr>
          </w:p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till   </w:t>
            </w:r>
            <w:bookmarkStart w:id="51" w:name="Text40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1"/>
            <w:r>
              <w:rPr>
                <w:sz w:val="22"/>
                <w:szCs w:val="22"/>
                <w:lang w:val="en-GB"/>
              </w:rPr>
              <w:t xml:space="preserve">  (month) </w:t>
            </w:r>
            <w:bookmarkStart w:id="52" w:name="Text39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2"/>
            <w:r>
              <w:rPr>
                <w:sz w:val="22"/>
                <w:szCs w:val="22"/>
                <w:lang w:val="en-GB"/>
              </w:rPr>
              <w:t xml:space="preserve"> (year)</w:t>
            </w:r>
          </w:p>
          <w:p w:rsidR="002B4F74" w:rsidRDefault="002B4F74" w:rsidP="00084691">
            <w:pPr>
              <w:rPr>
                <w:lang w:val="en-GB"/>
              </w:rPr>
            </w:pPr>
          </w:p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:rsidR="002B4F74" w:rsidRDefault="002B4F74" w:rsidP="00084691">
            <w:pPr>
              <w:rPr>
                <w:lang w:val="en-GB"/>
              </w:rPr>
            </w:pPr>
          </w:p>
        </w:tc>
      </w:tr>
      <w:tr w:rsidR="002B4F74">
        <w:trPr>
          <w:trHeight w:val="61"/>
        </w:trPr>
        <w:tc>
          <w:tcPr>
            <w:tcW w:w="9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74" w:rsidRDefault="002B4F74" w:rsidP="0008469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student will be studying at our university with the status of “freemover” under conditions negotiated between our institution and the student. </w:t>
            </w:r>
          </w:p>
          <w:p w:rsidR="002B4F74" w:rsidRDefault="002B4F74" w:rsidP="00084691">
            <w:pPr>
              <w:rPr>
                <w:lang w:val="en-GB"/>
              </w:rPr>
            </w:pPr>
          </w:p>
          <w:p w:rsidR="002B4F74" w:rsidRDefault="002B4F74" w:rsidP="00084691">
            <w:pPr>
              <w:rPr>
                <w:lang w:val="en-GB"/>
              </w:rPr>
            </w:pPr>
          </w:p>
          <w:p w:rsidR="002B4F74" w:rsidRDefault="002B4F74" w:rsidP="00084691">
            <w:pPr>
              <w:rPr>
                <w:lang w:val="en-GB"/>
              </w:rPr>
            </w:pPr>
          </w:p>
          <w:p w:rsidR="002B4F74" w:rsidRDefault="002B4F74" w:rsidP="00FD6BB0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 </w:t>
            </w:r>
            <w:bookmarkStart w:id="53" w:name="Text41"/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3"/>
            <w:r>
              <w:rPr>
                <w:sz w:val="22"/>
                <w:szCs w:val="22"/>
                <w:lang w:val="en-GB"/>
              </w:rPr>
              <w:t xml:space="preserve"> Signature</w:t>
            </w:r>
            <w:r w:rsidRPr="007E4DB0">
              <w:rPr>
                <w:sz w:val="22"/>
                <w:szCs w:val="22"/>
                <w:vertAlign w:val="superscript"/>
              </w:rPr>
              <w:footnoteReference w:id="1"/>
            </w:r>
            <w:r>
              <w:rPr>
                <w:sz w:val="22"/>
                <w:szCs w:val="22"/>
                <w:lang w:val="en-GB"/>
              </w:rPr>
              <w:t xml:space="preserve"> of registrar/dean/administration officer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  <w:t>Stamp of institution</w:t>
            </w:r>
          </w:p>
        </w:tc>
      </w:tr>
    </w:tbl>
    <w:p w:rsidR="002B4F74" w:rsidRDefault="002B4F74" w:rsidP="00B074B6"/>
    <w:sectPr w:rsidR="002B4F74" w:rsidSect="008E0C63">
      <w:headerReference w:type="default" r:id="rId9"/>
      <w:pgSz w:w="11906" w:h="16838" w:code="9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74" w:rsidRDefault="002B4F74">
      <w:r>
        <w:separator/>
      </w:r>
    </w:p>
  </w:endnote>
  <w:endnote w:type="continuationSeparator" w:id="0">
    <w:p w:rsidR="002B4F74" w:rsidRDefault="002B4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74" w:rsidRDefault="002B4F74">
      <w:r>
        <w:separator/>
      </w:r>
    </w:p>
  </w:footnote>
  <w:footnote w:type="continuationSeparator" w:id="0">
    <w:p w:rsidR="002B4F74" w:rsidRDefault="002B4F74">
      <w:r>
        <w:continuationSeparator/>
      </w:r>
    </w:p>
  </w:footnote>
  <w:footnote w:id="1">
    <w:p w:rsidR="002B4F74" w:rsidRDefault="002B4F74" w:rsidP="000846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en-GB"/>
        </w:rPr>
        <w:t>This document is not valid without the signature of the registrar/dean/administration officer and the official stamp of the institution.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74" w:rsidRPr="00921FC1" w:rsidRDefault="002B4F74" w:rsidP="008E0C63">
    <w:pPr>
      <w:pStyle w:val="Header"/>
      <w:tabs>
        <w:tab w:val="clear" w:pos="4703"/>
        <w:tab w:val="clear" w:pos="9406"/>
        <w:tab w:val="center" w:pos="-1843"/>
      </w:tabs>
      <w:ind w:right="-108"/>
    </w:pPr>
    <w:r>
      <w:t xml:space="preserve">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8C7"/>
    <w:rsid w:val="0006575E"/>
    <w:rsid w:val="00084691"/>
    <w:rsid w:val="00092C3B"/>
    <w:rsid w:val="0016064E"/>
    <w:rsid w:val="001D799B"/>
    <w:rsid w:val="00265FAB"/>
    <w:rsid w:val="00270C8F"/>
    <w:rsid w:val="002B0E4A"/>
    <w:rsid w:val="002B4F74"/>
    <w:rsid w:val="002F7D83"/>
    <w:rsid w:val="00353374"/>
    <w:rsid w:val="00356CEB"/>
    <w:rsid w:val="00407072"/>
    <w:rsid w:val="00427858"/>
    <w:rsid w:val="0044101D"/>
    <w:rsid w:val="00443CF5"/>
    <w:rsid w:val="0049101F"/>
    <w:rsid w:val="004A3C92"/>
    <w:rsid w:val="004E1EBA"/>
    <w:rsid w:val="004F4C01"/>
    <w:rsid w:val="004F7C2E"/>
    <w:rsid w:val="0050364D"/>
    <w:rsid w:val="005A181F"/>
    <w:rsid w:val="00620CB0"/>
    <w:rsid w:val="00631DEF"/>
    <w:rsid w:val="00643386"/>
    <w:rsid w:val="006A0C02"/>
    <w:rsid w:val="006B1583"/>
    <w:rsid w:val="006C3A5F"/>
    <w:rsid w:val="00706D37"/>
    <w:rsid w:val="00725792"/>
    <w:rsid w:val="00726E49"/>
    <w:rsid w:val="00744630"/>
    <w:rsid w:val="007E4DB0"/>
    <w:rsid w:val="00840013"/>
    <w:rsid w:val="00872AF5"/>
    <w:rsid w:val="00876580"/>
    <w:rsid w:val="0087769C"/>
    <w:rsid w:val="008E0C63"/>
    <w:rsid w:val="00903865"/>
    <w:rsid w:val="00921FC1"/>
    <w:rsid w:val="0093622B"/>
    <w:rsid w:val="009B385F"/>
    <w:rsid w:val="009F2C36"/>
    <w:rsid w:val="00A40933"/>
    <w:rsid w:val="00A72EDF"/>
    <w:rsid w:val="00AA0987"/>
    <w:rsid w:val="00AD0B67"/>
    <w:rsid w:val="00B074B6"/>
    <w:rsid w:val="00B568BD"/>
    <w:rsid w:val="00B84EFD"/>
    <w:rsid w:val="00BA1F28"/>
    <w:rsid w:val="00BE6621"/>
    <w:rsid w:val="00C26CC4"/>
    <w:rsid w:val="00C57682"/>
    <w:rsid w:val="00C865E4"/>
    <w:rsid w:val="00D51402"/>
    <w:rsid w:val="00D7798A"/>
    <w:rsid w:val="00D80186"/>
    <w:rsid w:val="00D92EB0"/>
    <w:rsid w:val="00DB63C1"/>
    <w:rsid w:val="00DF2D95"/>
    <w:rsid w:val="00E20A34"/>
    <w:rsid w:val="00E541E2"/>
    <w:rsid w:val="00E968C7"/>
    <w:rsid w:val="00EA1645"/>
    <w:rsid w:val="00F3440C"/>
    <w:rsid w:val="00FD6BB0"/>
    <w:rsid w:val="00FE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91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F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F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4691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78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78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7858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0846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785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84691"/>
    <w:rPr>
      <w:rFonts w:cs="Times New Roman"/>
      <w:sz w:val="20"/>
      <w:szCs w:val="20"/>
      <w:vertAlign w:val="superscript"/>
    </w:rPr>
  </w:style>
  <w:style w:type="paragraph" w:styleId="Footer">
    <w:name w:val="footer"/>
    <w:basedOn w:val="Normal"/>
    <w:link w:val="FooterChar"/>
    <w:uiPriority w:val="99"/>
    <w:rsid w:val="000846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785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D6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7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92EB0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725792"/>
    <w:rPr>
      <w:rFonts w:cs="Times New Roman"/>
    </w:rPr>
  </w:style>
  <w:style w:type="character" w:customStyle="1" w:styleId="hpsatn">
    <w:name w:val="hps atn"/>
    <w:basedOn w:val="DefaultParagraphFont"/>
    <w:uiPriority w:val="99"/>
    <w:rsid w:val="00725792"/>
    <w:rPr>
      <w:rFonts w:cs="Times New Roman"/>
    </w:rPr>
  </w:style>
  <w:style w:type="character" w:customStyle="1" w:styleId="gt-icon-text1">
    <w:name w:val="gt-icon-text1"/>
    <w:basedOn w:val="DefaultParagraphFont"/>
    <w:uiPriority w:val="99"/>
    <w:rsid w:val="0072579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21FC1"/>
    <w:pPr>
      <w:widowControl/>
      <w:tabs>
        <w:tab w:val="center" w:pos="4703"/>
        <w:tab w:val="right" w:pos="94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785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2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7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72661">
                              <w:marLeft w:val="0"/>
                              <w:marRight w:val="0"/>
                              <w:marTop w:val="1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7267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67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3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7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37267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dictionary?source=translation&amp;hl=cs&amp;q=&amp;langpair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546</Words>
  <Characters>3226</Characters>
  <Application>Microsoft Office Outlook</Application>
  <DocSecurity>0</DocSecurity>
  <Lines>0</Lines>
  <Paragraphs>0</Paragraphs>
  <ScaleCrop>false</ScaleCrop>
  <Company>RMU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na vyslání studenta formou free movers</dc:title>
  <dc:subject/>
  <dc:creator>Moravek</dc:creator>
  <cp:keywords/>
  <dc:description/>
  <cp:lastModifiedBy>Katka Kunovská</cp:lastModifiedBy>
  <cp:revision>2</cp:revision>
  <dcterms:created xsi:type="dcterms:W3CDTF">2013-08-30T11:04:00Z</dcterms:created>
  <dcterms:modified xsi:type="dcterms:W3CDTF">2013-08-30T11:04:00Z</dcterms:modified>
</cp:coreProperties>
</file>