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39" w:rsidRDefault="00240B39" w:rsidP="0001554F"/>
    <w:p w:rsidR="00240B39" w:rsidRPr="003F51B9" w:rsidRDefault="00240B39" w:rsidP="0001554F">
      <w:pPr>
        <w:pStyle w:val="Heading1"/>
        <w:jc w:val="center"/>
        <w:rPr>
          <w:rFonts w:ascii="Verdana" w:hAnsi="Verdana"/>
          <w:i/>
          <w:iCs/>
          <w:color w:val="0000FF"/>
          <w:kern w:val="0"/>
          <w:sz w:val="18"/>
          <w:szCs w:val="18"/>
        </w:rPr>
      </w:pPr>
      <w:r w:rsidRPr="006C3D05">
        <w:rPr>
          <w:rFonts w:ascii="Verdana" w:hAnsi="Verdana"/>
          <w:i/>
          <w:iCs/>
          <w:color w:val="0000FF"/>
          <w:kern w:val="0"/>
          <w:sz w:val="18"/>
          <w:szCs w:val="18"/>
        </w:rPr>
        <w:t xml:space="preserve">Školy a zařízení, kterým bylo uděleno označení FŠ (FZ) PdF MU </w:t>
      </w:r>
    </w:p>
    <w:p w:rsidR="00240B39" w:rsidRDefault="00240B39" w:rsidP="0001554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(akt. k 7. 11. 2014)</w:t>
      </w:r>
      <w:bookmarkStart w:id="0" w:name="_GoBack"/>
      <w:bookmarkEnd w:id="0"/>
    </w:p>
    <w:p w:rsidR="00240B39" w:rsidRDefault="00240B39" w:rsidP="0001554F">
      <w:pPr>
        <w:rPr>
          <w:rFonts w:ascii="Verdana" w:hAnsi="Verdana"/>
          <w:sz w:val="18"/>
          <w:szCs w:val="18"/>
        </w:rPr>
      </w:pPr>
    </w:p>
    <w:p w:rsidR="00240B39" w:rsidRPr="00347328" w:rsidRDefault="00240B39" w:rsidP="0001554F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347328">
        <w:rPr>
          <w:rFonts w:ascii="Verdana" w:hAnsi="Verdana"/>
          <w:b/>
          <w:sz w:val="18"/>
          <w:szCs w:val="18"/>
          <w:highlight w:val="yellow"/>
          <w:u w:val="single"/>
        </w:rPr>
        <w:t>Dohoda o vzájemné spolupráci na období od 1. 9. 20</w:t>
      </w:r>
      <w:r>
        <w:rPr>
          <w:rFonts w:ascii="Verdana" w:hAnsi="Verdana"/>
          <w:b/>
          <w:sz w:val="18"/>
          <w:szCs w:val="18"/>
          <w:highlight w:val="yellow"/>
          <w:u w:val="single"/>
        </w:rPr>
        <w:t>13</w:t>
      </w:r>
      <w:r w:rsidRPr="00347328">
        <w:rPr>
          <w:rFonts w:ascii="Verdana" w:hAnsi="Verdana"/>
          <w:b/>
          <w:sz w:val="18"/>
          <w:szCs w:val="18"/>
          <w:highlight w:val="yellow"/>
          <w:u w:val="single"/>
        </w:rPr>
        <w:t xml:space="preserve"> do 31. 8. 201</w:t>
      </w:r>
      <w:r>
        <w:rPr>
          <w:rFonts w:ascii="Verdana" w:hAnsi="Verdana"/>
          <w:b/>
          <w:sz w:val="18"/>
          <w:szCs w:val="18"/>
          <w:highlight w:val="yellow"/>
          <w:u w:val="single"/>
        </w:rPr>
        <w:t>5</w:t>
      </w:r>
      <w:r w:rsidRPr="00347328">
        <w:rPr>
          <w:rFonts w:ascii="Verdana" w:hAnsi="Verdana"/>
          <w:b/>
          <w:sz w:val="18"/>
          <w:szCs w:val="18"/>
          <w:highlight w:val="yellow"/>
          <w:u w:val="single"/>
        </w:rPr>
        <w:t xml:space="preserve"> mezi PdF MU a:</w:t>
      </w:r>
    </w:p>
    <w:p w:rsidR="00240B39" w:rsidRDefault="00240B39" w:rsidP="0001554F"/>
    <w:p w:rsidR="00240B39" w:rsidRDefault="00240B39" w:rsidP="0001554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902"/>
      </w:tblGrid>
      <w:tr w:rsidR="00240B39" w:rsidRPr="00DE231F" w:rsidTr="003A2B97">
        <w:tc>
          <w:tcPr>
            <w:tcW w:w="566" w:type="dxa"/>
          </w:tcPr>
          <w:p w:rsidR="00240B39" w:rsidRPr="003A2B97" w:rsidRDefault="00240B39" w:rsidP="0001554F">
            <w:pPr>
              <w:rPr>
                <w:b/>
              </w:rPr>
            </w:pPr>
            <w:r w:rsidRPr="003A2B97">
              <w:rPr>
                <w:b/>
              </w:rPr>
              <w:t>Č.:</w:t>
            </w:r>
          </w:p>
        </w:tc>
        <w:tc>
          <w:tcPr>
            <w:tcW w:w="8902" w:type="dxa"/>
          </w:tcPr>
          <w:p w:rsidR="00240B39" w:rsidRPr="003A2B97" w:rsidRDefault="00240B39" w:rsidP="0001554F">
            <w:pPr>
              <w:rPr>
                <w:b/>
              </w:rPr>
            </w:pPr>
            <w:r w:rsidRPr="003A2B97">
              <w:rPr>
                <w:b/>
              </w:rPr>
              <w:t>Fakultní škola, zařízení: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01554F">
            <w:r>
              <w:t>1</w:t>
            </w:r>
          </w:p>
        </w:tc>
        <w:tc>
          <w:tcPr>
            <w:tcW w:w="8902" w:type="dxa"/>
          </w:tcPr>
          <w:p w:rsidR="00240B39" w:rsidRPr="00DC797E" w:rsidRDefault="00240B39" w:rsidP="003A2B97">
            <w:pPr>
              <w:jc w:val="both"/>
            </w:pPr>
            <w:r w:rsidRPr="00DC797E">
              <w:t>Základní škola a Mateřská škola, Brumovice</w:t>
            </w:r>
            <w:r>
              <w:t>, příspěvková organizace</w:t>
            </w:r>
          </w:p>
          <w:p w:rsidR="00240B39" w:rsidRDefault="00240B39" w:rsidP="0001554F">
            <w:r w:rsidRPr="00DC797E">
              <w:t>691 11 Brumovice</w:t>
            </w:r>
            <w:r>
              <w:t xml:space="preserve"> 140</w:t>
            </w:r>
          </w:p>
          <w:p w:rsidR="00240B39" w:rsidRDefault="00240B39" w:rsidP="0001554F">
            <w:r>
              <w:t>Mgr. Marie Michnová</w:t>
            </w:r>
          </w:p>
          <w:p w:rsidR="00240B39" w:rsidRDefault="00240B39" w:rsidP="0001554F">
            <w:r>
              <w:t>zs.brumovice</w:t>
            </w:r>
            <w:r w:rsidRPr="002069AF">
              <w:t>@tiscali.cz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01554F">
            <w:r>
              <w:t>2</w:t>
            </w:r>
          </w:p>
        </w:tc>
        <w:tc>
          <w:tcPr>
            <w:tcW w:w="8902" w:type="dxa"/>
          </w:tcPr>
          <w:p w:rsidR="00240B39" w:rsidRPr="00DC797E" w:rsidRDefault="00240B39" w:rsidP="003A2B97">
            <w:pPr>
              <w:jc w:val="both"/>
            </w:pPr>
            <w:r w:rsidRPr="00DC797E">
              <w:t>Základní škola Brno, Bakalovo nábřeží 8</w:t>
            </w:r>
            <w:r>
              <w:t>, příspěvková organizace</w:t>
            </w:r>
          </w:p>
          <w:p w:rsidR="00240B39" w:rsidRPr="00DC797E" w:rsidRDefault="00240B39" w:rsidP="003A2B97">
            <w:pPr>
              <w:jc w:val="both"/>
            </w:pPr>
            <w:r w:rsidRPr="00DC797E">
              <w:t>Bakalovo nábř. 8</w:t>
            </w:r>
          </w:p>
          <w:p w:rsidR="00240B39" w:rsidRDefault="00240B39" w:rsidP="0001554F">
            <w:r w:rsidRPr="00DC797E">
              <w:t>639 00 Brno</w:t>
            </w:r>
          </w:p>
          <w:p w:rsidR="00240B39" w:rsidRDefault="00240B39" w:rsidP="0001554F">
            <w:r>
              <w:t>PhDr. Yveta Gašparcová</w:t>
            </w:r>
          </w:p>
          <w:p w:rsidR="00240B39" w:rsidRDefault="00240B39" w:rsidP="0001554F">
            <w:r>
              <w:t>gasparcova</w:t>
            </w:r>
            <w:r w:rsidRPr="002069AF">
              <w:t>@</w:t>
            </w:r>
            <w:r>
              <w:t>bakalka.cz</w:t>
            </w:r>
          </w:p>
        </w:tc>
      </w:tr>
      <w:tr w:rsidR="00240B39" w:rsidTr="003A2B97">
        <w:tc>
          <w:tcPr>
            <w:tcW w:w="566" w:type="dxa"/>
          </w:tcPr>
          <w:p w:rsidR="00240B39" w:rsidRPr="00DE231F" w:rsidRDefault="00240B39" w:rsidP="0001554F">
            <w:r w:rsidRPr="00DE231F">
              <w:t>3</w:t>
            </w:r>
          </w:p>
        </w:tc>
        <w:tc>
          <w:tcPr>
            <w:tcW w:w="8902" w:type="dxa"/>
          </w:tcPr>
          <w:p w:rsidR="00240B39" w:rsidRPr="00DE231F" w:rsidRDefault="00240B39" w:rsidP="003A2B97">
            <w:pPr>
              <w:jc w:val="both"/>
            </w:pPr>
            <w:r w:rsidRPr="00DE231F">
              <w:t>Lipka – školské zařízení pro environmentální vzdělávání, Brno, Lipová 20</w:t>
            </w:r>
          </w:p>
          <w:p w:rsidR="00240B39" w:rsidRPr="00DE231F" w:rsidRDefault="00240B39" w:rsidP="003A2B97">
            <w:pPr>
              <w:jc w:val="both"/>
            </w:pPr>
            <w:r w:rsidRPr="00DE231F">
              <w:t>Lipová 20</w:t>
            </w:r>
          </w:p>
          <w:p w:rsidR="00240B39" w:rsidRDefault="00240B39" w:rsidP="0001554F">
            <w:r w:rsidRPr="00DE231F">
              <w:t>602 00 Brno</w:t>
            </w:r>
          </w:p>
          <w:p w:rsidR="00240B39" w:rsidRDefault="00240B39" w:rsidP="0001554F">
            <w:r>
              <w:t>Mgr. Hana Korvasová</w:t>
            </w:r>
          </w:p>
          <w:p w:rsidR="00240B39" w:rsidRDefault="00240B39" w:rsidP="0001554F">
            <w:r>
              <w:t>hana.korvasova</w:t>
            </w:r>
            <w:r w:rsidRPr="002069AF">
              <w:t>@</w:t>
            </w:r>
            <w:r>
              <w:t>lipka.cz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01554F">
            <w:r>
              <w:t>4</w:t>
            </w:r>
          </w:p>
        </w:tc>
        <w:tc>
          <w:tcPr>
            <w:tcW w:w="8902" w:type="dxa"/>
          </w:tcPr>
          <w:p w:rsidR="00240B39" w:rsidRPr="001F2B4F" w:rsidRDefault="00240B39" w:rsidP="003A2B97">
            <w:pPr>
              <w:jc w:val="both"/>
            </w:pPr>
            <w:r w:rsidRPr="001F2B4F">
              <w:t>Základní škola a Mateřská škola Brno, Křídlovická 30b, příspěvková organizace</w:t>
            </w:r>
          </w:p>
          <w:p w:rsidR="00240B39" w:rsidRPr="001F2B4F" w:rsidRDefault="00240B39" w:rsidP="003A2B97">
            <w:pPr>
              <w:jc w:val="both"/>
            </w:pPr>
            <w:r w:rsidRPr="001F2B4F">
              <w:t>Křídlovická 30b</w:t>
            </w:r>
          </w:p>
          <w:p w:rsidR="00240B39" w:rsidRDefault="00240B39" w:rsidP="0001554F">
            <w:r w:rsidRPr="001F2B4F">
              <w:t>6</w:t>
            </w:r>
            <w:r>
              <w:t>03</w:t>
            </w:r>
            <w:r w:rsidRPr="001F2B4F">
              <w:t xml:space="preserve"> 00 Brno</w:t>
            </w:r>
          </w:p>
          <w:p w:rsidR="00240B39" w:rsidRDefault="00240B39" w:rsidP="0001554F">
            <w:r>
              <w:t>RNDr. Jarmila Bavlnková</w:t>
            </w:r>
          </w:p>
          <w:p w:rsidR="00240B39" w:rsidRDefault="00240B39" w:rsidP="0001554F">
            <w:r>
              <w:t>jarmila.bavlnkova</w:t>
            </w:r>
            <w:r w:rsidRPr="002069AF">
              <w:t>@</w:t>
            </w:r>
            <w:r>
              <w:t>zskridlovicka.cz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01554F">
            <w:r>
              <w:t>5</w:t>
            </w:r>
          </w:p>
        </w:tc>
        <w:tc>
          <w:tcPr>
            <w:tcW w:w="8902" w:type="dxa"/>
          </w:tcPr>
          <w:p w:rsidR="00240B39" w:rsidRPr="001F2B4F" w:rsidRDefault="00240B39" w:rsidP="003A2B97">
            <w:pPr>
              <w:jc w:val="both"/>
            </w:pPr>
            <w:r w:rsidRPr="001F2B4F">
              <w:t>Základní škola Brno, Horní 16, příspěvková organizace</w:t>
            </w:r>
          </w:p>
          <w:p w:rsidR="00240B39" w:rsidRPr="001F2B4F" w:rsidRDefault="00240B39" w:rsidP="003A2B97">
            <w:pPr>
              <w:jc w:val="both"/>
            </w:pPr>
            <w:r w:rsidRPr="001F2B4F">
              <w:t>Horní 16</w:t>
            </w:r>
          </w:p>
          <w:p w:rsidR="00240B39" w:rsidRDefault="00240B39" w:rsidP="0001554F">
            <w:r w:rsidRPr="001F2B4F">
              <w:t>636 00 Brno</w:t>
            </w:r>
          </w:p>
          <w:p w:rsidR="00240B39" w:rsidRDefault="00240B39" w:rsidP="0001554F">
            <w:r>
              <w:t>Mgr. Blanka Kloudová</w:t>
            </w:r>
          </w:p>
          <w:p w:rsidR="00240B39" w:rsidRDefault="00240B39" w:rsidP="0001554F">
            <w:r>
              <w:t>reditelka</w:t>
            </w:r>
            <w:r w:rsidRPr="002069AF">
              <w:t>@</w:t>
            </w:r>
            <w:r>
              <w:t>zshorni.cz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01554F">
            <w:r>
              <w:t>6</w:t>
            </w:r>
          </w:p>
        </w:tc>
        <w:tc>
          <w:tcPr>
            <w:tcW w:w="8902" w:type="dxa"/>
          </w:tcPr>
          <w:p w:rsidR="00240B39" w:rsidRPr="001F2B4F" w:rsidRDefault="00240B39" w:rsidP="003A2B97">
            <w:pPr>
              <w:jc w:val="both"/>
            </w:pPr>
            <w:r w:rsidRPr="001F2B4F">
              <w:t>Základní škola Brno, Vedlejší 10, příspěvková organizace</w:t>
            </w:r>
          </w:p>
          <w:p w:rsidR="00240B39" w:rsidRPr="001F2B4F" w:rsidRDefault="00240B39" w:rsidP="003A2B97">
            <w:pPr>
              <w:jc w:val="both"/>
            </w:pPr>
            <w:r w:rsidRPr="001F2B4F">
              <w:t>Vedlejší 10</w:t>
            </w:r>
          </w:p>
          <w:p w:rsidR="00240B39" w:rsidRDefault="00240B39" w:rsidP="0001554F">
            <w:r w:rsidRPr="001F2B4F">
              <w:t>625 00 Brno</w:t>
            </w:r>
          </w:p>
          <w:p w:rsidR="00240B39" w:rsidRDefault="00240B39" w:rsidP="0001554F">
            <w:r>
              <w:t>RNDr. Jan Harmata</w:t>
            </w:r>
          </w:p>
          <w:p w:rsidR="00240B39" w:rsidRDefault="00240B39" w:rsidP="0001554F">
            <w:r>
              <w:t>jan.harmata</w:t>
            </w:r>
            <w:r w:rsidRPr="002069AF">
              <w:t>@</w:t>
            </w:r>
            <w:r>
              <w:t>zsvedlejsi.cz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01554F">
            <w:r>
              <w:t>7</w:t>
            </w:r>
          </w:p>
        </w:tc>
        <w:tc>
          <w:tcPr>
            <w:tcW w:w="8902" w:type="dxa"/>
          </w:tcPr>
          <w:p w:rsidR="00240B39" w:rsidRPr="00C07E11" w:rsidRDefault="00240B39" w:rsidP="003A2B97">
            <w:pPr>
              <w:jc w:val="both"/>
            </w:pPr>
            <w:r w:rsidRPr="00C07E11">
              <w:t>Základní škola</w:t>
            </w:r>
            <w:r>
              <w:t xml:space="preserve"> Brno, Mutěnická 23/4164, příspěvková organizace</w:t>
            </w:r>
          </w:p>
          <w:p w:rsidR="00240B39" w:rsidRPr="00C07E11" w:rsidRDefault="00240B39" w:rsidP="003A2B97">
            <w:pPr>
              <w:jc w:val="both"/>
            </w:pPr>
            <w:r>
              <w:t>Mutěnická 23/4164</w:t>
            </w:r>
          </w:p>
          <w:p w:rsidR="00240B39" w:rsidRDefault="00240B39" w:rsidP="0001554F">
            <w:r w:rsidRPr="00C07E11">
              <w:t>628 00 Brno</w:t>
            </w:r>
            <w:r>
              <w:t xml:space="preserve"> – Vinohrady</w:t>
            </w:r>
          </w:p>
          <w:p w:rsidR="00240B39" w:rsidRDefault="00240B39" w:rsidP="0001554F">
            <w:r>
              <w:t>PaedDr. Ilona Sokolová</w:t>
            </w:r>
          </w:p>
          <w:p w:rsidR="00240B39" w:rsidRDefault="00240B39" w:rsidP="0001554F">
            <w:r>
              <w:t>sokolova</w:t>
            </w:r>
            <w:r w:rsidRPr="002069AF">
              <w:t>@</w:t>
            </w:r>
            <w:r>
              <w:t>zsmutenicka.cz</w:t>
            </w:r>
          </w:p>
        </w:tc>
      </w:tr>
      <w:tr w:rsidR="00240B39" w:rsidRPr="005550E0" w:rsidTr="003A2B97">
        <w:tc>
          <w:tcPr>
            <w:tcW w:w="566" w:type="dxa"/>
          </w:tcPr>
          <w:p w:rsidR="00240B39" w:rsidRDefault="00240B39" w:rsidP="0001554F">
            <w:r>
              <w:t>8</w:t>
            </w:r>
          </w:p>
        </w:tc>
        <w:tc>
          <w:tcPr>
            <w:tcW w:w="8902" w:type="dxa"/>
          </w:tcPr>
          <w:p w:rsidR="00240B39" w:rsidRPr="005550E0" w:rsidRDefault="00240B39" w:rsidP="003A2B97">
            <w:pPr>
              <w:jc w:val="both"/>
            </w:pPr>
            <w:r w:rsidRPr="005550E0">
              <w:t>Základní škola a Mateřská škola Brno, Husova 17, příspěvková organizace</w:t>
            </w:r>
          </w:p>
          <w:p w:rsidR="00240B39" w:rsidRPr="005550E0" w:rsidRDefault="00240B39" w:rsidP="003A2B97">
            <w:pPr>
              <w:jc w:val="both"/>
            </w:pPr>
            <w:r w:rsidRPr="005550E0">
              <w:t xml:space="preserve">Husova </w:t>
            </w:r>
            <w:r>
              <w:t>219/</w:t>
            </w:r>
            <w:r w:rsidRPr="005550E0">
              <w:t>17</w:t>
            </w:r>
          </w:p>
          <w:p w:rsidR="00240B39" w:rsidRDefault="00240B39" w:rsidP="003A2B97">
            <w:pPr>
              <w:jc w:val="both"/>
            </w:pPr>
            <w:r w:rsidRPr="005550E0">
              <w:t>602 00 Brno</w:t>
            </w:r>
          </w:p>
          <w:p w:rsidR="00240B39" w:rsidRDefault="00240B39" w:rsidP="003A2B97">
            <w:pPr>
              <w:jc w:val="both"/>
            </w:pPr>
            <w:r>
              <w:t>Mgr. Roman Tlustoš</w:t>
            </w:r>
          </w:p>
          <w:p w:rsidR="00240B39" w:rsidRPr="005550E0" w:rsidRDefault="00240B39" w:rsidP="00A61DF9">
            <w:r>
              <w:t>podatelna</w:t>
            </w:r>
            <w:r w:rsidRPr="007B5FED">
              <w:t>@</w:t>
            </w:r>
            <w:r>
              <w:t>zshusovabrno.cz</w:t>
            </w:r>
          </w:p>
        </w:tc>
      </w:tr>
      <w:tr w:rsidR="00240B39" w:rsidRPr="005550E0" w:rsidTr="003A2B97">
        <w:tc>
          <w:tcPr>
            <w:tcW w:w="566" w:type="dxa"/>
          </w:tcPr>
          <w:p w:rsidR="00240B39" w:rsidRDefault="00240B39" w:rsidP="0001554F">
            <w:r>
              <w:t>9</w:t>
            </w:r>
          </w:p>
        </w:tc>
        <w:tc>
          <w:tcPr>
            <w:tcW w:w="8902" w:type="dxa"/>
          </w:tcPr>
          <w:p w:rsidR="00240B39" w:rsidRPr="005550E0" w:rsidRDefault="00240B39" w:rsidP="003A2B97">
            <w:pPr>
              <w:jc w:val="both"/>
            </w:pPr>
            <w:r w:rsidRPr="005550E0">
              <w:t>Základní škola Brno, Jasanová 2, příspěvková organizace</w:t>
            </w:r>
          </w:p>
          <w:p w:rsidR="00240B39" w:rsidRPr="005550E0" w:rsidRDefault="00240B39" w:rsidP="003A2B97">
            <w:pPr>
              <w:jc w:val="both"/>
            </w:pPr>
            <w:r w:rsidRPr="005550E0">
              <w:t>Jasanová 2</w:t>
            </w:r>
          </w:p>
          <w:p w:rsidR="00240B39" w:rsidRDefault="00240B39" w:rsidP="003A2B97">
            <w:pPr>
              <w:jc w:val="both"/>
            </w:pPr>
            <w:r w:rsidRPr="005550E0">
              <w:t>637 00 Brno</w:t>
            </w:r>
          </w:p>
          <w:p w:rsidR="00240B39" w:rsidRDefault="00240B39" w:rsidP="003A2B97">
            <w:pPr>
              <w:jc w:val="both"/>
            </w:pPr>
            <w:r>
              <w:t>Mgr. Přemysl Jeřábek</w:t>
            </w:r>
          </w:p>
          <w:p w:rsidR="00240B39" w:rsidRPr="005550E0" w:rsidRDefault="00240B39" w:rsidP="003A2B97">
            <w:pPr>
              <w:jc w:val="both"/>
            </w:pPr>
            <w:r>
              <w:t>reditel</w:t>
            </w:r>
            <w:r w:rsidRPr="002069AF">
              <w:t>@</w:t>
            </w:r>
            <w:r>
              <w:t>zsjundrov.cz</w:t>
            </w:r>
          </w:p>
        </w:tc>
      </w:tr>
      <w:tr w:rsidR="00240B39" w:rsidRPr="00C07E11" w:rsidTr="003A2B97">
        <w:tc>
          <w:tcPr>
            <w:tcW w:w="566" w:type="dxa"/>
          </w:tcPr>
          <w:p w:rsidR="00240B39" w:rsidRDefault="00240B39" w:rsidP="0001554F">
            <w:r>
              <w:t>10</w:t>
            </w:r>
          </w:p>
        </w:tc>
        <w:tc>
          <w:tcPr>
            <w:tcW w:w="8902" w:type="dxa"/>
          </w:tcPr>
          <w:p w:rsidR="00240B39" w:rsidRPr="00C07E11" w:rsidRDefault="00240B39" w:rsidP="003A2B97">
            <w:pPr>
              <w:jc w:val="both"/>
            </w:pPr>
            <w:r>
              <w:t>Tyršova zá</w:t>
            </w:r>
            <w:r w:rsidRPr="00C07E11">
              <w:t>kladní škola</w:t>
            </w:r>
            <w:r>
              <w:t>, Brno, Kuldova 38</w:t>
            </w:r>
          </w:p>
          <w:p w:rsidR="00240B39" w:rsidRPr="00C07E11" w:rsidRDefault="00240B39" w:rsidP="003A2B97">
            <w:pPr>
              <w:jc w:val="both"/>
            </w:pPr>
            <w:r w:rsidRPr="00C07E11">
              <w:t>Kuldova 38</w:t>
            </w:r>
          </w:p>
          <w:p w:rsidR="00240B39" w:rsidRDefault="00240B39" w:rsidP="003A2B97">
            <w:pPr>
              <w:jc w:val="both"/>
            </w:pPr>
            <w:r w:rsidRPr="00C07E11">
              <w:t>615 00 Brno</w:t>
            </w:r>
          </w:p>
          <w:p w:rsidR="00240B39" w:rsidRDefault="00240B39" w:rsidP="003A2B97">
            <w:pPr>
              <w:jc w:val="both"/>
            </w:pPr>
            <w:r>
              <w:t>Mgr. Michaela Jedličková</w:t>
            </w:r>
          </w:p>
          <w:p w:rsidR="00240B39" w:rsidRPr="00C07E11" w:rsidRDefault="00240B39" w:rsidP="003A2B97">
            <w:pPr>
              <w:jc w:val="both"/>
            </w:pPr>
            <w:r>
              <w:t>mjedlickova</w:t>
            </w:r>
            <w:r w:rsidRPr="002069AF">
              <w:t>@</w:t>
            </w:r>
            <w:r>
              <w:t>zskuldova.cz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01554F">
            <w:r>
              <w:t>11</w:t>
            </w:r>
          </w:p>
        </w:tc>
        <w:tc>
          <w:tcPr>
            <w:tcW w:w="8902" w:type="dxa"/>
          </w:tcPr>
          <w:p w:rsidR="00240B39" w:rsidRDefault="00240B39" w:rsidP="0001554F">
            <w:r>
              <w:t>Střední průmyslová škola elektrotechnická a informačních technologií Brno, Purkyňova 97</w:t>
            </w:r>
          </w:p>
          <w:p w:rsidR="00240B39" w:rsidRDefault="00240B39" w:rsidP="0001554F">
            <w:r>
              <w:t>Purkyňova 97</w:t>
            </w:r>
          </w:p>
          <w:p w:rsidR="00240B39" w:rsidRDefault="00240B39" w:rsidP="0001554F">
            <w:r>
              <w:t>612 00 Brno</w:t>
            </w:r>
          </w:p>
          <w:p w:rsidR="00240B39" w:rsidRDefault="00240B39" w:rsidP="0001554F">
            <w:r>
              <w:t>Ing. Antonín Doušek, Ph.D.</w:t>
            </w:r>
          </w:p>
          <w:p w:rsidR="00240B39" w:rsidRDefault="00240B39" w:rsidP="0001554F">
            <w:r w:rsidRPr="009503F0">
              <w:t>antonin.dousek@sspbrno.cz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01554F">
            <w:r>
              <w:t>12</w:t>
            </w:r>
          </w:p>
        </w:tc>
        <w:tc>
          <w:tcPr>
            <w:tcW w:w="8902" w:type="dxa"/>
          </w:tcPr>
          <w:p w:rsidR="00240B39" w:rsidRDefault="00240B39" w:rsidP="0001554F">
            <w:r>
              <w:t>Integrovaná střední škola automobilní, Brno, Křižíkova 15</w:t>
            </w:r>
          </w:p>
          <w:p w:rsidR="00240B39" w:rsidRDefault="00240B39" w:rsidP="0001554F">
            <w:r>
              <w:t>Křižíkova 15</w:t>
            </w:r>
          </w:p>
          <w:p w:rsidR="00240B39" w:rsidRDefault="00240B39" w:rsidP="0001554F">
            <w:r>
              <w:t>612 00 Brno</w:t>
            </w:r>
          </w:p>
          <w:p w:rsidR="00240B39" w:rsidRDefault="00240B39" w:rsidP="0001554F">
            <w:r>
              <w:t>Ing. Milan Chylík</w:t>
            </w:r>
          </w:p>
          <w:p w:rsidR="00240B39" w:rsidRDefault="00240B39" w:rsidP="0001554F">
            <w:r>
              <w:t>redskoly</w:t>
            </w:r>
            <w:r w:rsidRPr="002069AF">
              <w:t>@</w:t>
            </w:r>
            <w:r>
              <w:t>issabrno.cz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A80AA0">
            <w:r>
              <w:t>13</w:t>
            </w:r>
          </w:p>
        </w:tc>
        <w:tc>
          <w:tcPr>
            <w:tcW w:w="8902" w:type="dxa"/>
          </w:tcPr>
          <w:p w:rsidR="00240B39" w:rsidRDefault="00240B39" w:rsidP="0001554F">
            <w:r>
              <w:t>Střední škola potravinářská, obchodu  a služeb, Brno, Charbulova 106</w:t>
            </w:r>
          </w:p>
          <w:p w:rsidR="00240B39" w:rsidRDefault="00240B39" w:rsidP="0001554F">
            <w:r>
              <w:t>Charbulova 106</w:t>
            </w:r>
          </w:p>
          <w:p w:rsidR="00240B39" w:rsidRDefault="00240B39" w:rsidP="0001554F">
            <w:r>
              <w:t>618 00 Brno</w:t>
            </w:r>
          </w:p>
          <w:p w:rsidR="00240B39" w:rsidRDefault="00240B39" w:rsidP="0001554F">
            <w:r>
              <w:t>RNDr. Jana Marková</w:t>
            </w:r>
          </w:p>
          <w:p w:rsidR="00240B39" w:rsidRDefault="00240B39" w:rsidP="0001554F">
            <w:r>
              <w:t>markova</w:t>
            </w:r>
            <w:r w:rsidRPr="002069AF">
              <w:t>@</w:t>
            </w:r>
            <w:r>
              <w:t>ssposbrno.cz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726F2F">
            <w:r>
              <w:t>14</w:t>
            </w:r>
          </w:p>
        </w:tc>
        <w:tc>
          <w:tcPr>
            <w:tcW w:w="8902" w:type="dxa"/>
          </w:tcPr>
          <w:p w:rsidR="00240B39" w:rsidRDefault="00240B39" w:rsidP="0001554F">
            <w:r>
              <w:t>Střední škola polytechnická, Brno, Jílová 36g</w:t>
            </w:r>
          </w:p>
          <w:p w:rsidR="00240B39" w:rsidRDefault="00240B39" w:rsidP="0001554F">
            <w:r>
              <w:t>Jílová 36g</w:t>
            </w:r>
          </w:p>
          <w:p w:rsidR="00240B39" w:rsidRDefault="00240B39" w:rsidP="0001554F">
            <w:r>
              <w:t>639 00 Brno</w:t>
            </w:r>
          </w:p>
          <w:p w:rsidR="00240B39" w:rsidRDefault="00240B39" w:rsidP="0001554F">
            <w:r>
              <w:t>Ing. Andrzej Bartoś</w:t>
            </w:r>
          </w:p>
          <w:p w:rsidR="00240B39" w:rsidRDefault="00240B39" w:rsidP="0001554F">
            <w:r>
              <w:t>bartos</w:t>
            </w:r>
            <w:r w:rsidRPr="002069AF">
              <w:t>@</w:t>
            </w:r>
            <w:r>
              <w:t>jilova.cz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726F2F">
            <w:r>
              <w:t>15</w:t>
            </w:r>
          </w:p>
        </w:tc>
        <w:tc>
          <w:tcPr>
            <w:tcW w:w="8902" w:type="dxa"/>
          </w:tcPr>
          <w:p w:rsidR="00240B39" w:rsidRPr="00395F3F" w:rsidRDefault="00240B39" w:rsidP="0001554F">
            <w:r w:rsidRPr="00395F3F">
              <w:t>Základní škola a Mateřská škola</w:t>
            </w:r>
            <w:r>
              <w:t>,</w:t>
            </w:r>
            <w:r w:rsidRPr="00395F3F">
              <w:t xml:space="preserve"> Brno, Merhautova 37</w:t>
            </w:r>
          </w:p>
          <w:p w:rsidR="00240B39" w:rsidRPr="00395F3F" w:rsidRDefault="00240B39" w:rsidP="0001554F">
            <w:r w:rsidRPr="00395F3F">
              <w:t>Merhautova 37</w:t>
            </w:r>
          </w:p>
          <w:p w:rsidR="00240B39" w:rsidRDefault="00240B39" w:rsidP="0001554F">
            <w:r w:rsidRPr="00395F3F">
              <w:t>613 00 Brno</w:t>
            </w:r>
          </w:p>
          <w:p w:rsidR="00240B39" w:rsidRDefault="00240B39" w:rsidP="0001554F">
            <w:r>
              <w:t>PaedDr. Jana Foltýnová, Ph.D.</w:t>
            </w:r>
          </w:p>
          <w:p w:rsidR="00240B39" w:rsidRDefault="00240B39" w:rsidP="0001554F">
            <w:r>
              <w:t>reditelka</w:t>
            </w:r>
            <w:r w:rsidRPr="002069AF">
              <w:t>@</w:t>
            </w:r>
            <w:r>
              <w:t>zsmerhautova.cz</w:t>
            </w:r>
          </w:p>
        </w:tc>
      </w:tr>
      <w:tr w:rsidR="00240B39" w:rsidRPr="00402BC9" w:rsidTr="003A2B97">
        <w:tc>
          <w:tcPr>
            <w:tcW w:w="566" w:type="dxa"/>
          </w:tcPr>
          <w:p w:rsidR="00240B39" w:rsidRDefault="00240B39" w:rsidP="00726F2F">
            <w:r>
              <w:t>16</w:t>
            </w:r>
          </w:p>
        </w:tc>
        <w:tc>
          <w:tcPr>
            <w:tcW w:w="8902" w:type="dxa"/>
          </w:tcPr>
          <w:p w:rsidR="00240B39" w:rsidRPr="00402BC9" w:rsidRDefault="00240B39" w:rsidP="0001554F">
            <w:r w:rsidRPr="00402BC9">
              <w:t>Lužánky – středisko volného času</w:t>
            </w:r>
          </w:p>
          <w:p w:rsidR="00240B39" w:rsidRPr="00402BC9" w:rsidRDefault="00240B39" w:rsidP="0001554F">
            <w:r w:rsidRPr="00402BC9">
              <w:t>Lidická 50</w:t>
            </w:r>
          </w:p>
          <w:p w:rsidR="00240B39" w:rsidRDefault="00240B39" w:rsidP="0001554F">
            <w:r w:rsidRPr="00402BC9">
              <w:t>658 12 Brno</w:t>
            </w:r>
          </w:p>
          <w:p w:rsidR="00240B39" w:rsidRDefault="00240B39" w:rsidP="0001554F">
            <w:r>
              <w:t>Ing. Milan Appel</w:t>
            </w:r>
          </w:p>
          <w:p w:rsidR="00240B39" w:rsidRPr="00402BC9" w:rsidRDefault="00240B39" w:rsidP="0001554F">
            <w:r>
              <w:t>mikin</w:t>
            </w:r>
            <w:r w:rsidRPr="002069AF">
              <w:t>@</w:t>
            </w:r>
            <w:r>
              <w:t>luzanky.cz</w:t>
            </w:r>
          </w:p>
        </w:tc>
      </w:tr>
      <w:tr w:rsidR="00240B39" w:rsidTr="003A2B97">
        <w:trPr>
          <w:trHeight w:val="934"/>
        </w:trPr>
        <w:tc>
          <w:tcPr>
            <w:tcW w:w="566" w:type="dxa"/>
          </w:tcPr>
          <w:p w:rsidR="00240B39" w:rsidRDefault="00240B39" w:rsidP="00726F2F">
            <w:r>
              <w:t>17</w:t>
            </w:r>
          </w:p>
        </w:tc>
        <w:tc>
          <w:tcPr>
            <w:tcW w:w="8902" w:type="dxa"/>
          </w:tcPr>
          <w:p w:rsidR="00240B39" w:rsidRDefault="00240B39" w:rsidP="0001554F">
            <w:r>
              <w:t xml:space="preserve">Gymnázium, Brno, Křenová 36 </w:t>
            </w:r>
          </w:p>
          <w:p w:rsidR="00240B39" w:rsidRDefault="00240B39" w:rsidP="0001554F">
            <w:r>
              <w:t>Křenová 36</w:t>
            </w:r>
          </w:p>
          <w:p w:rsidR="00240B39" w:rsidRDefault="00240B39" w:rsidP="0001554F">
            <w:r>
              <w:t>602 00 Brno</w:t>
            </w:r>
          </w:p>
          <w:p w:rsidR="00240B39" w:rsidRDefault="00240B39" w:rsidP="0001554F">
            <w:r>
              <w:t>Mgr. Miroslav Marek</w:t>
            </w:r>
          </w:p>
          <w:p w:rsidR="00240B39" w:rsidRDefault="00240B39" w:rsidP="0001554F">
            <w:r>
              <w:t>marek</w:t>
            </w:r>
            <w:r w:rsidRPr="002069AF">
              <w:t>@</w:t>
            </w:r>
            <w:r>
              <w:t>gymkren.cz</w:t>
            </w:r>
          </w:p>
        </w:tc>
      </w:tr>
      <w:tr w:rsidR="00240B39" w:rsidRPr="00B77729" w:rsidTr="003A2B97">
        <w:tc>
          <w:tcPr>
            <w:tcW w:w="566" w:type="dxa"/>
          </w:tcPr>
          <w:p w:rsidR="00240B39" w:rsidRDefault="00240B39" w:rsidP="00726F2F">
            <w:r>
              <w:t>18</w:t>
            </w:r>
          </w:p>
        </w:tc>
        <w:tc>
          <w:tcPr>
            <w:tcW w:w="8902" w:type="dxa"/>
          </w:tcPr>
          <w:p w:rsidR="00240B39" w:rsidRPr="00B77729" w:rsidRDefault="00240B39" w:rsidP="0001554F">
            <w:r w:rsidRPr="00B77729">
              <w:t>Základní škola a Mateřská škola logopedická, Brno, Veslařská 234</w:t>
            </w:r>
          </w:p>
          <w:p w:rsidR="00240B39" w:rsidRPr="00B77729" w:rsidRDefault="00240B39" w:rsidP="0001554F">
            <w:r w:rsidRPr="00B77729">
              <w:t>Veslařská 234</w:t>
            </w:r>
          </w:p>
          <w:p w:rsidR="00240B39" w:rsidRDefault="00240B39" w:rsidP="0001554F">
            <w:r w:rsidRPr="00B77729">
              <w:t>637 00 Brno</w:t>
            </w:r>
          </w:p>
          <w:p w:rsidR="00240B39" w:rsidRDefault="00240B39" w:rsidP="0001554F">
            <w:r>
              <w:t>Mgr. Milada Kondlerová</w:t>
            </w:r>
          </w:p>
          <w:p w:rsidR="00240B39" w:rsidRPr="00B77729" w:rsidRDefault="00240B39" w:rsidP="0001554F">
            <w:r>
              <w:t>milada.kondlerova</w:t>
            </w:r>
            <w:r w:rsidRPr="002069AF">
              <w:t>@</w:t>
            </w:r>
            <w:r>
              <w:t>zslogo.cz</w:t>
            </w:r>
          </w:p>
        </w:tc>
      </w:tr>
      <w:tr w:rsidR="00240B39" w:rsidRPr="00DE231F" w:rsidTr="003A2B97">
        <w:tc>
          <w:tcPr>
            <w:tcW w:w="566" w:type="dxa"/>
          </w:tcPr>
          <w:p w:rsidR="00240B39" w:rsidRPr="00DE231F" w:rsidRDefault="00240B39" w:rsidP="0001554F">
            <w:r>
              <w:t>19</w:t>
            </w:r>
          </w:p>
        </w:tc>
        <w:tc>
          <w:tcPr>
            <w:tcW w:w="8902" w:type="dxa"/>
          </w:tcPr>
          <w:p w:rsidR="00240B39" w:rsidRPr="00DE231F" w:rsidRDefault="00240B39" w:rsidP="0001554F">
            <w:r w:rsidRPr="00DE231F">
              <w:t>Soukromá klinika LOGO, s. r. o.</w:t>
            </w:r>
          </w:p>
          <w:p w:rsidR="00240B39" w:rsidRPr="00DE231F" w:rsidRDefault="00240B39" w:rsidP="0001554F">
            <w:r w:rsidRPr="00DE231F">
              <w:t>Vsetínská 20</w:t>
            </w:r>
          </w:p>
          <w:p w:rsidR="00240B39" w:rsidRDefault="00240B39" w:rsidP="0001554F">
            <w:r w:rsidRPr="00DE231F">
              <w:t>639 00 Brno</w:t>
            </w:r>
          </w:p>
          <w:p w:rsidR="00240B39" w:rsidRDefault="00240B39" w:rsidP="0001554F">
            <w:r>
              <w:t>PaedDr. Ilona Kejklíčková, Ph.D</w:t>
            </w:r>
          </w:p>
          <w:p w:rsidR="00240B39" w:rsidRPr="00DE231F" w:rsidRDefault="00240B39" w:rsidP="0001554F">
            <w:hyperlink r:id="rId5" w:history="1">
              <w:r>
                <w:rPr>
                  <w:rStyle w:val="Hyperlink"/>
                </w:rPr>
                <w:t>logo@logoped.cz</w:t>
              </w:r>
            </w:hyperlink>
          </w:p>
        </w:tc>
      </w:tr>
      <w:tr w:rsidR="00240B39" w:rsidRPr="00B77729" w:rsidTr="003A2B97">
        <w:tc>
          <w:tcPr>
            <w:tcW w:w="566" w:type="dxa"/>
          </w:tcPr>
          <w:p w:rsidR="00240B39" w:rsidRDefault="00240B39" w:rsidP="00726F2F">
            <w:r>
              <w:t>20</w:t>
            </w:r>
          </w:p>
        </w:tc>
        <w:tc>
          <w:tcPr>
            <w:tcW w:w="8902" w:type="dxa"/>
          </w:tcPr>
          <w:p w:rsidR="00240B39" w:rsidRPr="00B77729" w:rsidRDefault="00240B39" w:rsidP="0001554F">
            <w:r w:rsidRPr="00B77729">
              <w:t>Mateřská škola speciální</w:t>
            </w:r>
            <w:r>
              <w:t>,</w:t>
            </w:r>
            <w:r w:rsidRPr="00B77729">
              <w:t xml:space="preserve"> </w:t>
            </w:r>
            <w:r>
              <w:t>Základní škola speciální</w:t>
            </w:r>
            <w:r w:rsidRPr="00B77729">
              <w:t xml:space="preserve"> </w:t>
            </w:r>
            <w:r>
              <w:t>a P</w:t>
            </w:r>
            <w:r w:rsidRPr="00B77729">
              <w:t>raktická škola, Brno</w:t>
            </w:r>
            <w:r>
              <w:t>, Ibsenova 1</w:t>
            </w:r>
          </w:p>
          <w:p w:rsidR="00240B39" w:rsidRPr="00B77729" w:rsidRDefault="00240B39" w:rsidP="0001554F">
            <w:r w:rsidRPr="00B77729">
              <w:t>Ibsenova 1</w:t>
            </w:r>
          </w:p>
          <w:p w:rsidR="00240B39" w:rsidRDefault="00240B39" w:rsidP="0001554F">
            <w:r w:rsidRPr="00B77729">
              <w:t>638 00 Brno</w:t>
            </w:r>
          </w:p>
          <w:p w:rsidR="00240B39" w:rsidRDefault="00240B39" w:rsidP="0001554F">
            <w:r>
              <w:t>PaedDr. Petr Hanák, Ph.D.</w:t>
            </w:r>
          </w:p>
          <w:p w:rsidR="00240B39" w:rsidRPr="00B77729" w:rsidRDefault="00240B39" w:rsidP="0001554F">
            <w:r>
              <w:t>hanak</w:t>
            </w:r>
            <w:r w:rsidRPr="002069AF">
              <w:t>@</w:t>
            </w:r>
            <w:r>
              <w:t>ibsenka.cz</w:t>
            </w:r>
          </w:p>
        </w:tc>
      </w:tr>
      <w:tr w:rsidR="00240B39" w:rsidRPr="00B77729" w:rsidTr="003A2B97">
        <w:tc>
          <w:tcPr>
            <w:tcW w:w="566" w:type="dxa"/>
          </w:tcPr>
          <w:p w:rsidR="00240B39" w:rsidRDefault="00240B39" w:rsidP="00726F2F">
            <w:r>
              <w:t>21</w:t>
            </w:r>
          </w:p>
        </w:tc>
        <w:tc>
          <w:tcPr>
            <w:tcW w:w="8902" w:type="dxa"/>
          </w:tcPr>
          <w:p w:rsidR="00240B39" w:rsidRPr="00B77729" w:rsidRDefault="00240B39" w:rsidP="0001554F">
            <w:r w:rsidRPr="00B77729">
              <w:t>Základní škola</w:t>
            </w:r>
            <w:r>
              <w:t>,</w:t>
            </w:r>
            <w:r w:rsidRPr="00B77729">
              <w:t xml:space="preserve"> Brno, Sekaninova 1</w:t>
            </w:r>
          </w:p>
          <w:p w:rsidR="00240B39" w:rsidRPr="00B77729" w:rsidRDefault="00240B39" w:rsidP="0001554F">
            <w:r w:rsidRPr="00B77729">
              <w:t>Sekaninova 1</w:t>
            </w:r>
          </w:p>
          <w:p w:rsidR="00240B39" w:rsidRDefault="00240B39" w:rsidP="0001554F">
            <w:r w:rsidRPr="00B77729">
              <w:t>614 00 Brno</w:t>
            </w:r>
          </w:p>
          <w:p w:rsidR="00240B39" w:rsidRDefault="00240B39" w:rsidP="0001554F">
            <w:r>
              <w:t>Mgr. Alena Kohoutová</w:t>
            </w:r>
          </w:p>
          <w:p w:rsidR="00240B39" w:rsidRPr="00E23EAA" w:rsidRDefault="00240B39" w:rsidP="0001554F">
            <w:hyperlink r:id="rId6" w:history="1">
              <w:r w:rsidRPr="003A2B97">
                <w:rPr>
                  <w:rStyle w:val="Hyperlink"/>
                  <w:color w:val="auto"/>
                  <w:u w:val="none"/>
                </w:rPr>
                <w:t>zvs.sekaninova@bm.orgman.cz</w:t>
              </w:r>
            </w:hyperlink>
          </w:p>
        </w:tc>
      </w:tr>
      <w:tr w:rsidR="00240B39" w:rsidRPr="00B77729" w:rsidTr="003A2B97">
        <w:tc>
          <w:tcPr>
            <w:tcW w:w="566" w:type="dxa"/>
          </w:tcPr>
          <w:p w:rsidR="00240B39" w:rsidRDefault="00240B39" w:rsidP="00726F2F">
            <w:r>
              <w:t>22</w:t>
            </w:r>
          </w:p>
        </w:tc>
        <w:tc>
          <w:tcPr>
            <w:tcW w:w="8902" w:type="dxa"/>
          </w:tcPr>
          <w:p w:rsidR="00240B39" w:rsidRPr="00B77729" w:rsidRDefault="00240B39" w:rsidP="0001554F">
            <w:r>
              <w:t xml:space="preserve">Mateřská škola a </w:t>
            </w:r>
            <w:r w:rsidRPr="00B77729">
              <w:t>Základní škola, Brno, Lidická 6a</w:t>
            </w:r>
          </w:p>
          <w:p w:rsidR="00240B39" w:rsidRPr="00B77729" w:rsidRDefault="00240B39" w:rsidP="0001554F">
            <w:r w:rsidRPr="00B77729">
              <w:t>Lidická 6a</w:t>
            </w:r>
          </w:p>
          <w:p w:rsidR="00240B39" w:rsidRDefault="00240B39" w:rsidP="0001554F">
            <w:r w:rsidRPr="00B77729">
              <w:t>602 00 Brno</w:t>
            </w:r>
          </w:p>
          <w:p w:rsidR="00240B39" w:rsidRDefault="00240B39" w:rsidP="0001554F">
            <w:r>
              <w:t>Mgr. Gordon Brei</w:t>
            </w:r>
          </w:p>
          <w:p w:rsidR="00240B39" w:rsidRPr="00B77729" w:rsidRDefault="00240B39" w:rsidP="0001554F">
            <w:r>
              <w:t>brei</w:t>
            </w:r>
            <w:r w:rsidRPr="009D5752">
              <w:t>@</w:t>
            </w:r>
            <w:r>
              <w:t>zslidickabrno.cz</w:t>
            </w:r>
          </w:p>
        </w:tc>
      </w:tr>
      <w:tr w:rsidR="00240B39" w:rsidRPr="00B77729" w:rsidTr="003A2B97">
        <w:tc>
          <w:tcPr>
            <w:tcW w:w="566" w:type="dxa"/>
          </w:tcPr>
          <w:p w:rsidR="00240B39" w:rsidRDefault="00240B39" w:rsidP="00726F2F">
            <w:r>
              <w:t>23</w:t>
            </w:r>
          </w:p>
        </w:tc>
        <w:tc>
          <w:tcPr>
            <w:tcW w:w="8902" w:type="dxa"/>
          </w:tcPr>
          <w:p w:rsidR="00240B39" w:rsidRDefault="00240B39" w:rsidP="0001554F">
            <w:r w:rsidRPr="00B77729">
              <w:t>Základní škola a Mateřská škola</w:t>
            </w:r>
            <w:r>
              <w:t xml:space="preserve">, </w:t>
            </w:r>
            <w:r w:rsidRPr="00B77729">
              <w:t>Brno</w:t>
            </w:r>
            <w:r>
              <w:t>, Barvičova 54</w:t>
            </w:r>
          </w:p>
          <w:p w:rsidR="00240B39" w:rsidRPr="00B77729" w:rsidRDefault="00240B39" w:rsidP="0001554F">
            <w:r w:rsidRPr="00B77729">
              <w:t>Barvičova 54</w:t>
            </w:r>
          </w:p>
          <w:p w:rsidR="00240B39" w:rsidRDefault="00240B39" w:rsidP="0001554F">
            <w:r w:rsidRPr="00B77729">
              <w:t>602 00 Brno</w:t>
            </w:r>
          </w:p>
          <w:p w:rsidR="00240B39" w:rsidRDefault="00240B39" w:rsidP="0001554F">
            <w:r>
              <w:t>Mgr. Věra Trhlíková</w:t>
            </w:r>
          </w:p>
          <w:p w:rsidR="00240B39" w:rsidRPr="00B77729" w:rsidRDefault="00240B39" w:rsidP="0001554F">
            <w:r>
              <w:t>sps.barvicova@bm.orgman.cz</w:t>
            </w:r>
          </w:p>
        </w:tc>
      </w:tr>
      <w:tr w:rsidR="00240B39" w:rsidRPr="00DE231F" w:rsidTr="003A2B97">
        <w:tc>
          <w:tcPr>
            <w:tcW w:w="566" w:type="dxa"/>
          </w:tcPr>
          <w:p w:rsidR="00240B39" w:rsidRPr="00DE231F" w:rsidRDefault="00240B39" w:rsidP="00726F2F">
            <w:r w:rsidRPr="00DE231F">
              <w:t>2</w:t>
            </w:r>
            <w:r>
              <w:t>4</w:t>
            </w:r>
          </w:p>
        </w:tc>
        <w:tc>
          <w:tcPr>
            <w:tcW w:w="8902" w:type="dxa"/>
          </w:tcPr>
          <w:p w:rsidR="00240B39" w:rsidRPr="00DE231F" w:rsidRDefault="00240B39" w:rsidP="0001554F">
            <w:r w:rsidRPr="00DE231F">
              <w:t xml:space="preserve">Odborné učiliště a Praktická škola, Brno, Lomená 44 </w:t>
            </w:r>
          </w:p>
          <w:p w:rsidR="00240B39" w:rsidRPr="00DE231F" w:rsidRDefault="00240B39" w:rsidP="0001554F">
            <w:r w:rsidRPr="00DE231F">
              <w:t>Lomená 44</w:t>
            </w:r>
          </w:p>
          <w:p w:rsidR="00240B39" w:rsidRDefault="00240B39" w:rsidP="0001554F">
            <w:r w:rsidRPr="00DE231F">
              <w:t>617 00 Brno</w:t>
            </w:r>
          </w:p>
          <w:p w:rsidR="00240B39" w:rsidRDefault="00240B39" w:rsidP="0001554F">
            <w:r>
              <w:t>Ing. Ladislav Hochman</w:t>
            </w:r>
          </w:p>
          <w:p w:rsidR="00240B39" w:rsidRPr="00E12E30" w:rsidRDefault="00240B39" w:rsidP="0001554F">
            <w:hyperlink r:id="rId7" w:history="1">
              <w:r w:rsidRPr="003A2B97">
                <w:rPr>
                  <w:rStyle w:val="Hyperlink"/>
                  <w:color w:val="auto"/>
                </w:rPr>
                <w:t>oupslom@iol.cz</w:t>
              </w:r>
            </w:hyperlink>
            <w:r w:rsidRPr="00E12E30">
              <w:t xml:space="preserve"> </w:t>
            </w:r>
            <w:r>
              <w:t>(sekretariát ředitele)</w:t>
            </w:r>
          </w:p>
        </w:tc>
      </w:tr>
      <w:tr w:rsidR="00240B39" w:rsidRPr="00DC797E" w:rsidTr="003A2B97">
        <w:tc>
          <w:tcPr>
            <w:tcW w:w="566" w:type="dxa"/>
          </w:tcPr>
          <w:p w:rsidR="00240B39" w:rsidRDefault="00240B39" w:rsidP="00726F2F">
            <w:r>
              <w:t>25</w:t>
            </w:r>
          </w:p>
        </w:tc>
        <w:tc>
          <w:tcPr>
            <w:tcW w:w="8902" w:type="dxa"/>
          </w:tcPr>
          <w:p w:rsidR="00240B39" w:rsidRPr="00DC797E" w:rsidRDefault="00240B39" w:rsidP="0001554F">
            <w:r w:rsidRPr="00DC797E">
              <w:t>Základní škola, Brno, Štolcova 16</w:t>
            </w:r>
          </w:p>
          <w:p w:rsidR="00240B39" w:rsidRPr="00DC797E" w:rsidRDefault="00240B39" w:rsidP="0001554F">
            <w:r w:rsidRPr="00DC797E">
              <w:t>Štolcova 16</w:t>
            </w:r>
          </w:p>
          <w:p w:rsidR="00240B39" w:rsidRDefault="00240B39" w:rsidP="0001554F">
            <w:r w:rsidRPr="00DC797E">
              <w:t>618 00 Brno</w:t>
            </w:r>
          </w:p>
          <w:p w:rsidR="00240B39" w:rsidRDefault="00240B39" w:rsidP="0001554F">
            <w:r>
              <w:t>Mgr. Tomáš Musil</w:t>
            </w:r>
          </w:p>
          <w:p w:rsidR="00240B39" w:rsidRPr="00DC797E" w:rsidRDefault="00240B39" w:rsidP="0001554F">
            <w:r>
              <w:t>zvs.stolcova@bm.orgman.cz</w:t>
            </w:r>
          </w:p>
        </w:tc>
      </w:tr>
      <w:tr w:rsidR="00240B39" w:rsidRPr="00DC797E" w:rsidTr="003A2B97">
        <w:tc>
          <w:tcPr>
            <w:tcW w:w="566" w:type="dxa"/>
          </w:tcPr>
          <w:p w:rsidR="00240B39" w:rsidRDefault="00240B39" w:rsidP="00726F2F">
            <w:r>
              <w:t>26</w:t>
            </w:r>
          </w:p>
        </w:tc>
        <w:tc>
          <w:tcPr>
            <w:tcW w:w="8902" w:type="dxa"/>
          </w:tcPr>
          <w:p w:rsidR="00240B39" w:rsidRPr="00DC797E" w:rsidRDefault="00240B39" w:rsidP="0001554F">
            <w:r>
              <w:t>Střední škola technická a ekonomická</w:t>
            </w:r>
            <w:r w:rsidRPr="00DC797E">
              <w:t>, Olomoucká 61</w:t>
            </w:r>
          </w:p>
          <w:p w:rsidR="00240B39" w:rsidRPr="00DC797E" w:rsidRDefault="00240B39" w:rsidP="0001554F">
            <w:r w:rsidRPr="00DC797E">
              <w:t>Olomoucká 61</w:t>
            </w:r>
          </w:p>
          <w:p w:rsidR="00240B39" w:rsidRDefault="00240B39" w:rsidP="0001554F">
            <w:r w:rsidRPr="00DC797E">
              <w:t>627 00 Brno</w:t>
            </w:r>
          </w:p>
          <w:p w:rsidR="00240B39" w:rsidRDefault="00240B39" w:rsidP="0001554F">
            <w:r>
              <w:t>Ing. Lubomír Štefka</w:t>
            </w:r>
          </w:p>
          <w:p w:rsidR="00240B39" w:rsidRPr="00DC797E" w:rsidRDefault="00240B39" w:rsidP="0001554F">
            <w:hyperlink r:id="rId8" w:history="1">
              <w:r w:rsidRPr="003A2B97">
                <w:rPr>
                  <w:rStyle w:val="Hyperlink"/>
                  <w:color w:val="auto"/>
                </w:rPr>
                <w:t>lubomir.stefka@</w:t>
              </w:r>
            </w:hyperlink>
            <w:r>
              <w:t>sstebrno.cz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726F2F">
            <w:r>
              <w:t>27</w:t>
            </w:r>
          </w:p>
        </w:tc>
        <w:tc>
          <w:tcPr>
            <w:tcW w:w="8902" w:type="dxa"/>
          </w:tcPr>
          <w:p w:rsidR="00240B39" w:rsidRDefault="00240B39" w:rsidP="003A2B97">
            <w:pPr>
              <w:jc w:val="both"/>
            </w:pPr>
            <w:r>
              <w:t>Základní škola a Mateřská škola Brno, Elišky Přemyslovny 10, příspěvková organizace</w:t>
            </w:r>
          </w:p>
          <w:p w:rsidR="00240B39" w:rsidRDefault="00240B39" w:rsidP="003A2B97">
            <w:pPr>
              <w:jc w:val="both"/>
            </w:pPr>
            <w:r>
              <w:t>Elišky Přemyslovny 10</w:t>
            </w:r>
          </w:p>
          <w:p w:rsidR="00240B39" w:rsidRDefault="00240B39" w:rsidP="003A2B97">
            <w:pPr>
              <w:jc w:val="both"/>
            </w:pPr>
            <w:r>
              <w:t>625 00 Brno – Starý Lískovec</w:t>
            </w:r>
          </w:p>
          <w:p w:rsidR="00240B39" w:rsidRDefault="00240B39" w:rsidP="003A2B97">
            <w:pPr>
              <w:jc w:val="both"/>
            </w:pPr>
            <w:r>
              <w:t>Mgr. Margita Kotásková</w:t>
            </w:r>
          </w:p>
          <w:p w:rsidR="00240B39" w:rsidRDefault="00240B39" w:rsidP="003A2B97">
            <w:pPr>
              <w:jc w:val="both"/>
            </w:pPr>
            <w:r>
              <w:t>reditel</w:t>
            </w:r>
            <w:r w:rsidRPr="002267BB">
              <w:t>@</w:t>
            </w:r>
            <w:r>
              <w:t>zspremyslovny.cz</w:t>
            </w:r>
          </w:p>
        </w:tc>
      </w:tr>
      <w:tr w:rsidR="00240B39" w:rsidTr="003A2B97">
        <w:tc>
          <w:tcPr>
            <w:tcW w:w="566" w:type="dxa"/>
          </w:tcPr>
          <w:p w:rsidR="00240B39" w:rsidRPr="00D3716A" w:rsidRDefault="00240B39" w:rsidP="00726F2F">
            <w:r w:rsidRPr="00D3716A">
              <w:t>28</w:t>
            </w:r>
          </w:p>
        </w:tc>
        <w:tc>
          <w:tcPr>
            <w:tcW w:w="8902" w:type="dxa"/>
          </w:tcPr>
          <w:p w:rsidR="00240B39" w:rsidRPr="00D3716A" w:rsidRDefault="00240B39" w:rsidP="003A2B97">
            <w:pPr>
              <w:jc w:val="both"/>
            </w:pPr>
            <w:r w:rsidRPr="00D3716A">
              <w:t>Základní škola a Mateřská škola Pramínek, o. p. s., Brno, Heyrovského 11/13</w:t>
            </w:r>
          </w:p>
          <w:p w:rsidR="00240B39" w:rsidRPr="00D3716A" w:rsidRDefault="00240B39" w:rsidP="003A2B97">
            <w:pPr>
              <w:jc w:val="both"/>
            </w:pPr>
            <w:r w:rsidRPr="00D3716A">
              <w:t>Heyrovského 11/13</w:t>
            </w:r>
          </w:p>
          <w:p w:rsidR="00240B39" w:rsidRPr="00D3716A" w:rsidRDefault="00240B39" w:rsidP="003A2B97">
            <w:pPr>
              <w:jc w:val="both"/>
            </w:pPr>
            <w:r w:rsidRPr="00D3716A">
              <w:t>635 00 Brno</w:t>
            </w:r>
          </w:p>
          <w:p w:rsidR="00240B39" w:rsidRPr="00D3716A" w:rsidRDefault="00240B39" w:rsidP="003A2B97">
            <w:pPr>
              <w:jc w:val="both"/>
            </w:pPr>
            <w:r w:rsidRPr="00D3716A">
              <w:t>Mgr. Irena Rotreklová</w:t>
            </w:r>
          </w:p>
          <w:p w:rsidR="00240B39" w:rsidRPr="00D3716A" w:rsidRDefault="00240B39" w:rsidP="003A2B97">
            <w:pPr>
              <w:jc w:val="both"/>
            </w:pPr>
            <w:r w:rsidRPr="00D3716A">
              <w:t>irena.rotreklova@praminek.cz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01554F">
            <w:r>
              <w:t>29</w:t>
            </w:r>
          </w:p>
        </w:tc>
        <w:tc>
          <w:tcPr>
            <w:tcW w:w="8902" w:type="dxa"/>
          </w:tcPr>
          <w:p w:rsidR="00240B39" w:rsidRDefault="00240B39" w:rsidP="003A2B97">
            <w:pPr>
              <w:jc w:val="both"/>
            </w:pPr>
            <w:r>
              <w:t>Základní škola a Mateřská škola Brno, Pastviny, příspěvková organizace</w:t>
            </w:r>
          </w:p>
          <w:p w:rsidR="00240B39" w:rsidRDefault="00240B39" w:rsidP="003A2B97">
            <w:pPr>
              <w:jc w:val="both"/>
            </w:pPr>
            <w:r>
              <w:t>Pastviny 70</w:t>
            </w:r>
          </w:p>
          <w:p w:rsidR="00240B39" w:rsidRDefault="00240B39" w:rsidP="003A2B97">
            <w:pPr>
              <w:jc w:val="both"/>
            </w:pPr>
            <w:r>
              <w:t>624 00 Brno</w:t>
            </w:r>
          </w:p>
          <w:p w:rsidR="00240B39" w:rsidRDefault="00240B39" w:rsidP="003A2B97">
            <w:pPr>
              <w:jc w:val="both"/>
            </w:pPr>
            <w:r>
              <w:t>Mgr. Jarmila Líčeníková</w:t>
            </w:r>
          </w:p>
          <w:p w:rsidR="00240B39" w:rsidRDefault="00240B39" w:rsidP="003A2B97">
            <w:pPr>
              <w:jc w:val="both"/>
            </w:pPr>
            <w:r>
              <w:t>reditelka</w:t>
            </w:r>
            <w:r w:rsidRPr="00D45AFC">
              <w:t>@</w:t>
            </w:r>
            <w:r>
              <w:t>zspastviny.cz</w:t>
            </w:r>
          </w:p>
        </w:tc>
      </w:tr>
      <w:tr w:rsidR="00240B39" w:rsidRPr="00DE231F" w:rsidTr="003A2B97">
        <w:tc>
          <w:tcPr>
            <w:tcW w:w="566" w:type="dxa"/>
          </w:tcPr>
          <w:p w:rsidR="00240B39" w:rsidRPr="00DE231F" w:rsidRDefault="00240B39" w:rsidP="00726F2F">
            <w:r w:rsidRPr="00DE231F">
              <w:t>3</w:t>
            </w:r>
            <w:r>
              <w:t>0</w:t>
            </w:r>
          </w:p>
        </w:tc>
        <w:tc>
          <w:tcPr>
            <w:tcW w:w="8902" w:type="dxa"/>
          </w:tcPr>
          <w:p w:rsidR="00240B39" w:rsidRPr="00DE231F" w:rsidRDefault="00240B39" w:rsidP="003A2B97">
            <w:pPr>
              <w:jc w:val="both"/>
            </w:pPr>
            <w:r w:rsidRPr="00DE231F">
              <w:t>Základní škola Telč, Hradecká 234 příspěvková organizace</w:t>
            </w:r>
          </w:p>
          <w:p w:rsidR="00240B39" w:rsidRPr="00DE231F" w:rsidRDefault="00240B39" w:rsidP="003A2B97">
            <w:pPr>
              <w:jc w:val="both"/>
            </w:pPr>
            <w:r w:rsidRPr="00DE231F">
              <w:t>Hradecká 234</w:t>
            </w:r>
          </w:p>
          <w:p w:rsidR="00240B39" w:rsidRDefault="00240B39" w:rsidP="003A2B97">
            <w:pPr>
              <w:jc w:val="both"/>
            </w:pPr>
            <w:r w:rsidRPr="00DE231F">
              <w:t>588 56 Telč</w:t>
            </w:r>
          </w:p>
          <w:p w:rsidR="00240B39" w:rsidRDefault="00240B39" w:rsidP="003A2B97">
            <w:pPr>
              <w:jc w:val="both"/>
            </w:pPr>
            <w:r>
              <w:t>Mgr. Miluše Remešová</w:t>
            </w:r>
          </w:p>
          <w:p w:rsidR="00240B39" w:rsidRPr="00DE231F" w:rsidRDefault="00240B39" w:rsidP="003A2B97">
            <w:pPr>
              <w:jc w:val="both"/>
            </w:pPr>
            <w:r>
              <w:t>reditelka@zshradeckatelc.cz</w:t>
            </w:r>
          </w:p>
        </w:tc>
      </w:tr>
      <w:tr w:rsidR="00240B39" w:rsidRPr="00691F4B" w:rsidTr="003A2B97">
        <w:tc>
          <w:tcPr>
            <w:tcW w:w="566" w:type="dxa"/>
          </w:tcPr>
          <w:p w:rsidR="00240B39" w:rsidRDefault="00240B39" w:rsidP="00726F2F">
            <w:r>
              <w:t>31</w:t>
            </w:r>
          </w:p>
        </w:tc>
        <w:tc>
          <w:tcPr>
            <w:tcW w:w="8902" w:type="dxa"/>
          </w:tcPr>
          <w:p w:rsidR="00240B39" w:rsidRPr="00691F4B" w:rsidRDefault="00240B39" w:rsidP="003A2B97">
            <w:pPr>
              <w:jc w:val="both"/>
            </w:pPr>
            <w:r w:rsidRPr="00691F4B">
              <w:t>Základní škola Brno, Gajdošova 3,</w:t>
            </w:r>
            <w:r>
              <w:t xml:space="preserve"> </w:t>
            </w:r>
            <w:r w:rsidRPr="00691F4B">
              <w:t>příspěvková organizace</w:t>
            </w:r>
          </w:p>
          <w:p w:rsidR="00240B39" w:rsidRPr="00691F4B" w:rsidRDefault="00240B39" w:rsidP="003A2B97">
            <w:pPr>
              <w:jc w:val="both"/>
            </w:pPr>
            <w:r w:rsidRPr="00691F4B">
              <w:t>Gajdošova 3</w:t>
            </w:r>
          </w:p>
          <w:p w:rsidR="00240B39" w:rsidRDefault="00240B39" w:rsidP="003A2B97">
            <w:pPr>
              <w:jc w:val="both"/>
            </w:pPr>
            <w:r w:rsidRPr="00691F4B">
              <w:t>615 00 Brno</w:t>
            </w:r>
          </w:p>
          <w:p w:rsidR="00240B39" w:rsidRDefault="00240B39" w:rsidP="003A2B97">
            <w:pPr>
              <w:jc w:val="both"/>
            </w:pPr>
            <w:r>
              <w:t>Mgr. Markéta Olbertová</w:t>
            </w:r>
          </w:p>
          <w:p w:rsidR="00240B39" w:rsidRPr="00691F4B" w:rsidRDefault="00240B39" w:rsidP="003A2B97">
            <w:pPr>
              <w:jc w:val="both"/>
            </w:pPr>
            <w:r>
              <w:t>olbertova@zsgajdosova.cz</w:t>
            </w:r>
          </w:p>
        </w:tc>
      </w:tr>
      <w:tr w:rsidR="00240B39" w:rsidRPr="00DE231F" w:rsidTr="003A2B97">
        <w:tc>
          <w:tcPr>
            <w:tcW w:w="566" w:type="dxa"/>
          </w:tcPr>
          <w:p w:rsidR="00240B39" w:rsidRDefault="00240B39" w:rsidP="00726F2F">
            <w:r>
              <w:t>32</w:t>
            </w:r>
          </w:p>
        </w:tc>
        <w:tc>
          <w:tcPr>
            <w:tcW w:w="8902" w:type="dxa"/>
          </w:tcPr>
          <w:p w:rsidR="00240B39" w:rsidRPr="00DE231F" w:rsidRDefault="00240B39" w:rsidP="003A2B97">
            <w:pPr>
              <w:jc w:val="both"/>
            </w:pPr>
            <w:r w:rsidRPr="00DE231F">
              <w:t>Zoologická zahrada města Brna</w:t>
            </w:r>
            <w:r>
              <w:t xml:space="preserve">, </w:t>
            </w:r>
            <w:r w:rsidRPr="00DE231F">
              <w:t>příspěvková organizace</w:t>
            </w:r>
          </w:p>
          <w:p w:rsidR="00240B39" w:rsidRPr="00DE231F" w:rsidRDefault="00240B39" w:rsidP="003A2B97">
            <w:pPr>
              <w:jc w:val="both"/>
            </w:pPr>
            <w:r w:rsidRPr="00DE231F">
              <w:t>U Zoologické zahrady 46</w:t>
            </w:r>
          </w:p>
          <w:p w:rsidR="00240B39" w:rsidRDefault="00240B39" w:rsidP="003A2B97">
            <w:pPr>
              <w:jc w:val="both"/>
            </w:pPr>
            <w:r w:rsidRPr="00DE231F">
              <w:t>635 00 Brno</w:t>
            </w:r>
          </w:p>
          <w:p w:rsidR="00240B39" w:rsidRDefault="00240B39" w:rsidP="003A2B97">
            <w:pPr>
              <w:jc w:val="both"/>
            </w:pPr>
            <w:r>
              <w:t>MVDr. Martin Hovorka, Ph.D.</w:t>
            </w:r>
          </w:p>
          <w:p w:rsidR="00240B39" w:rsidRPr="00DE231F" w:rsidRDefault="00240B39" w:rsidP="003A2B97">
            <w:pPr>
              <w:jc w:val="both"/>
            </w:pPr>
            <w:r>
              <w:t>hovorka</w:t>
            </w:r>
            <w:r w:rsidRPr="00D45AFC">
              <w:t>@</w:t>
            </w:r>
            <w:r>
              <w:t>zoobrno.cz</w:t>
            </w:r>
          </w:p>
        </w:tc>
      </w:tr>
      <w:tr w:rsidR="00240B39" w:rsidRPr="00DE231F" w:rsidTr="003A2B97">
        <w:tc>
          <w:tcPr>
            <w:tcW w:w="566" w:type="dxa"/>
          </w:tcPr>
          <w:p w:rsidR="00240B39" w:rsidRDefault="00240B39" w:rsidP="00726F2F">
            <w:r>
              <w:t>33</w:t>
            </w:r>
          </w:p>
        </w:tc>
        <w:tc>
          <w:tcPr>
            <w:tcW w:w="8902" w:type="dxa"/>
          </w:tcPr>
          <w:p w:rsidR="00240B39" w:rsidRPr="00DE231F" w:rsidRDefault="00240B39" w:rsidP="003A2B97">
            <w:pPr>
              <w:jc w:val="both"/>
            </w:pPr>
            <w:r w:rsidRPr="00DE231F">
              <w:t>Základní škola a Mateřská škola</w:t>
            </w:r>
            <w:r>
              <w:t xml:space="preserve"> Brno</w:t>
            </w:r>
            <w:r w:rsidRPr="00DE231F">
              <w:t>, Chalabalova 2,</w:t>
            </w:r>
            <w:r>
              <w:t xml:space="preserve"> </w:t>
            </w:r>
            <w:r w:rsidRPr="00DE231F">
              <w:t>příspěvková organizace</w:t>
            </w:r>
          </w:p>
          <w:p w:rsidR="00240B39" w:rsidRPr="00DE231F" w:rsidRDefault="00240B39" w:rsidP="003A2B97">
            <w:pPr>
              <w:jc w:val="both"/>
            </w:pPr>
            <w:r w:rsidRPr="00DE231F">
              <w:t>Chalabalova 2</w:t>
            </w:r>
          </w:p>
          <w:p w:rsidR="00240B39" w:rsidRDefault="00240B39" w:rsidP="003A2B97">
            <w:pPr>
              <w:jc w:val="both"/>
            </w:pPr>
            <w:r w:rsidRPr="00DE231F">
              <w:t xml:space="preserve">623 00 Brno </w:t>
            </w:r>
            <w:r>
              <w:t>–</w:t>
            </w:r>
            <w:r w:rsidRPr="00DE231F">
              <w:t xml:space="preserve"> Kohoutovice</w:t>
            </w:r>
          </w:p>
          <w:p w:rsidR="00240B39" w:rsidRDefault="00240B39" w:rsidP="003A2B97">
            <w:pPr>
              <w:jc w:val="both"/>
            </w:pPr>
            <w:r>
              <w:t>PhDr. Vladimír Moškvan</w:t>
            </w:r>
          </w:p>
          <w:p w:rsidR="00240B39" w:rsidRPr="00DE231F" w:rsidRDefault="00240B39" w:rsidP="003A2B97">
            <w:pPr>
              <w:jc w:val="both"/>
            </w:pPr>
            <w:r>
              <w:t>vmoskvan</w:t>
            </w:r>
            <w:r w:rsidRPr="00D45AFC">
              <w:t>@</w:t>
            </w:r>
            <w:r>
              <w:t>chalabalova.cz</w:t>
            </w:r>
          </w:p>
        </w:tc>
      </w:tr>
      <w:tr w:rsidR="00240B39" w:rsidRPr="00DE231F" w:rsidTr="003A2B97">
        <w:tc>
          <w:tcPr>
            <w:tcW w:w="566" w:type="dxa"/>
          </w:tcPr>
          <w:p w:rsidR="00240B39" w:rsidRDefault="00240B39" w:rsidP="00726F2F">
            <w:r>
              <w:t>34</w:t>
            </w:r>
          </w:p>
        </w:tc>
        <w:tc>
          <w:tcPr>
            <w:tcW w:w="8902" w:type="dxa"/>
          </w:tcPr>
          <w:p w:rsidR="00240B39" w:rsidRPr="00DE231F" w:rsidRDefault="00240B39" w:rsidP="003A2B97">
            <w:pPr>
              <w:jc w:val="both"/>
            </w:pPr>
            <w:r w:rsidRPr="00DE231F">
              <w:t>Základní škola a Mateřská škola – Chrlice, Jana Broskvy 3,</w:t>
            </w:r>
            <w:r>
              <w:t xml:space="preserve"> </w:t>
            </w:r>
            <w:r w:rsidRPr="00DE231F">
              <w:t>příspěvková organizace</w:t>
            </w:r>
          </w:p>
          <w:p w:rsidR="00240B39" w:rsidRPr="00DE231F" w:rsidRDefault="00240B39" w:rsidP="003A2B97">
            <w:pPr>
              <w:jc w:val="both"/>
            </w:pPr>
            <w:r w:rsidRPr="00DE231F">
              <w:t>Jana Broskvy 3</w:t>
            </w:r>
          </w:p>
          <w:p w:rsidR="00240B39" w:rsidRDefault="00240B39" w:rsidP="003A2B97">
            <w:pPr>
              <w:jc w:val="both"/>
            </w:pPr>
            <w:r w:rsidRPr="00DE231F">
              <w:t xml:space="preserve">643 00 Brno </w:t>
            </w:r>
            <w:r>
              <w:t>–</w:t>
            </w:r>
            <w:r w:rsidRPr="00DE231F">
              <w:t xml:space="preserve"> Chrlice</w:t>
            </w:r>
          </w:p>
          <w:p w:rsidR="00240B39" w:rsidRDefault="00240B39" w:rsidP="003A2B97">
            <w:pPr>
              <w:jc w:val="both"/>
            </w:pPr>
            <w:r>
              <w:t>PaedDr. Marie Vlčková</w:t>
            </w:r>
          </w:p>
          <w:p w:rsidR="00240B39" w:rsidRPr="00DE231F" w:rsidRDefault="00240B39" w:rsidP="003A2B97">
            <w:pPr>
              <w:jc w:val="both"/>
            </w:pPr>
            <w:r>
              <w:t>vlckova</w:t>
            </w:r>
            <w:r w:rsidRPr="00D45AFC">
              <w:t>@</w:t>
            </w:r>
            <w:r>
              <w:t>zschrlice.cz</w:t>
            </w:r>
          </w:p>
        </w:tc>
      </w:tr>
      <w:tr w:rsidR="00240B39" w:rsidRPr="00DE231F" w:rsidTr="003A2B97">
        <w:tc>
          <w:tcPr>
            <w:tcW w:w="566" w:type="dxa"/>
          </w:tcPr>
          <w:p w:rsidR="00240B39" w:rsidRDefault="00240B39" w:rsidP="00726F2F">
            <w:r>
              <w:t>35</w:t>
            </w:r>
          </w:p>
        </w:tc>
        <w:tc>
          <w:tcPr>
            <w:tcW w:w="8902" w:type="dxa"/>
          </w:tcPr>
          <w:p w:rsidR="00240B39" w:rsidRPr="00DE231F" w:rsidRDefault="00240B39" w:rsidP="003A2B97">
            <w:pPr>
              <w:jc w:val="both"/>
            </w:pPr>
            <w:r w:rsidRPr="00DE231F">
              <w:t>Základní škola JUDr. Josefa Mareše a Mateřská škola</w:t>
            </w:r>
            <w:r>
              <w:t>,</w:t>
            </w:r>
            <w:r w:rsidRPr="00DE231F">
              <w:t xml:space="preserve"> Znojmo, Klášterní 2</w:t>
            </w:r>
            <w:r>
              <w:t xml:space="preserve">, </w:t>
            </w:r>
            <w:r w:rsidRPr="00DE231F">
              <w:t>příspěvková organizace</w:t>
            </w:r>
          </w:p>
          <w:p w:rsidR="00240B39" w:rsidRPr="00DE231F" w:rsidRDefault="00240B39" w:rsidP="003A2B97">
            <w:pPr>
              <w:jc w:val="both"/>
            </w:pPr>
            <w:r w:rsidRPr="00DE231F">
              <w:t>Klášterní 2</w:t>
            </w:r>
          </w:p>
          <w:p w:rsidR="00240B39" w:rsidRDefault="00240B39" w:rsidP="003A2B97">
            <w:pPr>
              <w:jc w:val="both"/>
            </w:pPr>
            <w:r w:rsidRPr="00DE231F">
              <w:t>669 02 Znojmo</w:t>
            </w:r>
          </w:p>
          <w:p w:rsidR="00240B39" w:rsidRDefault="00240B39" w:rsidP="003A2B97">
            <w:pPr>
              <w:jc w:val="both"/>
            </w:pPr>
            <w:r>
              <w:t>Mgr. Miloslav Hubatka</w:t>
            </w:r>
          </w:p>
          <w:p w:rsidR="00240B39" w:rsidRPr="00DE231F" w:rsidRDefault="00240B39" w:rsidP="003A2B97">
            <w:pPr>
              <w:jc w:val="both"/>
            </w:pPr>
            <w:r>
              <w:t>hubatka</w:t>
            </w:r>
            <w:r w:rsidRPr="00D45AFC">
              <w:t>@</w:t>
            </w:r>
            <w:r>
              <w:t>evokace.cz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36</w:t>
            </w:r>
          </w:p>
        </w:tc>
        <w:tc>
          <w:tcPr>
            <w:tcW w:w="8902" w:type="dxa"/>
          </w:tcPr>
          <w:p w:rsidR="00240B39" w:rsidRDefault="00240B39" w:rsidP="0001554F">
            <w:r>
              <w:t>Základní škola a mateřská škola Brno, náměstí 28. října 22, příspěvková organizace</w:t>
            </w:r>
          </w:p>
          <w:p w:rsidR="00240B39" w:rsidRDefault="00240B39" w:rsidP="0001554F">
            <w:r>
              <w:t>Nám. 28. října 22</w:t>
            </w:r>
          </w:p>
          <w:p w:rsidR="00240B39" w:rsidRDefault="00240B39" w:rsidP="0001554F">
            <w:r>
              <w:t>602 00 Brno</w:t>
            </w:r>
          </w:p>
          <w:p w:rsidR="00240B39" w:rsidRDefault="00240B39" w:rsidP="0001554F">
            <w:r>
              <w:t>Mgr. Ludmila Altmanová</w:t>
            </w:r>
          </w:p>
          <w:p w:rsidR="00240B39" w:rsidRDefault="00240B39" w:rsidP="0001554F">
            <w:r>
              <w:t>laltmanova</w:t>
            </w:r>
            <w:r w:rsidRPr="00D45AFC">
              <w:t>@</w:t>
            </w:r>
            <w:r>
              <w:t>osmec.cz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37</w:t>
            </w:r>
          </w:p>
        </w:tc>
        <w:tc>
          <w:tcPr>
            <w:tcW w:w="8902" w:type="dxa"/>
          </w:tcPr>
          <w:p w:rsidR="00240B39" w:rsidRDefault="00240B39" w:rsidP="0001554F">
            <w:r>
              <w:t>Základní škola Brno, Antonínská, příspěvková organizace</w:t>
            </w:r>
          </w:p>
          <w:p w:rsidR="00240B39" w:rsidRDefault="00240B39" w:rsidP="0001554F">
            <w:r>
              <w:t>Antonínská 3</w:t>
            </w:r>
          </w:p>
          <w:p w:rsidR="00240B39" w:rsidRDefault="00240B39" w:rsidP="0001554F">
            <w:r>
              <w:t>602 00 Brno</w:t>
            </w:r>
          </w:p>
          <w:p w:rsidR="00240B39" w:rsidRDefault="00240B39" w:rsidP="0001554F">
            <w:r>
              <w:t>Mgr. Leoppold Trněný</w:t>
            </w:r>
          </w:p>
          <w:p w:rsidR="00240B39" w:rsidRDefault="00240B39" w:rsidP="0001554F">
            <w:r>
              <w:t>Leopold.Trneny</w:t>
            </w:r>
            <w:r w:rsidRPr="00D45AFC">
              <w:t>@</w:t>
            </w:r>
            <w:r>
              <w:t>zsantoninska.cz</w:t>
            </w:r>
          </w:p>
        </w:tc>
      </w:tr>
      <w:tr w:rsidR="00240B39" w:rsidTr="003A2B97">
        <w:tc>
          <w:tcPr>
            <w:tcW w:w="566" w:type="dxa"/>
          </w:tcPr>
          <w:p w:rsidR="00240B39" w:rsidRPr="00034EA0" w:rsidRDefault="00240B39" w:rsidP="006969CB">
            <w:r>
              <w:t>38</w:t>
            </w:r>
          </w:p>
        </w:tc>
        <w:tc>
          <w:tcPr>
            <w:tcW w:w="8902" w:type="dxa"/>
          </w:tcPr>
          <w:p w:rsidR="00240B39" w:rsidRPr="00034EA0" w:rsidRDefault="00240B39" w:rsidP="0001554F">
            <w:r w:rsidRPr="00034EA0">
              <w:t>Gymnázium INTEGRA B</w:t>
            </w:r>
            <w:r>
              <w:t>RNO</w:t>
            </w:r>
            <w:r w:rsidRPr="00034EA0">
              <w:t>, s. r. o.</w:t>
            </w:r>
          </w:p>
          <w:p w:rsidR="00240B39" w:rsidRPr="00034EA0" w:rsidRDefault="00240B39" w:rsidP="0001554F">
            <w:r w:rsidRPr="00034EA0">
              <w:t>Rašelinová 11</w:t>
            </w:r>
          </w:p>
          <w:p w:rsidR="00240B39" w:rsidRDefault="00240B39" w:rsidP="0001554F">
            <w:r w:rsidRPr="00034EA0">
              <w:t>628 00 Brno</w:t>
            </w:r>
          </w:p>
          <w:p w:rsidR="00240B39" w:rsidRDefault="00240B39" w:rsidP="0001554F">
            <w:r>
              <w:t>Mgr. Darja Chládková</w:t>
            </w:r>
          </w:p>
          <w:p w:rsidR="00240B39" w:rsidRPr="00034EA0" w:rsidRDefault="00240B39" w:rsidP="0001554F">
            <w:r>
              <w:t>chladkova</w:t>
            </w:r>
            <w:r w:rsidRPr="00D45AFC">
              <w:t>@</w:t>
            </w:r>
            <w:r>
              <w:t>integra.cz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726F2F">
            <w:r>
              <w:t>39</w:t>
            </w:r>
          </w:p>
        </w:tc>
        <w:tc>
          <w:tcPr>
            <w:tcW w:w="8902" w:type="dxa"/>
          </w:tcPr>
          <w:p w:rsidR="00240B39" w:rsidRPr="00132382" w:rsidRDefault="00240B39" w:rsidP="003A2B97">
            <w:pPr>
              <w:jc w:val="both"/>
            </w:pPr>
            <w:r w:rsidRPr="00132382">
              <w:t xml:space="preserve">Střední škola </w:t>
            </w:r>
            <w:r>
              <w:t>stavebních řemesel Brno-Bosonohy</w:t>
            </w:r>
            <w:r w:rsidRPr="00132382">
              <w:t>, Brno</w:t>
            </w:r>
          </w:p>
          <w:p w:rsidR="00240B39" w:rsidRPr="00132382" w:rsidRDefault="00240B39" w:rsidP="003A2B97">
            <w:pPr>
              <w:jc w:val="both"/>
            </w:pPr>
            <w:r w:rsidRPr="00132382">
              <w:t>Pražská 38B</w:t>
            </w:r>
          </w:p>
          <w:p w:rsidR="00240B39" w:rsidRDefault="00240B39" w:rsidP="003A2B97">
            <w:pPr>
              <w:jc w:val="both"/>
            </w:pPr>
            <w:r w:rsidRPr="00132382">
              <w:t xml:space="preserve">642 00 Brno </w:t>
            </w:r>
            <w:r>
              <w:t>–</w:t>
            </w:r>
            <w:r w:rsidRPr="00132382">
              <w:t xml:space="preserve"> Bosonohy</w:t>
            </w:r>
          </w:p>
          <w:p w:rsidR="00240B39" w:rsidRDefault="00240B39" w:rsidP="003A2B97">
            <w:pPr>
              <w:jc w:val="both"/>
            </w:pPr>
            <w:r>
              <w:t>Ing. Josef Hypr</w:t>
            </w:r>
          </w:p>
          <w:p w:rsidR="00240B39" w:rsidRPr="00C83F53" w:rsidRDefault="00240B39" w:rsidP="003A2B97">
            <w:pPr>
              <w:jc w:val="both"/>
            </w:pPr>
            <w:hyperlink r:id="rId9" w:history="1">
              <w:r w:rsidRPr="003A2B97">
                <w:rPr>
                  <w:rStyle w:val="Hyperlink"/>
                  <w:color w:val="auto"/>
                </w:rPr>
                <w:t xml:space="preserve">hypr@soubosonohy.cz 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40</w:t>
            </w:r>
          </w:p>
        </w:tc>
        <w:tc>
          <w:tcPr>
            <w:tcW w:w="8902" w:type="dxa"/>
          </w:tcPr>
          <w:p w:rsidR="00240B39" w:rsidRPr="004122A4" w:rsidRDefault="00240B39" w:rsidP="0001554F">
            <w:r w:rsidRPr="004122A4">
              <w:t>Mateřská škola Pod Špilberkem, Brno, Údolní 9a, příspěvková organizace</w:t>
            </w:r>
          </w:p>
          <w:p w:rsidR="00240B39" w:rsidRPr="004122A4" w:rsidRDefault="00240B39" w:rsidP="003A2B97">
            <w:pPr>
              <w:jc w:val="both"/>
            </w:pPr>
            <w:r w:rsidRPr="004122A4">
              <w:t>Údolní 9a</w:t>
            </w:r>
          </w:p>
          <w:p w:rsidR="00240B39" w:rsidRDefault="00240B39" w:rsidP="003A2B97">
            <w:pPr>
              <w:jc w:val="both"/>
            </w:pPr>
            <w:r w:rsidRPr="004122A4">
              <w:t>602 00 Brno</w:t>
            </w:r>
          </w:p>
          <w:p w:rsidR="00240B39" w:rsidRDefault="00240B39" w:rsidP="003A2B97">
            <w:pPr>
              <w:jc w:val="both"/>
            </w:pPr>
            <w:r>
              <w:t>Bc. Pavlína Stará</w:t>
            </w:r>
          </w:p>
          <w:p w:rsidR="00240B39" w:rsidRPr="00F91092" w:rsidRDefault="00240B39" w:rsidP="003A2B97">
            <w:pPr>
              <w:jc w:val="both"/>
            </w:pPr>
            <w:hyperlink r:id="rId10" w:history="1">
              <w:r w:rsidRPr="003A2B97">
                <w:rPr>
                  <w:rStyle w:val="Hyperlink"/>
                  <w:color w:val="auto"/>
                </w:rPr>
                <w:t>mspodspilberkem@volny.cz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Pr="00C83D7A" w:rsidRDefault="00240B39" w:rsidP="006969CB">
            <w:r w:rsidRPr="00C83D7A">
              <w:t>4</w:t>
            </w:r>
            <w:r>
              <w:t>1</w:t>
            </w:r>
          </w:p>
        </w:tc>
        <w:tc>
          <w:tcPr>
            <w:tcW w:w="8902" w:type="dxa"/>
          </w:tcPr>
          <w:p w:rsidR="00240B39" w:rsidRPr="00C83D7A" w:rsidRDefault="00240B39" w:rsidP="003A2B97">
            <w:pPr>
              <w:jc w:val="both"/>
            </w:pPr>
            <w:r w:rsidRPr="00C83D7A">
              <w:t>Mateřská škola Kamarád, Brno, Čtvrtě 3, příspěvková organizace</w:t>
            </w:r>
          </w:p>
          <w:p w:rsidR="00240B39" w:rsidRPr="00C83D7A" w:rsidRDefault="00240B39" w:rsidP="003A2B97">
            <w:pPr>
              <w:jc w:val="both"/>
            </w:pPr>
            <w:r w:rsidRPr="00C83D7A">
              <w:t>Čtvrtě 3</w:t>
            </w:r>
          </w:p>
          <w:p w:rsidR="00240B39" w:rsidRDefault="00240B39" w:rsidP="003A2B97">
            <w:pPr>
              <w:jc w:val="both"/>
            </w:pPr>
            <w:r w:rsidRPr="00C83D7A">
              <w:t>634 00 Brno – Nový Lískovec</w:t>
            </w:r>
          </w:p>
          <w:p w:rsidR="00240B39" w:rsidRDefault="00240B39" w:rsidP="003A2B97">
            <w:pPr>
              <w:jc w:val="both"/>
            </w:pPr>
            <w:r>
              <w:t>Dana Kulíšková</w:t>
            </w:r>
          </w:p>
          <w:p w:rsidR="00240B39" w:rsidRPr="00C83D7A" w:rsidRDefault="00240B39" w:rsidP="003A2B97">
            <w:pPr>
              <w:jc w:val="both"/>
            </w:pPr>
            <w:r>
              <w:t>msctvrte@volny.cz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42</w:t>
            </w:r>
          </w:p>
        </w:tc>
        <w:tc>
          <w:tcPr>
            <w:tcW w:w="8902" w:type="dxa"/>
          </w:tcPr>
          <w:p w:rsidR="00240B39" w:rsidRPr="00F9047C" w:rsidRDefault="00240B39" w:rsidP="003A2B97">
            <w:pPr>
              <w:jc w:val="both"/>
            </w:pPr>
            <w:r w:rsidRPr="00F9047C">
              <w:t>Mateřská škola, Brno, Štolcova 21, příspěvková organizace</w:t>
            </w:r>
          </w:p>
          <w:p w:rsidR="00240B39" w:rsidRPr="00F9047C" w:rsidRDefault="00240B39" w:rsidP="003A2B97">
            <w:pPr>
              <w:jc w:val="both"/>
            </w:pPr>
            <w:r w:rsidRPr="00F9047C">
              <w:t>Štolcova 21</w:t>
            </w:r>
          </w:p>
          <w:p w:rsidR="00240B39" w:rsidRDefault="00240B39" w:rsidP="003A2B97">
            <w:pPr>
              <w:jc w:val="both"/>
            </w:pPr>
            <w:r w:rsidRPr="00F9047C">
              <w:t>618 00 Brno</w:t>
            </w:r>
          </w:p>
          <w:p w:rsidR="00240B39" w:rsidRDefault="00240B39" w:rsidP="003A2B97">
            <w:pPr>
              <w:jc w:val="both"/>
            </w:pPr>
            <w:r>
              <w:t>Hana Pavlátová Šípková</w:t>
            </w:r>
          </w:p>
          <w:p w:rsidR="00240B39" w:rsidRPr="004D08D6" w:rsidRDefault="00240B39" w:rsidP="003A2B97">
            <w:pPr>
              <w:jc w:val="both"/>
            </w:pPr>
            <w:hyperlink r:id="rId11" w:history="1">
              <w:r w:rsidRPr="003A2B97">
                <w:rPr>
                  <w:rStyle w:val="Hyperlink"/>
                  <w:color w:val="auto"/>
                </w:rPr>
                <w:t>msstolcova21@</w:t>
              </w:r>
            </w:hyperlink>
            <w:r w:rsidRPr="003A2B97">
              <w:rPr>
                <w:u w:val="single"/>
              </w:rPr>
              <w:t>msstolcova21.cz</w:t>
            </w:r>
          </w:p>
        </w:tc>
      </w:tr>
      <w:tr w:rsidR="00240B39" w:rsidRPr="0060411A" w:rsidTr="003A2B97">
        <w:tc>
          <w:tcPr>
            <w:tcW w:w="566" w:type="dxa"/>
          </w:tcPr>
          <w:p w:rsidR="00240B39" w:rsidRPr="0060411A" w:rsidRDefault="00240B39" w:rsidP="006969CB">
            <w:r w:rsidRPr="0060411A">
              <w:t>4</w:t>
            </w:r>
            <w:r>
              <w:t>3</w:t>
            </w:r>
          </w:p>
        </w:tc>
        <w:tc>
          <w:tcPr>
            <w:tcW w:w="8902" w:type="dxa"/>
          </w:tcPr>
          <w:p w:rsidR="00240B39" w:rsidRPr="0060411A" w:rsidRDefault="00240B39" w:rsidP="0001554F">
            <w:r w:rsidRPr="0060411A">
              <w:t>TyfloCentrum Brno, o.p.s., poskytovatel sociálních služeb pro nevidomé a slabozraké v Jihomoravském kraji</w:t>
            </w:r>
          </w:p>
          <w:p w:rsidR="00240B39" w:rsidRPr="0060411A" w:rsidRDefault="00240B39" w:rsidP="0001554F">
            <w:r w:rsidRPr="0060411A">
              <w:t>Chaloupkova</w:t>
            </w:r>
            <w:r>
              <w:t xml:space="preserve"> 587/</w:t>
            </w:r>
            <w:r w:rsidRPr="0060411A">
              <w:t>7</w:t>
            </w:r>
          </w:p>
          <w:p w:rsidR="00240B39" w:rsidRDefault="00240B39" w:rsidP="0001554F">
            <w:r w:rsidRPr="0060411A">
              <w:t>612 00 Brno</w:t>
            </w:r>
          </w:p>
          <w:p w:rsidR="00240B39" w:rsidRDefault="00240B39" w:rsidP="0001554F">
            <w:r>
              <w:t>RNDr. Hana Bubeníčková</w:t>
            </w:r>
          </w:p>
          <w:p w:rsidR="00240B39" w:rsidRPr="0060411A" w:rsidRDefault="00240B39" w:rsidP="0001554F">
            <w:r>
              <w:t>bubenickova</w:t>
            </w:r>
            <w:r w:rsidRPr="00212FE5">
              <w:t>@</w:t>
            </w:r>
            <w:r>
              <w:t>tyflocentrumbrno.cz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44</w:t>
            </w:r>
          </w:p>
        </w:tc>
        <w:tc>
          <w:tcPr>
            <w:tcW w:w="8902" w:type="dxa"/>
          </w:tcPr>
          <w:p w:rsidR="00240B39" w:rsidRPr="002D2726" w:rsidRDefault="00240B39" w:rsidP="0001554F">
            <w:r w:rsidRPr="002D2726">
              <w:t xml:space="preserve">Tyfloservis Brno, o.p.s., </w:t>
            </w:r>
          </w:p>
          <w:p w:rsidR="00240B39" w:rsidRPr="002D2726" w:rsidRDefault="00240B39" w:rsidP="003A2B97">
            <w:pPr>
              <w:jc w:val="both"/>
            </w:pPr>
            <w:r w:rsidRPr="002D2726">
              <w:t>Kamenomlýnská 124/2</w:t>
            </w:r>
          </w:p>
          <w:p w:rsidR="00240B39" w:rsidRDefault="00240B39" w:rsidP="003A2B97">
            <w:pPr>
              <w:jc w:val="both"/>
            </w:pPr>
            <w:r w:rsidRPr="002D2726">
              <w:t xml:space="preserve"> 603 00 Brno</w:t>
            </w:r>
          </w:p>
          <w:p w:rsidR="00240B39" w:rsidRDefault="00240B39" w:rsidP="003A2B97">
            <w:pPr>
              <w:jc w:val="both"/>
            </w:pPr>
            <w:r>
              <w:t>Ing. Bc. Petr Karásek</w:t>
            </w:r>
          </w:p>
          <w:p w:rsidR="00240B39" w:rsidRPr="009A0480" w:rsidRDefault="00240B39" w:rsidP="003A2B97">
            <w:pPr>
              <w:jc w:val="both"/>
            </w:pPr>
            <w:hyperlink r:id="rId12" w:history="1">
              <w:r w:rsidRPr="003A2B97">
                <w:rPr>
                  <w:rStyle w:val="Hyperlink"/>
                  <w:color w:val="auto"/>
                </w:rPr>
                <w:t>brno@tyfloservis.cz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45</w:t>
            </w:r>
          </w:p>
        </w:tc>
        <w:tc>
          <w:tcPr>
            <w:tcW w:w="8902" w:type="dxa"/>
          </w:tcPr>
          <w:p w:rsidR="00240B39" w:rsidRPr="002D2726" w:rsidRDefault="00240B39" w:rsidP="0001554F">
            <w:r w:rsidRPr="002D2726">
              <w:t>Střední škola, základní škola a mateřská škola pro zrakově postižené</w:t>
            </w:r>
          </w:p>
          <w:p w:rsidR="00240B39" w:rsidRPr="002D2726" w:rsidRDefault="00240B39" w:rsidP="0001554F">
            <w:r w:rsidRPr="002D2726">
              <w:t>Kamenomlýnská 2</w:t>
            </w:r>
          </w:p>
          <w:p w:rsidR="00240B39" w:rsidRDefault="00240B39" w:rsidP="003A2B97">
            <w:pPr>
              <w:jc w:val="both"/>
            </w:pPr>
            <w:r w:rsidRPr="002D2726">
              <w:t xml:space="preserve">603 00 Brno </w:t>
            </w:r>
          </w:p>
          <w:p w:rsidR="00240B39" w:rsidRDefault="00240B39" w:rsidP="003A2B97">
            <w:pPr>
              <w:jc w:val="both"/>
            </w:pPr>
            <w:r>
              <w:t>Mgr. Dagmar Sýsová</w:t>
            </w:r>
          </w:p>
          <w:p w:rsidR="00240B39" w:rsidRPr="002D2726" w:rsidRDefault="00240B39" w:rsidP="003A2B97">
            <w:pPr>
              <w:jc w:val="both"/>
            </w:pPr>
            <w:r>
              <w:rPr>
                <w:rStyle w:val="text"/>
              </w:rPr>
              <w:t>sysova@sss-ou.cz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46</w:t>
            </w:r>
          </w:p>
        </w:tc>
        <w:tc>
          <w:tcPr>
            <w:tcW w:w="8902" w:type="dxa"/>
          </w:tcPr>
          <w:p w:rsidR="00240B39" w:rsidRDefault="00240B39" w:rsidP="0001554F">
            <w:r>
              <w:t>Mateřská škola Brno, Klášterského 14, příspěvková organizace</w:t>
            </w:r>
          </w:p>
          <w:p w:rsidR="00240B39" w:rsidRDefault="00240B39" w:rsidP="0001554F">
            <w:r>
              <w:t>Klášterského 14</w:t>
            </w:r>
          </w:p>
          <w:p w:rsidR="00240B39" w:rsidRDefault="00240B39" w:rsidP="0001554F">
            <w:r>
              <w:t>617 00 Brno – Jih</w:t>
            </w:r>
          </w:p>
          <w:p w:rsidR="00240B39" w:rsidRDefault="00240B39" w:rsidP="0001554F">
            <w:r>
              <w:t>Bc. Hana Vilámová</w:t>
            </w:r>
          </w:p>
          <w:p w:rsidR="00240B39" w:rsidRPr="00653C28" w:rsidRDefault="00240B39" w:rsidP="0001554F">
            <w:hyperlink r:id="rId13" w:history="1">
              <w:r w:rsidRPr="003A2B97">
                <w:rPr>
                  <w:rStyle w:val="Hyperlink"/>
                  <w:color w:val="auto"/>
                </w:rPr>
                <w:t>msklasterskeho@seznam.cz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Pr="003E2D66" w:rsidRDefault="00240B39" w:rsidP="006969CB">
            <w:r w:rsidRPr="003E2D66">
              <w:t>47</w:t>
            </w:r>
          </w:p>
        </w:tc>
        <w:tc>
          <w:tcPr>
            <w:tcW w:w="8902" w:type="dxa"/>
          </w:tcPr>
          <w:p w:rsidR="00240B39" w:rsidRPr="003E2D66" w:rsidRDefault="00240B39" w:rsidP="0001554F">
            <w:r w:rsidRPr="003E2D66">
              <w:t>Mateřská škola, Brno, Jihomoravské náměstí 5, příspěvková organizace</w:t>
            </w:r>
          </w:p>
          <w:p w:rsidR="00240B39" w:rsidRPr="003E2D66" w:rsidRDefault="00240B39" w:rsidP="0001554F">
            <w:r w:rsidRPr="003E2D66">
              <w:t>Jihomoravské nám. 5</w:t>
            </w:r>
          </w:p>
          <w:p w:rsidR="00240B39" w:rsidRPr="003E2D66" w:rsidRDefault="00240B39" w:rsidP="0001554F">
            <w:r w:rsidRPr="003E2D66">
              <w:t>627 Brno – Slatina</w:t>
            </w:r>
          </w:p>
          <w:p w:rsidR="00240B39" w:rsidRPr="003E2D66" w:rsidRDefault="00240B39" w:rsidP="0001554F">
            <w:r w:rsidRPr="003E2D66">
              <w:t>Ing. Jana Balášová</w:t>
            </w:r>
          </w:p>
          <w:p w:rsidR="00240B39" w:rsidRPr="003E2D66" w:rsidRDefault="00240B39" w:rsidP="0001554F">
            <w:r w:rsidRPr="003E2D66">
              <w:t>msjihomor5@volny.cz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48</w:t>
            </w:r>
          </w:p>
        </w:tc>
        <w:tc>
          <w:tcPr>
            <w:tcW w:w="8902" w:type="dxa"/>
          </w:tcPr>
          <w:p w:rsidR="00240B39" w:rsidRDefault="00240B39" w:rsidP="0001554F">
            <w:r>
              <w:t>Mateřská škola FAMILY, Brno, Mazourova 2</w:t>
            </w:r>
          </w:p>
          <w:p w:rsidR="00240B39" w:rsidRDefault="00240B39" w:rsidP="0001554F">
            <w:r>
              <w:t>Mazourova 2</w:t>
            </w:r>
          </w:p>
          <w:p w:rsidR="00240B39" w:rsidRDefault="00240B39" w:rsidP="0001554F">
            <w:r>
              <w:t>636 00 Brno – Židenice</w:t>
            </w:r>
          </w:p>
          <w:p w:rsidR="00240B39" w:rsidRDefault="00240B39" w:rsidP="0001554F">
            <w:r>
              <w:t>Eva Vlčková</w:t>
            </w:r>
          </w:p>
          <w:p w:rsidR="00240B39" w:rsidRPr="003A2B97" w:rsidRDefault="00240B39" w:rsidP="0001554F">
            <w:pPr>
              <w:rPr>
                <w:u w:val="single"/>
              </w:rPr>
            </w:pPr>
            <w:hyperlink r:id="rId14" w:history="1">
              <w:r w:rsidRPr="003A2B97">
                <w:rPr>
                  <w:rStyle w:val="Hyperlink"/>
                  <w:color w:val="auto"/>
                </w:rPr>
                <w:t>info@msfamily.cz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Pr="00E75A13" w:rsidRDefault="00240B39" w:rsidP="004245FE">
            <w:r w:rsidRPr="00E75A13">
              <w:t>49</w:t>
            </w:r>
          </w:p>
        </w:tc>
        <w:tc>
          <w:tcPr>
            <w:tcW w:w="8902" w:type="dxa"/>
          </w:tcPr>
          <w:p w:rsidR="00240B39" w:rsidRPr="00E75A13" w:rsidRDefault="00240B39" w:rsidP="0001554F">
            <w:r w:rsidRPr="00E75A13">
              <w:t>Mateřská škola RADOST, Michalova 2, Brno, příspěvková organizace</w:t>
            </w:r>
          </w:p>
          <w:p w:rsidR="00240B39" w:rsidRPr="00E75A13" w:rsidRDefault="00240B39" w:rsidP="0001554F">
            <w:r w:rsidRPr="00E75A13">
              <w:t>Michalova 2</w:t>
            </w:r>
          </w:p>
          <w:p w:rsidR="00240B39" w:rsidRPr="00E75A13" w:rsidRDefault="00240B39" w:rsidP="0001554F">
            <w:r w:rsidRPr="00E75A13">
              <w:t>628 00 Brno – Líšeň</w:t>
            </w:r>
          </w:p>
          <w:p w:rsidR="00240B39" w:rsidRPr="00E75A13" w:rsidRDefault="00240B39" w:rsidP="0001554F">
            <w:r w:rsidRPr="00E75A13">
              <w:t>Radomíra Konečná</w:t>
            </w:r>
          </w:p>
          <w:p w:rsidR="00240B39" w:rsidRPr="003A2B97" w:rsidRDefault="00240B39" w:rsidP="0001554F">
            <w:pPr>
              <w:rPr>
                <w:u w:val="single"/>
              </w:rPr>
            </w:pPr>
            <w:hyperlink r:id="rId15" w:history="1">
              <w:r w:rsidRPr="003A2B97">
                <w:rPr>
                  <w:rStyle w:val="Hyperlink"/>
                  <w:color w:val="auto"/>
                </w:rPr>
                <w:t>msradost@sky.cz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50</w:t>
            </w:r>
          </w:p>
        </w:tc>
        <w:tc>
          <w:tcPr>
            <w:tcW w:w="8902" w:type="dxa"/>
          </w:tcPr>
          <w:p w:rsidR="00240B39" w:rsidRPr="000A50D1" w:rsidRDefault="00240B39" w:rsidP="0001554F">
            <w:r w:rsidRPr="000A50D1">
              <w:t>Mateřská škola Prušánecká 8, Brno, příspěvková organizace</w:t>
            </w:r>
          </w:p>
          <w:p w:rsidR="00240B39" w:rsidRPr="000A50D1" w:rsidRDefault="00240B39" w:rsidP="0001554F">
            <w:r w:rsidRPr="000A50D1">
              <w:t>Prušánecká 8</w:t>
            </w:r>
          </w:p>
          <w:p w:rsidR="00240B39" w:rsidRDefault="00240B39" w:rsidP="0001554F">
            <w:r w:rsidRPr="000A50D1">
              <w:t xml:space="preserve">628 00 Brno </w:t>
            </w:r>
            <w:r>
              <w:t>–</w:t>
            </w:r>
            <w:r w:rsidRPr="000A50D1">
              <w:t xml:space="preserve"> Vinohrady</w:t>
            </w:r>
          </w:p>
          <w:p w:rsidR="00240B39" w:rsidRDefault="00240B39" w:rsidP="0001554F">
            <w:r>
              <w:t>Libuše Hráčková</w:t>
            </w:r>
          </w:p>
          <w:p w:rsidR="00240B39" w:rsidRPr="003A2B97" w:rsidRDefault="00240B39" w:rsidP="0001554F">
            <w:pPr>
              <w:rPr>
                <w:u w:val="single"/>
              </w:rPr>
            </w:pPr>
            <w:hyperlink r:id="rId16" w:history="1">
              <w:r w:rsidRPr="003A2B97">
                <w:rPr>
                  <w:rStyle w:val="Hyperlink"/>
                  <w:color w:val="auto"/>
                </w:rPr>
                <w:t>ms.prusanecka@bm.orgman.cz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51</w:t>
            </w:r>
          </w:p>
        </w:tc>
        <w:tc>
          <w:tcPr>
            <w:tcW w:w="8902" w:type="dxa"/>
          </w:tcPr>
          <w:p w:rsidR="00240B39" w:rsidRPr="00B47579" w:rsidRDefault="00240B39" w:rsidP="0001554F">
            <w:r w:rsidRPr="00B47579">
              <w:t>Mateřská škola SLUNÍČKO, Brno, Strnadova 13, příspěvková organizace</w:t>
            </w:r>
          </w:p>
          <w:p w:rsidR="00240B39" w:rsidRPr="00B47579" w:rsidRDefault="00240B39" w:rsidP="0001554F">
            <w:r w:rsidRPr="00B47579">
              <w:t>Strnadova 13</w:t>
            </w:r>
          </w:p>
          <w:p w:rsidR="00240B39" w:rsidRDefault="00240B39" w:rsidP="0001554F">
            <w:r w:rsidRPr="00B47579">
              <w:t xml:space="preserve">628 00 Brno </w:t>
            </w:r>
            <w:r>
              <w:t>–</w:t>
            </w:r>
            <w:r w:rsidRPr="00B47579">
              <w:t xml:space="preserve"> Líšeň</w:t>
            </w:r>
          </w:p>
          <w:p w:rsidR="00240B39" w:rsidRDefault="00240B39" w:rsidP="0001554F">
            <w:r>
              <w:t>Hana Schenková</w:t>
            </w:r>
          </w:p>
          <w:p w:rsidR="00240B39" w:rsidRPr="003A2B97" w:rsidRDefault="00240B39" w:rsidP="0001554F">
            <w:pPr>
              <w:rPr>
                <w:u w:val="single"/>
              </w:rPr>
            </w:pPr>
            <w:hyperlink r:id="rId17" w:history="1">
              <w:r w:rsidRPr="003A2B97">
                <w:rPr>
                  <w:rStyle w:val="Hyperlink"/>
                  <w:color w:val="auto"/>
                </w:rPr>
                <w:t>ms.strnadova@bm.orgman.cz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52</w:t>
            </w:r>
          </w:p>
        </w:tc>
        <w:tc>
          <w:tcPr>
            <w:tcW w:w="8902" w:type="dxa"/>
          </w:tcPr>
          <w:p w:rsidR="00240B39" w:rsidRPr="00F52A68" w:rsidRDefault="00240B39" w:rsidP="0001554F">
            <w:r w:rsidRPr="00F52A68">
              <w:t>Mateřídouška – soukromá mateřská škola, s. r. o.</w:t>
            </w:r>
          </w:p>
          <w:p w:rsidR="00240B39" w:rsidRPr="00F52A68" w:rsidRDefault="00240B39" w:rsidP="0001554F">
            <w:r w:rsidRPr="00F52A68">
              <w:t>Jiráskova třída 29</w:t>
            </w:r>
          </w:p>
          <w:p w:rsidR="00240B39" w:rsidRDefault="00240B39" w:rsidP="0001554F">
            <w:r w:rsidRPr="00F52A68">
              <w:t>602 00 Brno</w:t>
            </w:r>
          </w:p>
          <w:p w:rsidR="00240B39" w:rsidRDefault="00240B39" w:rsidP="009C2200">
            <w:r w:rsidRPr="009C2200">
              <w:t>Mgr. Iveta Fürstová</w:t>
            </w:r>
          </w:p>
          <w:p w:rsidR="00240B39" w:rsidRPr="003A2B97" w:rsidRDefault="00240B39" w:rsidP="009C2200">
            <w:pPr>
              <w:rPr>
                <w:u w:val="single"/>
              </w:rPr>
            </w:pPr>
            <w:hyperlink r:id="rId18" w:history="1">
              <w:r w:rsidRPr="003A2B97">
                <w:rPr>
                  <w:rStyle w:val="Hyperlink"/>
                  <w:color w:val="auto"/>
                </w:rPr>
                <w:t>materidouska@skolka.cz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53</w:t>
            </w:r>
          </w:p>
        </w:tc>
        <w:tc>
          <w:tcPr>
            <w:tcW w:w="8902" w:type="dxa"/>
          </w:tcPr>
          <w:p w:rsidR="00240B39" w:rsidRPr="00861E6B" w:rsidRDefault="00240B39" w:rsidP="0001554F">
            <w:r w:rsidRPr="00861E6B">
              <w:t>Základní škola Brno</w:t>
            </w:r>
            <w:r>
              <w:t xml:space="preserve">, </w:t>
            </w:r>
            <w:r w:rsidRPr="00861E6B">
              <w:t>Horácké náměstí 13</w:t>
            </w:r>
          </w:p>
          <w:p w:rsidR="00240B39" w:rsidRPr="00861E6B" w:rsidRDefault="00240B39" w:rsidP="0001554F">
            <w:r w:rsidRPr="00861E6B">
              <w:t>Horácké náměstí 13</w:t>
            </w:r>
          </w:p>
          <w:p w:rsidR="00240B39" w:rsidRDefault="00240B39" w:rsidP="0001554F">
            <w:r w:rsidRPr="00861E6B">
              <w:t xml:space="preserve">621 00 Brno </w:t>
            </w:r>
            <w:r>
              <w:t>–</w:t>
            </w:r>
            <w:r w:rsidRPr="00861E6B">
              <w:t xml:space="preserve"> Řečkovice</w:t>
            </w:r>
          </w:p>
          <w:p w:rsidR="00240B39" w:rsidRPr="00973342" w:rsidRDefault="00240B39" w:rsidP="0001554F">
            <w:r w:rsidRPr="00973342">
              <w:t>Mgr. Ivana Melichárková</w:t>
            </w:r>
          </w:p>
          <w:p w:rsidR="00240B39" w:rsidRPr="00861E6B" w:rsidRDefault="00240B39" w:rsidP="0001554F">
            <w:r w:rsidRPr="00973342">
              <w:t>skola@zshoracke.org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54</w:t>
            </w:r>
          </w:p>
        </w:tc>
        <w:tc>
          <w:tcPr>
            <w:tcW w:w="8902" w:type="dxa"/>
          </w:tcPr>
          <w:p w:rsidR="00240B39" w:rsidRPr="004051BD" w:rsidRDefault="00240B39" w:rsidP="0001554F">
            <w:r w:rsidRPr="004051BD">
              <w:t>Základní škola Brno</w:t>
            </w:r>
            <w:r>
              <w:t xml:space="preserve">, </w:t>
            </w:r>
            <w:r w:rsidRPr="004051BD">
              <w:t>Arménská 21</w:t>
            </w:r>
            <w:r>
              <w:t xml:space="preserve">, </w:t>
            </w:r>
            <w:r w:rsidRPr="004051BD">
              <w:t>příspěvková organizace</w:t>
            </w:r>
          </w:p>
          <w:p w:rsidR="00240B39" w:rsidRPr="004051BD" w:rsidRDefault="00240B39" w:rsidP="0001554F">
            <w:r w:rsidRPr="004051BD">
              <w:t>Arménská 21</w:t>
            </w:r>
          </w:p>
          <w:p w:rsidR="00240B39" w:rsidRDefault="00240B39" w:rsidP="0001554F">
            <w:r w:rsidRPr="004051BD">
              <w:t>625 00 Brno</w:t>
            </w:r>
          </w:p>
          <w:p w:rsidR="00240B39" w:rsidRDefault="00240B39" w:rsidP="0001554F">
            <w:r>
              <w:t>Mgr. Vladan Urbánek</w:t>
            </w:r>
          </w:p>
          <w:p w:rsidR="00240B39" w:rsidRPr="003A2B97" w:rsidRDefault="00240B39" w:rsidP="0001554F">
            <w:pPr>
              <w:rPr>
                <w:u w:val="single"/>
              </w:rPr>
            </w:pPr>
            <w:hyperlink r:id="rId19" w:history="1">
              <w:r w:rsidRPr="003A2B97">
                <w:rPr>
                  <w:u w:val="single"/>
                </w:rPr>
                <w:t>reditel@zsarmenska.cz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55</w:t>
            </w:r>
          </w:p>
        </w:tc>
        <w:tc>
          <w:tcPr>
            <w:tcW w:w="8902" w:type="dxa"/>
          </w:tcPr>
          <w:p w:rsidR="00240B39" w:rsidRPr="001230F1" w:rsidRDefault="00240B39" w:rsidP="0001554F">
            <w:r w:rsidRPr="001230F1">
              <w:t>Mateřská škola, Brno</w:t>
            </w:r>
            <w:r>
              <w:t xml:space="preserve">, </w:t>
            </w:r>
            <w:r w:rsidRPr="001230F1">
              <w:t>Brechtova 6</w:t>
            </w:r>
            <w:r>
              <w:t xml:space="preserve">, </w:t>
            </w:r>
            <w:r w:rsidRPr="001230F1">
              <w:t>příspěvková organizace</w:t>
            </w:r>
          </w:p>
          <w:p w:rsidR="00240B39" w:rsidRPr="001230F1" w:rsidRDefault="00240B39" w:rsidP="0001554F">
            <w:r w:rsidRPr="001230F1">
              <w:t>Brechtova 6</w:t>
            </w:r>
          </w:p>
          <w:p w:rsidR="00240B39" w:rsidRDefault="00240B39" w:rsidP="0001554F">
            <w:r w:rsidRPr="001230F1">
              <w:t>625 00 Brno</w:t>
            </w:r>
          </w:p>
          <w:p w:rsidR="00240B39" w:rsidRDefault="00240B39" w:rsidP="0001554F">
            <w:r>
              <w:t>Ivana Horká</w:t>
            </w:r>
          </w:p>
          <w:p w:rsidR="00240B39" w:rsidRPr="001230F1" w:rsidRDefault="00240B39" w:rsidP="0001554F">
            <w:hyperlink r:id="rId20" w:history="1">
              <w:r>
                <w:rPr>
                  <w:rStyle w:val="Hyperlink"/>
                </w:rPr>
                <w:t>ms_brechtova@volny.cz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56</w:t>
            </w:r>
          </w:p>
        </w:tc>
        <w:tc>
          <w:tcPr>
            <w:tcW w:w="8902" w:type="dxa"/>
          </w:tcPr>
          <w:p w:rsidR="00240B39" w:rsidRDefault="00240B39" w:rsidP="0001554F">
            <w:r w:rsidRPr="00F53C07">
              <w:t>Mateřská škola, Brno</w:t>
            </w:r>
            <w:r>
              <w:t xml:space="preserve">, </w:t>
            </w:r>
            <w:r w:rsidRPr="00F53C07">
              <w:t>Šaumannova 20</w:t>
            </w:r>
            <w:r>
              <w:t xml:space="preserve">, </w:t>
            </w:r>
            <w:r w:rsidRPr="00F53C07">
              <w:t>příspěvková organizace</w:t>
            </w:r>
          </w:p>
          <w:p w:rsidR="00240B39" w:rsidRPr="00F53C07" w:rsidRDefault="00240B39" w:rsidP="0001554F">
            <w:r>
              <w:t>Šaumannova 20</w:t>
            </w:r>
          </w:p>
          <w:p w:rsidR="00240B39" w:rsidRDefault="00240B39" w:rsidP="0001554F">
            <w:r w:rsidRPr="00F53C07">
              <w:t>615 00 Brno</w:t>
            </w:r>
          </w:p>
          <w:p w:rsidR="00240B39" w:rsidRDefault="00240B39" w:rsidP="0001554F">
            <w:r>
              <w:t>Dáša Hýblová</w:t>
            </w:r>
          </w:p>
          <w:p w:rsidR="00240B39" w:rsidRPr="003A2B97" w:rsidRDefault="00240B39" w:rsidP="0001554F">
            <w:pPr>
              <w:rPr>
                <w:u w:val="single"/>
              </w:rPr>
            </w:pPr>
            <w:hyperlink r:id="rId21" w:history="1">
              <w:r w:rsidRPr="003A2B97">
                <w:rPr>
                  <w:rStyle w:val="Hyperlink"/>
                  <w:color w:val="auto"/>
                </w:rPr>
                <w:t>mssaumanova@seznam.cz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57</w:t>
            </w:r>
          </w:p>
        </w:tc>
        <w:tc>
          <w:tcPr>
            <w:tcW w:w="8902" w:type="dxa"/>
          </w:tcPr>
          <w:p w:rsidR="00240B39" w:rsidRDefault="00240B39" w:rsidP="0001554F">
            <w:r>
              <w:t>Základní škola, Brno, Bosonožská 9</w:t>
            </w:r>
          </w:p>
          <w:p w:rsidR="00240B39" w:rsidRDefault="00240B39" w:rsidP="0001554F">
            <w:r>
              <w:t>Bosonožská 9</w:t>
            </w:r>
          </w:p>
          <w:p w:rsidR="00240B39" w:rsidRDefault="00240B39" w:rsidP="0001554F">
            <w:r>
              <w:t>625 00 Brno - Starý Lískovec</w:t>
            </w:r>
          </w:p>
          <w:p w:rsidR="00240B39" w:rsidRDefault="00240B39" w:rsidP="0001554F">
            <w:r>
              <w:t>Mgr. Lenka Špačková</w:t>
            </w:r>
          </w:p>
          <w:p w:rsidR="00240B39" w:rsidRPr="00AE78A8" w:rsidRDefault="00240B39" w:rsidP="0001554F">
            <w:hyperlink r:id="rId22" w:history="1">
              <w:r w:rsidRPr="003A2B97">
                <w:rPr>
                  <w:rStyle w:val="Hyperlink"/>
                  <w:color w:val="auto"/>
                  <w:u w:val="none"/>
                </w:rPr>
                <w:t>spackova@zsbos9.cz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58</w:t>
            </w:r>
          </w:p>
        </w:tc>
        <w:tc>
          <w:tcPr>
            <w:tcW w:w="8902" w:type="dxa"/>
          </w:tcPr>
          <w:p w:rsidR="00240B39" w:rsidRDefault="00240B39" w:rsidP="0001554F">
            <w:r>
              <w:t>ČR - Ústav sociální péče pro tělesně postiženou mládež, Brno, Kociánka 2</w:t>
            </w:r>
          </w:p>
          <w:p w:rsidR="00240B39" w:rsidRDefault="00240B39" w:rsidP="0001554F">
            <w:r>
              <w:t>Kociánka 2</w:t>
            </w:r>
          </w:p>
          <w:p w:rsidR="00240B39" w:rsidRDefault="00240B39" w:rsidP="0001554F">
            <w:r>
              <w:t>612 47 Brno – Královo Pole</w:t>
            </w:r>
          </w:p>
          <w:p w:rsidR="00240B39" w:rsidRDefault="00240B39" w:rsidP="0001554F">
            <w:r>
              <w:t>Mgr. Tomáš Komárek</w:t>
            </w:r>
          </w:p>
          <w:p w:rsidR="00240B39" w:rsidRPr="003A2B97" w:rsidRDefault="00240B39" w:rsidP="0001554F">
            <w:pPr>
              <w:rPr>
                <w:u w:val="single"/>
              </w:rPr>
            </w:pPr>
            <w:hyperlink r:id="rId23" w:history="1">
              <w:r w:rsidRPr="003A2B97">
                <w:rPr>
                  <w:rStyle w:val="Hyperlink"/>
                  <w:color w:val="auto"/>
                </w:rPr>
                <w:t>tomas.komarek@kocianka.cz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4245FE">
            <w:r>
              <w:t>59</w:t>
            </w:r>
          </w:p>
        </w:tc>
        <w:tc>
          <w:tcPr>
            <w:tcW w:w="8902" w:type="dxa"/>
          </w:tcPr>
          <w:p w:rsidR="00240B39" w:rsidRPr="00C3272A" w:rsidRDefault="00240B39" w:rsidP="0001554F">
            <w:r w:rsidRPr="00C3272A">
              <w:t>Základní škola, Brno, Sirotkova 36</w:t>
            </w:r>
          </w:p>
          <w:p w:rsidR="00240B39" w:rsidRPr="00C3272A" w:rsidRDefault="00240B39" w:rsidP="0001554F">
            <w:r w:rsidRPr="00C3272A">
              <w:t>Sirotkova 36</w:t>
            </w:r>
          </w:p>
          <w:p w:rsidR="00240B39" w:rsidRPr="00C3272A" w:rsidRDefault="00240B39" w:rsidP="0001554F">
            <w:r w:rsidRPr="00C3272A">
              <w:t>616 00 Brno – Žabovřesky</w:t>
            </w:r>
          </w:p>
          <w:p w:rsidR="00240B39" w:rsidRPr="00C3272A" w:rsidRDefault="00240B39" w:rsidP="0001554F">
            <w:r w:rsidRPr="00C3272A">
              <w:t>Mgr. Dan Jedlička</w:t>
            </w:r>
          </w:p>
          <w:p w:rsidR="00240B39" w:rsidRPr="00C3272A" w:rsidRDefault="00240B39" w:rsidP="0001554F">
            <w:r w:rsidRPr="00C3272A">
              <w:t>jedlicka</w:t>
            </w:r>
            <w:r w:rsidRPr="00541C0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 _zavináč_ " style="width:10.5pt;height:9pt;visibility:visible">
                  <v:imagedata r:id="rId24" o:title=""/>
                </v:shape>
              </w:pict>
            </w:r>
            <w:r w:rsidRPr="00C3272A">
              <w:t>zssirotkova.cz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60</w:t>
            </w:r>
          </w:p>
        </w:tc>
        <w:tc>
          <w:tcPr>
            <w:tcW w:w="8902" w:type="dxa"/>
          </w:tcPr>
          <w:p w:rsidR="00240B39" w:rsidRPr="00C3272A" w:rsidRDefault="00240B39" w:rsidP="0001554F">
            <w:r w:rsidRPr="00C3272A">
              <w:t>Základní škola, Brno, Slovanské náměstí 2, příspěvková organizace</w:t>
            </w:r>
          </w:p>
          <w:p w:rsidR="00240B39" w:rsidRPr="00C3272A" w:rsidRDefault="00240B39" w:rsidP="0001554F">
            <w:r w:rsidRPr="00C3272A">
              <w:t>Slovanské náměstí 2</w:t>
            </w:r>
          </w:p>
          <w:p w:rsidR="00240B39" w:rsidRPr="00C3272A" w:rsidRDefault="00240B39" w:rsidP="0001554F">
            <w:r w:rsidRPr="00C3272A">
              <w:t>612 00 Brno – Královo Pole</w:t>
            </w:r>
          </w:p>
          <w:p w:rsidR="00240B39" w:rsidRPr="00C3272A" w:rsidRDefault="00240B39" w:rsidP="0001554F">
            <w:r w:rsidRPr="00C3272A">
              <w:t>Mgr. David Jalový</w:t>
            </w:r>
          </w:p>
          <w:p w:rsidR="00240B39" w:rsidRPr="00C3272A" w:rsidRDefault="00240B39" w:rsidP="0001554F">
            <w:r w:rsidRPr="00C3272A">
              <w:t>jalovy@zsslovanak.cz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61</w:t>
            </w:r>
          </w:p>
        </w:tc>
        <w:tc>
          <w:tcPr>
            <w:tcW w:w="8902" w:type="dxa"/>
          </w:tcPr>
          <w:p w:rsidR="00240B39" w:rsidRPr="003A2B97" w:rsidRDefault="00240B39" w:rsidP="0001554F">
            <w:pPr>
              <w:rPr>
                <w:highlight w:val="cyan"/>
              </w:rPr>
            </w:pPr>
            <w:r w:rsidRPr="003A2B97">
              <w:rPr>
                <w:highlight w:val="cyan"/>
              </w:rPr>
              <w:t>Státní zdravotní ústav, Praha, Šrobárova 48, státní příspěvková organizace</w:t>
            </w:r>
          </w:p>
          <w:p w:rsidR="00240B39" w:rsidRPr="003A2B97" w:rsidRDefault="00240B39" w:rsidP="0001554F">
            <w:pPr>
              <w:rPr>
                <w:highlight w:val="cyan"/>
              </w:rPr>
            </w:pPr>
            <w:r w:rsidRPr="003A2B97">
              <w:rPr>
                <w:highlight w:val="cyan"/>
              </w:rPr>
              <w:t>Šrobárova 48</w:t>
            </w:r>
          </w:p>
          <w:p w:rsidR="00240B39" w:rsidRPr="003A2B97" w:rsidRDefault="00240B39" w:rsidP="0001554F">
            <w:pPr>
              <w:rPr>
                <w:highlight w:val="cyan"/>
              </w:rPr>
            </w:pPr>
            <w:r w:rsidRPr="003A2B97">
              <w:rPr>
                <w:highlight w:val="cyan"/>
              </w:rPr>
              <w:t>100 42 Praha10</w:t>
            </w:r>
          </w:p>
          <w:p w:rsidR="00240B39" w:rsidRPr="003A2B97" w:rsidRDefault="00240B39" w:rsidP="0001554F">
            <w:pPr>
              <w:rPr>
                <w:rStyle w:val="Strong"/>
                <w:b w:val="0"/>
              </w:rPr>
            </w:pPr>
            <w:r w:rsidRPr="003A2B97">
              <w:rPr>
                <w:rStyle w:val="Strong"/>
                <w:b w:val="0"/>
              </w:rPr>
              <w:t>Ing. Jitka Sosnovcová</w:t>
            </w:r>
          </w:p>
          <w:p w:rsidR="00240B39" w:rsidRPr="003A2B97" w:rsidRDefault="00240B39" w:rsidP="0001554F">
            <w:pPr>
              <w:rPr>
                <w:highlight w:val="yellow"/>
                <w:u w:val="single"/>
              </w:rPr>
            </w:pPr>
            <w:hyperlink r:id="rId25" w:history="1">
              <w:r w:rsidRPr="003A2B97">
                <w:rPr>
                  <w:rStyle w:val="Hyperlink"/>
                  <w:color w:val="auto"/>
                </w:rPr>
                <w:t>sosnovcova@szu.cz</w:t>
              </w:r>
            </w:hyperlink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62</w:t>
            </w:r>
          </w:p>
        </w:tc>
        <w:tc>
          <w:tcPr>
            <w:tcW w:w="8902" w:type="dxa"/>
          </w:tcPr>
          <w:p w:rsidR="00240B39" w:rsidRDefault="00240B39" w:rsidP="0001554F">
            <w:r w:rsidRPr="003657B9">
              <w:t>Základní škola a Mateřská škola Karlovice</w:t>
            </w:r>
          </w:p>
          <w:p w:rsidR="00240B39" w:rsidRDefault="00240B39" w:rsidP="0001554F">
            <w:r>
              <w:t>Karlovice 143</w:t>
            </w:r>
          </w:p>
          <w:p w:rsidR="00240B39" w:rsidRDefault="00240B39" w:rsidP="0001554F">
            <w:r>
              <w:t>793 23 Karlovice</w:t>
            </w:r>
          </w:p>
          <w:p w:rsidR="00240B39" w:rsidRDefault="00240B39" w:rsidP="0001554F">
            <w:r>
              <w:t>Mgr. Bc. Rostislav Němec</w:t>
            </w:r>
          </w:p>
          <w:p w:rsidR="00240B39" w:rsidRDefault="00240B39" w:rsidP="0001554F">
            <w:hyperlink r:id="rId26" w:history="1">
              <w:r w:rsidRPr="00425360">
                <w:rPr>
                  <w:rStyle w:val="Hyperlink"/>
                </w:rPr>
                <w:t>reditel@zskarlovice.cz</w:t>
              </w:r>
            </w:hyperlink>
          </w:p>
          <w:p w:rsidR="00240B39" w:rsidRPr="003A2B97" w:rsidRDefault="00240B39" w:rsidP="0001554F">
            <w:pPr>
              <w:rPr>
                <w:highlight w:val="cyan"/>
              </w:rPr>
            </w:pPr>
            <w:r>
              <w:t>IČO:</w:t>
            </w:r>
            <w:r w:rsidRPr="003A2B97">
              <w:rPr>
                <w:bCs/>
              </w:rPr>
              <w:t xml:space="preserve"> 70645540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63</w:t>
            </w:r>
          </w:p>
        </w:tc>
        <w:tc>
          <w:tcPr>
            <w:tcW w:w="8902" w:type="dxa"/>
          </w:tcPr>
          <w:p w:rsidR="00240B39" w:rsidRDefault="00240B39" w:rsidP="0001554F">
            <w:r>
              <w:t>The International School of Brno, o.p.s.</w:t>
            </w:r>
            <w:r>
              <w:br/>
              <w:t>Čejkovická 10</w:t>
            </w:r>
            <w:r>
              <w:br/>
              <w:t>Brno-Vinohrady, 628 00</w:t>
            </w:r>
            <w:r>
              <w:br/>
              <w:t>IČO: 282 96 087</w:t>
            </w:r>
          </w:p>
          <w:p w:rsidR="00240B39" w:rsidRPr="003657B9" w:rsidRDefault="00240B39" w:rsidP="0001554F">
            <w:r>
              <w:t>info</w:t>
            </w:r>
            <w:r w:rsidRPr="000F2DA6">
              <w:t>@</w:t>
            </w:r>
            <w:r>
              <w:t>isob.cz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64</w:t>
            </w:r>
          </w:p>
        </w:tc>
        <w:tc>
          <w:tcPr>
            <w:tcW w:w="8902" w:type="dxa"/>
          </w:tcPr>
          <w:p w:rsidR="00240B39" w:rsidRDefault="00240B39" w:rsidP="0001554F">
            <w:r>
              <w:t>Základní škola Brno, Měšťanská 21, p. o.</w:t>
            </w:r>
          </w:p>
          <w:p w:rsidR="00240B39" w:rsidRDefault="00240B39" w:rsidP="0001554F">
            <w:r>
              <w:t>Měšťanská 21</w:t>
            </w:r>
          </w:p>
          <w:p w:rsidR="00240B39" w:rsidRDefault="00240B39" w:rsidP="0001554F">
            <w:r>
              <w:t>620 00 Brno-Tuřany</w:t>
            </w:r>
          </w:p>
          <w:p w:rsidR="00240B39" w:rsidRDefault="00240B39" w:rsidP="0001554F">
            <w:r>
              <w:t>PhDr. Božena K</w:t>
            </w:r>
            <w:r w:rsidRPr="003A2B97">
              <w:rPr>
                <w:rFonts w:ascii="Arial" w:hAnsi="Arial" w:cs="Arial"/>
              </w:rPr>
              <w:t>ü</w:t>
            </w:r>
            <w:r>
              <w:t>fhaberová, Ph. D.</w:t>
            </w:r>
          </w:p>
          <w:p w:rsidR="00240B39" w:rsidRDefault="00240B39" w:rsidP="0001554F">
            <w:hyperlink r:id="rId27" w:history="1">
              <w:r w:rsidRPr="0037116F">
                <w:rPr>
                  <w:rStyle w:val="Hyperlink"/>
                </w:rPr>
                <w:t>Bozena.kufhaberova@zsmestanska.cz</w:t>
              </w:r>
            </w:hyperlink>
          </w:p>
          <w:p w:rsidR="00240B39" w:rsidRDefault="00240B39" w:rsidP="0001554F">
            <w:r>
              <w:t>IČO: 70944776</w:t>
            </w:r>
          </w:p>
          <w:p w:rsidR="00240B39" w:rsidRDefault="00240B39" w:rsidP="0001554F">
            <w:r>
              <w:t>Od září 2014</w:t>
            </w:r>
          </w:p>
        </w:tc>
      </w:tr>
      <w:tr w:rsidR="00240B39" w:rsidTr="003A2B97">
        <w:tc>
          <w:tcPr>
            <w:tcW w:w="566" w:type="dxa"/>
          </w:tcPr>
          <w:p w:rsidR="00240B39" w:rsidRDefault="00240B39" w:rsidP="006969CB">
            <w:r>
              <w:t>65</w:t>
            </w:r>
          </w:p>
        </w:tc>
        <w:tc>
          <w:tcPr>
            <w:tcW w:w="8902" w:type="dxa"/>
          </w:tcPr>
          <w:p w:rsidR="00240B39" w:rsidRDefault="00240B39" w:rsidP="0001554F">
            <w:r>
              <w:t>Základní škola Brno, Heyrovského 32</w:t>
            </w:r>
          </w:p>
          <w:p w:rsidR="00240B39" w:rsidRDefault="00240B39" w:rsidP="0001554F">
            <w:r>
              <w:t>Heyrovského 32/611</w:t>
            </w:r>
          </w:p>
          <w:p w:rsidR="00240B39" w:rsidRDefault="00240B39" w:rsidP="0001554F">
            <w:r>
              <w:t>635 00 Brno</w:t>
            </w:r>
          </w:p>
          <w:p w:rsidR="00240B39" w:rsidRDefault="00240B39" w:rsidP="0001554F">
            <w:r>
              <w:t>Mgr. Ludmila Eliášová</w:t>
            </w:r>
          </w:p>
          <w:p w:rsidR="00240B39" w:rsidRDefault="00240B39" w:rsidP="0001554F">
            <w:r>
              <w:t>IČO 48513121</w:t>
            </w:r>
          </w:p>
          <w:p w:rsidR="00240B39" w:rsidRDefault="00240B39" w:rsidP="0001554F">
            <w:r>
              <w:t>Od října 2014</w:t>
            </w:r>
          </w:p>
        </w:tc>
      </w:tr>
    </w:tbl>
    <w:p w:rsidR="00240B39" w:rsidRDefault="00240B39" w:rsidP="0001554F"/>
    <w:p w:rsidR="00240B39" w:rsidRPr="00576D8D" w:rsidRDefault="00240B39" w:rsidP="0001554F">
      <w:pPr>
        <w:rPr>
          <w:b/>
        </w:rPr>
      </w:pPr>
      <w:r w:rsidRPr="00576D8D">
        <w:rPr>
          <w:b/>
        </w:rPr>
        <w:t>Pozn.:</w:t>
      </w:r>
    </w:p>
    <w:p w:rsidR="00240B39" w:rsidRDefault="00240B39" w:rsidP="0001554F">
      <w:pPr>
        <w:numPr>
          <w:ilvl w:val="0"/>
          <w:numId w:val="1"/>
        </w:numPr>
      </w:pPr>
      <w:r>
        <w:t xml:space="preserve">Č. 61 dohoda uzavřena </w:t>
      </w:r>
      <w:r w:rsidRPr="001F35BB">
        <w:rPr>
          <w:highlight w:val="cyan"/>
        </w:rPr>
        <w:t>na dobu neurčitou</w:t>
      </w:r>
    </w:p>
    <w:p w:rsidR="00240B39" w:rsidRDefault="00240B39" w:rsidP="0001554F">
      <w:pPr>
        <w:numPr>
          <w:ilvl w:val="0"/>
          <w:numId w:val="1"/>
        </w:numPr>
      </w:pPr>
      <w:r>
        <w:t>Č. 62 a 63 dohoda uzavřena v říjnu 2013</w:t>
      </w:r>
    </w:p>
    <w:p w:rsidR="00240B39" w:rsidRDefault="00240B39"/>
    <w:sectPr w:rsidR="00240B39" w:rsidSect="0057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0558"/>
    <w:multiLevelType w:val="hybridMultilevel"/>
    <w:tmpl w:val="77B4D8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54F"/>
    <w:rsid w:val="00002EE5"/>
    <w:rsid w:val="00004CB0"/>
    <w:rsid w:val="0001554F"/>
    <w:rsid w:val="000204EE"/>
    <w:rsid w:val="00032203"/>
    <w:rsid w:val="00034EA0"/>
    <w:rsid w:val="00091358"/>
    <w:rsid w:val="000A50D1"/>
    <w:rsid w:val="000C25CA"/>
    <w:rsid w:val="000E6C2B"/>
    <w:rsid w:val="000F2DA6"/>
    <w:rsid w:val="001230F1"/>
    <w:rsid w:val="00132382"/>
    <w:rsid w:val="00146E23"/>
    <w:rsid w:val="00147C66"/>
    <w:rsid w:val="0018467D"/>
    <w:rsid w:val="001E75CB"/>
    <w:rsid w:val="001F2B4F"/>
    <w:rsid w:val="001F35BB"/>
    <w:rsid w:val="002069AF"/>
    <w:rsid w:val="00207064"/>
    <w:rsid w:val="00210D4F"/>
    <w:rsid w:val="00212FE5"/>
    <w:rsid w:val="002267BB"/>
    <w:rsid w:val="00227CB8"/>
    <w:rsid w:val="00240B39"/>
    <w:rsid w:val="0024600A"/>
    <w:rsid w:val="0024739F"/>
    <w:rsid w:val="002547D7"/>
    <w:rsid w:val="002A4526"/>
    <w:rsid w:val="002D2726"/>
    <w:rsid w:val="002F5FC5"/>
    <w:rsid w:val="00302E4C"/>
    <w:rsid w:val="00314306"/>
    <w:rsid w:val="00347328"/>
    <w:rsid w:val="003657B9"/>
    <w:rsid w:val="0037116F"/>
    <w:rsid w:val="003736B9"/>
    <w:rsid w:val="00373BF8"/>
    <w:rsid w:val="00395F3F"/>
    <w:rsid w:val="003A2B97"/>
    <w:rsid w:val="003B4FF6"/>
    <w:rsid w:val="003C0CD4"/>
    <w:rsid w:val="003E2D66"/>
    <w:rsid w:val="003F51B9"/>
    <w:rsid w:val="00400503"/>
    <w:rsid w:val="00402BC9"/>
    <w:rsid w:val="004051BD"/>
    <w:rsid w:val="00405FA2"/>
    <w:rsid w:val="004122A4"/>
    <w:rsid w:val="00413F93"/>
    <w:rsid w:val="004245FE"/>
    <w:rsid w:val="00425360"/>
    <w:rsid w:val="00426C12"/>
    <w:rsid w:val="0044562E"/>
    <w:rsid w:val="004457A2"/>
    <w:rsid w:val="004705F0"/>
    <w:rsid w:val="004C510B"/>
    <w:rsid w:val="004D08D6"/>
    <w:rsid w:val="004D2DB0"/>
    <w:rsid w:val="004D7A68"/>
    <w:rsid w:val="00500B9B"/>
    <w:rsid w:val="00541C05"/>
    <w:rsid w:val="005550E0"/>
    <w:rsid w:val="00571D15"/>
    <w:rsid w:val="00576D8D"/>
    <w:rsid w:val="005B4A38"/>
    <w:rsid w:val="005C202C"/>
    <w:rsid w:val="005E562E"/>
    <w:rsid w:val="0060411A"/>
    <w:rsid w:val="00605C21"/>
    <w:rsid w:val="006120F8"/>
    <w:rsid w:val="00653C28"/>
    <w:rsid w:val="00666989"/>
    <w:rsid w:val="006759EC"/>
    <w:rsid w:val="00682C0B"/>
    <w:rsid w:val="00682FA0"/>
    <w:rsid w:val="00683CA9"/>
    <w:rsid w:val="00691F4B"/>
    <w:rsid w:val="006969CB"/>
    <w:rsid w:val="006B7953"/>
    <w:rsid w:val="006C3D05"/>
    <w:rsid w:val="0070490A"/>
    <w:rsid w:val="007166D3"/>
    <w:rsid w:val="00726F2F"/>
    <w:rsid w:val="00760C3A"/>
    <w:rsid w:val="007966CF"/>
    <w:rsid w:val="007A42AA"/>
    <w:rsid w:val="007B5FED"/>
    <w:rsid w:val="007E30F1"/>
    <w:rsid w:val="007F045D"/>
    <w:rsid w:val="008300F4"/>
    <w:rsid w:val="008360FF"/>
    <w:rsid w:val="00840225"/>
    <w:rsid w:val="0084343F"/>
    <w:rsid w:val="00861E6B"/>
    <w:rsid w:val="00864781"/>
    <w:rsid w:val="00895FC0"/>
    <w:rsid w:val="008D0939"/>
    <w:rsid w:val="008F1794"/>
    <w:rsid w:val="008F2DDB"/>
    <w:rsid w:val="009171D0"/>
    <w:rsid w:val="00920066"/>
    <w:rsid w:val="009503F0"/>
    <w:rsid w:val="0095365A"/>
    <w:rsid w:val="00961B32"/>
    <w:rsid w:val="00973342"/>
    <w:rsid w:val="0098465B"/>
    <w:rsid w:val="009A0480"/>
    <w:rsid w:val="009B47EC"/>
    <w:rsid w:val="009C2200"/>
    <w:rsid w:val="009D1E37"/>
    <w:rsid w:val="009D5752"/>
    <w:rsid w:val="009D6551"/>
    <w:rsid w:val="00A31602"/>
    <w:rsid w:val="00A336A4"/>
    <w:rsid w:val="00A61DF9"/>
    <w:rsid w:val="00A80AA0"/>
    <w:rsid w:val="00AA00D9"/>
    <w:rsid w:val="00AC1F2D"/>
    <w:rsid w:val="00AE78A8"/>
    <w:rsid w:val="00B12BF3"/>
    <w:rsid w:val="00B47579"/>
    <w:rsid w:val="00B7263A"/>
    <w:rsid w:val="00B73426"/>
    <w:rsid w:val="00B77729"/>
    <w:rsid w:val="00B94D71"/>
    <w:rsid w:val="00B96ACA"/>
    <w:rsid w:val="00BD78B9"/>
    <w:rsid w:val="00BE68E5"/>
    <w:rsid w:val="00C07E11"/>
    <w:rsid w:val="00C3272A"/>
    <w:rsid w:val="00C83D7A"/>
    <w:rsid w:val="00C83F53"/>
    <w:rsid w:val="00CA4180"/>
    <w:rsid w:val="00CC1B3C"/>
    <w:rsid w:val="00CC4B91"/>
    <w:rsid w:val="00CF7BDA"/>
    <w:rsid w:val="00D349CB"/>
    <w:rsid w:val="00D3716A"/>
    <w:rsid w:val="00D37815"/>
    <w:rsid w:val="00D45AFC"/>
    <w:rsid w:val="00D71483"/>
    <w:rsid w:val="00D9061E"/>
    <w:rsid w:val="00DB00BD"/>
    <w:rsid w:val="00DC797E"/>
    <w:rsid w:val="00DD3725"/>
    <w:rsid w:val="00DE231F"/>
    <w:rsid w:val="00E12E30"/>
    <w:rsid w:val="00E210DC"/>
    <w:rsid w:val="00E23EAA"/>
    <w:rsid w:val="00E37FD9"/>
    <w:rsid w:val="00E434CC"/>
    <w:rsid w:val="00E54E34"/>
    <w:rsid w:val="00E645FA"/>
    <w:rsid w:val="00E75A13"/>
    <w:rsid w:val="00E76C5D"/>
    <w:rsid w:val="00ED5924"/>
    <w:rsid w:val="00EE1E66"/>
    <w:rsid w:val="00EF061E"/>
    <w:rsid w:val="00EF109E"/>
    <w:rsid w:val="00EF58FD"/>
    <w:rsid w:val="00F52A68"/>
    <w:rsid w:val="00F534E8"/>
    <w:rsid w:val="00F53C07"/>
    <w:rsid w:val="00F63F7F"/>
    <w:rsid w:val="00F67C6B"/>
    <w:rsid w:val="00F9047C"/>
    <w:rsid w:val="00F91092"/>
    <w:rsid w:val="00F92A02"/>
    <w:rsid w:val="00FD74D2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9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0155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23EA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00B9B"/>
    <w:rPr>
      <w:rFonts w:cs="Times New Roman"/>
      <w:b/>
      <w:bCs/>
    </w:rPr>
  </w:style>
  <w:style w:type="character" w:customStyle="1" w:styleId="eaddress">
    <w:name w:val="eaddress"/>
    <w:basedOn w:val="DefaultParagraphFont"/>
    <w:uiPriority w:val="99"/>
    <w:rsid w:val="00500B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D7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7A68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uiPriority w:val="99"/>
    <w:rsid w:val="006669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stefka@sstebrno.cz" TargetMode="External"/><Relationship Id="rId13" Type="http://schemas.openxmlformats.org/officeDocument/2006/relationships/hyperlink" Target="mailto:msklasterskeho@seznam.cz" TargetMode="External"/><Relationship Id="rId18" Type="http://schemas.openxmlformats.org/officeDocument/2006/relationships/hyperlink" Target="mailto:materidouska@skolka.cz" TargetMode="External"/><Relationship Id="rId26" Type="http://schemas.openxmlformats.org/officeDocument/2006/relationships/hyperlink" Target="mailto:reditel@zskarlovice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saumanova@seznam.cz" TargetMode="External"/><Relationship Id="rId7" Type="http://schemas.openxmlformats.org/officeDocument/2006/relationships/hyperlink" Target="mailto:oupslom@iol.cz" TargetMode="External"/><Relationship Id="rId12" Type="http://schemas.openxmlformats.org/officeDocument/2006/relationships/hyperlink" Target="mailto:brno@tyfloservis.cz" TargetMode="External"/><Relationship Id="rId17" Type="http://schemas.openxmlformats.org/officeDocument/2006/relationships/hyperlink" Target="mailto:ms.strnadova@bm.orgman.cz" TargetMode="External"/><Relationship Id="rId25" Type="http://schemas.openxmlformats.org/officeDocument/2006/relationships/hyperlink" Target="mailto:sosnovcova@szu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ms.prusanecka@bm.orgman.cz" TargetMode="External"/><Relationship Id="rId20" Type="http://schemas.openxmlformats.org/officeDocument/2006/relationships/hyperlink" Target="mailto:ms_brechtova@volny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vs.sekaninova@bm.orgman.cz" TargetMode="External"/><Relationship Id="rId11" Type="http://schemas.openxmlformats.org/officeDocument/2006/relationships/hyperlink" Target="mailto:skolkastolcova@quick.cz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www.moje-klinika.cz/napiste-nam" TargetMode="External"/><Relationship Id="rId15" Type="http://schemas.openxmlformats.org/officeDocument/2006/relationships/hyperlink" Target="mailto:msradost@sky.cz" TargetMode="External"/><Relationship Id="rId23" Type="http://schemas.openxmlformats.org/officeDocument/2006/relationships/hyperlink" Target="mailto:tomas.komarek@kociank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spodspilberkem@volny.cz" TargetMode="External"/><Relationship Id="rId19" Type="http://schemas.openxmlformats.org/officeDocument/2006/relationships/hyperlink" Target="mailto:reditel@zsarmens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pr@soubosonohy.cz" TargetMode="External"/><Relationship Id="rId14" Type="http://schemas.openxmlformats.org/officeDocument/2006/relationships/hyperlink" Target="mailto:info@msfamily.cz" TargetMode="External"/><Relationship Id="rId22" Type="http://schemas.openxmlformats.org/officeDocument/2006/relationships/hyperlink" Target="mailto:spackova@zsbos9.cz" TargetMode="External"/><Relationship Id="rId27" Type="http://schemas.openxmlformats.org/officeDocument/2006/relationships/hyperlink" Target="mailto:Bozena.kufhaberova@zsmestans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1472</Words>
  <Characters>8690</Characters>
  <Application>Microsoft Office Outlook</Application>
  <DocSecurity>0</DocSecurity>
  <Lines>0</Lines>
  <Paragraphs>0</Paragraphs>
  <ScaleCrop>false</ScaleCrop>
  <Company>PdF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Školy a zařízení, kterým bylo uděleno označení FŠ (FZ) PdF MU</dc:title>
  <dc:subject/>
  <dc:creator>Mgr. Ševčíková Kateřina</dc:creator>
  <cp:keywords/>
  <dc:description/>
  <cp:lastModifiedBy>Katka Kunovská</cp:lastModifiedBy>
  <cp:revision>2</cp:revision>
  <dcterms:created xsi:type="dcterms:W3CDTF">2014-11-10T08:16:00Z</dcterms:created>
  <dcterms:modified xsi:type="dcterms:W3CDTF">2014-11-10T08:16:00Z</dcterms:modified>
</cp:coreProperties>
</file>