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54" w:rsidRDefault="00F03954">
      <w:r>
        <w:t xml:space="preserve">Úkoly:  </w:t>
      </w:r>
      <w:r w:rsidRPr="008515FB">
        <w:rPr>
          <w:b/>
          <w:bCs/>
        </w:rPr>
        <w:t>Optika</w:t>
      </w:r>
      <w:r>
        <w:t xml:space="preserve"> </w:t>
      </w:r>
      <w:r w:rsidRPr="00C50AA6">
        <w:rPr>
          <w:b/>
          <w:bCs/>
        </w:rPr>
        <w:t>Aplety</w:t>
      </w:r>
      <w:r>
        <w:rPr>
          <w:b/>
          <w:bCs/>
        </w:rPr>
        <w:t xml:space="preserve"> </w:t>
      </w:r>
      <w:r>
        <w:t>(PC)</w:t>
      </w:r>
    </w:p>
    <w:p w:rsidR="00F03954" w:rsidRDefault="00F03954" w:rsidP="008515FB">
      <w:pPr>
        <w:pStyle w:val="ListParagraph"/>
        <w:numPr>
          <w:ilvl w:val="0"/>
          <w:numId w:val="1"/>
        </w:numPr>
      </w:pPr>
      <w:r>
        <w:t xml:space="preserve">Navštiv stránku </w:t>
      </w:r>
      <w:hyperlink r:id="rId5" w:history="1">
        <w:r w:rsidRPr="00BC49EB">
          <w:rPr>
            <w:rStyle w:val="Hyperlink"/>
          </w:rPr>
          <w:t>http://www.walter-fendt.de/ph14e/refraction.htm</w:t>
        </w:r>
      </w:hyperlink>
      <w:r>
        <w:t xml:space="preserve">  </w:t>
      </w:r>
    </w:p>
    <w:p w:rsidR="00F03954" w:rsidRDefault="00F03954" w:rsidP="008515FB">
      <w:pPr>
        <w:pStyle w:val="ListParagraph"/>
        <w:numPr>
          <w:ilvl w:val="0"/>
          <w:numId w:val="1"/>
        </w:numPr>
      </w:pPr>
      <w:r>
        <w:t xml:space="preserve">S pomocí slovníku (např. na </w:t>
      </w:r>
      <w:hyperlink r:id="rId6" w:history="1">
        <w:r w:rsidRPr="00BC49EB">
          <w:rPr>
            <w:rStyle w:val="Hyperlink"/>
          </w:rPr>
          <w:t>www.seznam.cz</w:t>
        </w:r>
      </w:hyperlink>
      <w:r>
        <w:t xml:space="preserve"> ) přelož anglický text tak, abys rozuměl/a znázorněnému apletu.</w:t>
      </w:r>
    </w:p>
    <w:p w:rsidR="00F03954" w:rsidRDefault="00F03954" w:rsidP="008515FB">
      <w:pPr>
        <w:pStyle w:val="ListParagraph"/>
        <w:numPr>
          <w:ilvl w:val="0"/>
          <w:numId w:val="1"/>
        </w:numPr>
      </w:pPr>
      <w:r>
        <w:t>Napiš stručně česky (2-3 věty), co je v anglickém textu napsáno:</w:t>
      </w:r>
    </w:p>
    <w:p w:rsidR="00F03954" w:rsidRDefault="00F03954" w:rsidP="00116715">
      <w:pPr>
        <w:pStyle w:val="ListParagraph"/>
      </w:pPr>
    </w:p>
    <w:p w:rsidR="00F03954" w:rsidRDefault="00F03954" w:rsidP="00116715">
      <w:pPr>
        <w:pStyle w:val="ListParagraph"/>
      </w:pPr>
    </w:p>
    <w:p w:rsidR="00F03954" w:rsidRDefault="00F03954" w:rsidP="00116715">
      <w:pPr>
        <w:pStyle w:val="ListParagraph"/>
      </w:pPr>
    </w:p>
    <w:p w:rsidR="00F03954" w:rsidRDefault="00F03954" w:rsidP="008515FB">
      <w:pPr>
        <w:pStyle w:val="ListParagraph"/>
        <w:numPr>
          <w:ilvl w:val="0"/>
          <w:numId w:val="1"/>
        </w:numPr>
      </w:pPr>
      <w:r>
        <w:t xml:space="preserve">Napiš české významy anglických slov: </w:t>
      </w:r>
    </w:p>
    <w:p w:rsidR="00F03954" w:rsidRDefault="00F03954" w:rsidP="00116715">
      <w:pPr>
        <w:pStyle w:val="ListParagraph"/>
      </w:pPr>
      <w:r>
        <w:t>REFRACTION</w:t>
      </w:r>
    </w:p>
    <w:p w:rsidR="00F03954" w:rsidRDefault="00F03954" w:rsidP="00116715">
      <w:pPr>
        <w:pStyle w:val="ListParagraph"/>
      </w:pPr>
      <w:r>
        <w:t>RAY OF LIGHT</w:t>
      </w:r>
    </w:p>
    <w:p w:rsidR="00F03954" w:rsidRDefault="00F03954" w:rsidP="00116715">
      <w:pPr>
        <w:pStyle w:val="ListParagraph"/>
      </w:pPr>
      <w:r>
        <w:t>BOUNDARY SURFACE</w:t>
      </w:r>
    </w:p>
    <w:p w:rsidR="00F03954" w:rsidRDefault="00F03954" w:rsidP="00116715">
      <w:pPr>
        <w:pStyle w:val="ListParagraph"/>
      </w:pPr>
      <w:r>
        <w:t>INDEX OF REFRACTION</w:t>
      </w:r>
    </w:p>
    <w:p w:rsidR="00F03954" w:rsidRDefault="00F03954" w:rsidP="00116715">
      <w:pPr>
        <w:pStyle w:val="ListParagraph"/>
      </w:pPr>
      <w:r>
        <w:t>REFLECTED RAY</w:t>
      </w:r>
    </w:p>
    <w:p w:rsidR="00F03954" w:rsidRDefault="00F03954" w:rsidP="00116715">
      <w:pPr>
        <w:pStyle w:val="ListParagraph"/>
      </w:pPr>
      <w:r>
        <w:t>REFRACTED RAY</w:t>
      </w:r>
    </w:p>
    <w:p w:rsidR="00F03954" w:rsidRDefault="00F03954" w:rsidP="00116715">
      <w:pPr>
        <w:pStyle w:val="ListParagraph"/>
      </w:pPr>
      <w:r>
        <w:t>ANGLE OF INCIDENCE</w:t>
      </w:r>
    </w:p>
    <w:p w:rsidR="00F03954" w:rsidRDefault="00F03954" w:rsidP="00116715">
      <w:pPr>
        <w:pStyle w:val="ListParagraph"/>
      </w:pPr>
      <w:r>
        <w:t>ANGLE OF REFLECTION</w:t>
      </w:r>
    </w:p>
    <w:p w:rsidR="00F03954" w:rsidRDefault="00F03954" w:rsidP="00116715">
      <w:pPr>
        <w:pStyle w:val="ListParagraph"/>
      </w:pPr>
      <w:r>
        <w:t>ANGLE OF REFRACTION</w:t>
      </w:r>
    </w:p>
    <w:p w:rsidR="00F03954" w:rsidRDefault="00F03954" w:rsidP="00F949EA">
      <w:pPr>
        <w:pStyle w:val="ListParagraph"/>
        <w:ind w:left="0"/>
      </w:pPr>
    </w:p>
    <w:p w:rsidR="00F03954" w:rsidRDefault="00F03954" w:rsidP="008515FB">
      <w:pPr>
        <w:pStyle w:val="ListParagraph"/>
        <w:numPr>
          <w:ilvl w:val="0"/>
          <w:numId w:val="1"/>
        </w:numPr>
      </w:pPr>
      <w:r>
        <w:t xml:space="preserve">Vyzkoušej si také aplety na stránkách </w:t>
      </w:r>
      <w:hyperlink r:id="rId7" w:history="1">
        <w:r w:rsidRPr="00BC49EB">
          <w:rPr>
            <w:rStyle w:val="Hyperlink"/>
          </w:rPr>
          <w:t>http://www.walter-fendt.de/ph14e/imageconvlens.htm</w:t>
        </w:r>
      </w:hyperlink>
      <w:r>
        <w:t xml:space="preserve"> a  </w:t>
      </w:r>
      <w:hyperlink r:id="rId8" w:history="1">
        <w:r w:rsidRPr="00BC49EB">
          <w:rPr>
            <w:rStyle w:val="Hyperlink"/>
          </w:rPr>
          <w:t>http://www.walter-fendt.de/ph14e/refractor.htm</w:t>
        </w:r>
      </w:hyperlink>
      <w:r>
        <w:t xml:space="preserve"> </w:t>
      </w:r>
    </w:p>
    <w:p w:rsidR="00F03954" w:rsidRDefault="00F03954" w:rsidP="008515FB">
      <w:pPr>
        <w:pStyle w:val="ListParagraph"/>
        <w:numPr>
          <w:ilvl w:val="0"/>
          <w:numId w:val="1"/>
        </w:numPr>
      </w:pPr>
      <w:r>
        <w:t>Přelož názvy obou apletů (viz 6.)</w:t>
      </w:r>
    </w:p>
    <w:p w:rsidR="00F03954" w:rsidRDefault="00F03954" w:rsidP="008515FB">
      <w:pPr>
        <w:pStyle w:val="ListParagraph"/>
        <w:numPr>
          <w:ilvl w:val="0"/>
          <w:numId w:val="1"/>
        </w:numPr>
      </w:pPr>
      <w:r>
        <w:t xml:space="preserve">Všechna anglická slovíčka (z 4. úkolu) si dobře zapamatuj (budou v písemce!) </w:t>
      </w:r>
    </w:p>
    <w:p w:rsidR="00F03954" w:rsidRDefault="00F03954" w:rsidP="008515FB">
      <w:pPr>
        <w:pStyle w:val="ListParagraph"/>
        <w:numPr>
          <w:ilvl w:val="0"/>
          <w:numId w:val="1"/>
        </w:numPr>
      </w:pPr>
      <w:r>
        <w:t>Autor těchto apletů (Walter Fendt) je šprýmař. Napsal, že je mu  1,8 Gs (gigasekund), čili 1 800 000 000 s. Vypočítejte, kolik je mu let. A také vypočítejte, jakou vzdálenost urazilo za tuto dobu světlo svíčky, zapálené na oslavu jeho narození.</w:t>
      </w:r>
    </w:p>
    <w:sectPr w:rsidR="00F03954" w:rsidSect="003E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131B0"/>
    <w:multiLevelType w:val="hybridMultilevel"/>
    <w:tmpl w:val="5412A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5FB"/>
    <w:rsid w:val="00116715"/>
    <w:rsid w:val="003E4E3B"/>
    <w:rsid w:val="008515FB"/>
    <w:rsid w:val="009661A7"/>
    <w:rsid w:val="00A15C78"/>
    <w:rsid w:val="00A21A28"/>
    <w:rsid w:val="00A840AB"/>
    <w:rsid w:val="00AF0D0C"/>
    <w:rsid w:val="00AF6621"/>
    <w:rsid w:val="00BC49EB"/>
    <w:rsid w:val="00C313E3"/>
    <w:rsid w:val="00C50AA6"/>
    <w:rsid w:val="00D14F59"/>
    <w:rsid w:val="00D61A4B"/>
    <w:rsid w:val="00F03954"/>
    <w:rsid w:val="00F9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5FB"/>
    <w:pPr>
      <w:ind w:left="720"/>
    </w:pPr>
  </w:style>
  <w:style w:type="character" w:styleId="Hyperlink">
    <w:name w:val="Hyperlink"/>
    <w:basedOn w:val="DefaultParagraphFont"/>
    <w:uiPriority w:val="99"/>
    <w:rsid w:val="008515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515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ter-fendt.de/ph14e/refracto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ter-fendt.de/ph14e/imageconvle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znam.cz" TargetMode="External"/><Relationship Id="rId5" Type="http://schemas.openxmlformats.org/officeDocument/2006/relationships/hyperlink" Target="http://www.walter-fendt.de/ph14e/refractio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170</Words>
  <Characters>1008</Characters>
  <Application>Microsoft Office Outlook</Application>
  <DocSecurity>0</DocSecurity>
  <Lines>0</Lines>
  <Paragraphs>0</Paragraphs>
  <ScaleCrop>false</ScaleCrop>
  <Company>INTEGRA Brno,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</dc:creator>
  <cp:keywords/>
  <dc:description/>
  <cp:lastModifiedBy>pro_zamecnik_lukas</cp:lastModifiedBy>
  <cp:revision>5</cp:revision>
  <dcterms:created xsi:type="dcterms:W3CDTF">2011-05-05T18:07:00Z</dcterms:created>
  <dcterms:modified xsi:type="dcterms:W3CDTF">2011-05-06T08:00:00Z</dcterms:modified>
</cp:coreProperties>
</file>