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80" w:rsidRPr="009D7553" w:rsidRDefault="00112580" w:rsidP="00EE558C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9D7553">
        <w:rPr>
          <w:b/>
          <w:bCs/>
          <w:sz w:val="28"/>
          <w:szCs w:val="28"/>
          <w:u w:val="single"/>
        </w:rPr>
        <w:t>Doporučený postup při zpracování absolventské práce na KNJ</w:t>
      </w:r>
    </w:p>
    <w:p w:rsidR="00112580" w:rsidRDefault="00112580" w:rsidP="00EE558C">
      <w:pPr>
        <w:spacing w:after="0" w:line="240" w:lineRule="auto"/>
        <w:jc w:val="both"/>
      </w:pPr>
    </w:p>
    <w:p w:rsidR="00112580" w:rsidRDefault="00112580" w:rsidP="00EE558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2580">
        <w:tc>
          <w:tcPr>
            <w:tcW w:w="9212" w:type="dxa"/>
          </w:tcPr>
          <w:p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>Na čem z toho, co už umím, můžu při psaní stavět?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>* odborné texty, se kterými jsem se už setkal/a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>* typy akademických textů, se kterými už mám aktivní zkušenost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ab/>
              <w:t xml:space="preserve">- klíčová slova, osnova/koncept, expozé, shrnutí, bibliografie, excerpt, argumentace, polemika, esej atd. 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>* zdroje, které umím použít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i/>
                <w:iCs/>
              </w:rPr>
            </w:pPr>
            <w:r w:rsidRPr="00620852">
              <w:rPr>
                <w:i/>
                <w:iCs/>
              </w:rPr>
              <w:tab/>
              <w:t>- knihovny, katalogy, odborná periodika, IS (archív prací), e-zdroje Masarykovy univerzity, internet (Umím poznat kvalitní informace? Vidím souvislosti?)</w:t>
            </w:r>
          </w:p>
        </w:tc>
      </w:tr>
    </w:tbl>
    <w:p w:rsidR="00112580" w:rsidRPr="00C231F0" w:rsidRDefault="00112580" w:rsidP="00EE558C">
      <w:pPr>
        <w:spacing w:after="0" w:line="240" w:lineRule="auto"/>
        <w:jc w:val="both"/>
      </w:pPr>
    </w:p>
    <w:p w:rsidR="00112580" w:rsidRDefault="00112580" w:rsidP="00EE558C">
      <w:pPr>
        <w:spacing w:after="0" w:line="240" w:lineRule="auto"/>
        <w:jc w:val="both"/>
      </w:pPr>
    </w:p>
    <w:p w:rsidR="00112580" w:rsidRPr="00C231F0" w:rsidRDefault="00112580" w:rsidP="00EE558C">
      <w:pPr>
        <w:spacing w:after="0" w:line="240" w:lineRule="auto"/>
        <w:jc w:val="both"/>
        <w:rPr>
          <w:b/>
          <w:bCs/>
        </w:rPr>
      </w:pPr>
      <w:r w:rsidRPr="00C231F0">
        <w:rPr>
          <w:b/>
          <w:bCs/>
        </w:rPr>
        <w:t>1) Chci psát práci na KNJ?</w:t>
      </w:r>
    </w:p>
    <w:p w:rsidR="00112580" w:rsidRDefault="00112580" w:rsidP="00EE558C">
      <w:pPr>
        <w:spacing w:after="0" w:line="240" w:lineRule="auto"/>
        <w:ind w:firstLine="708"/>
        <w:jc w:val="both"/>
      </w:pPr>
      <w:r>
        <w:t>- Ano =&gt; Registruji si předmět BPp_NJ ve 4. semestru bak. studia, resp. předmět DPp_NJ ve 2. semestru magisterského studia (viz Anotace předmětu v ISu)</w:t>
      </w:r>
    </w:p>
    <w:p w:rsidR="00112580" w:rsidRDefault="00112580" w:rsidP="00EE558C">
      <w:pPr>
        <w:spacing w:after="0" w:line="240" w:lineRule="auto"/>
        <w:jc w:val="both"/>
      </w:pPr>
    </w:p>
    <w:p w:rsidR="00112580" w:rsidRPr="00C231F0" w:rsidRDefault="00112580" w:rsidP="00EE558C">
      <w:pPr>
        <w:spacing w:after="0" w:line="240" w:lineRule="auto"/>
        <w:jc w:val="both"/>
        <w:rPr>
          <w:b/>
          <w:bCs/>
        </w:rPr>
      </w:pPr>
      <w:r w:rsidRPr="00C231F0">
        <w:rPr>
          <w:b/>
          <w:bCs/>
        </w:rPr>
        <w:t>2) Která oblast mi je nejbližší, ze které má práce být?</w:t>
      </w:r>
    </w:p>
    <w:p w:rsidR="00112580" w:rsidRDefault="00112580" w:rsidP="00EE558C">
      <w:pPr>
        <w:spacing w:after="0" w:line="240" w:lineRule="auto"/>
        <w:ind w:firstLine="708"/>
        <w:jc w:val="both"/>
      </w:pPr>
      <w:r>
        <w:t>- didaktika (Janíková, Brychová, Sorger, Marečková)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literatura (Váňa, Budňák, Baroková)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dějiny, reálie (Sorger, Rothenhagen, Wagner, Reitbrecht)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lingvistika (Kovářová, Geislerová, Wagner, Muzikant, Peloušková, Káňa, Reitbrecht)</w:t>
      </w:r>
    </w:p>
    <w:p w:rsidR="00112580" w:rsidRDefault="00112580" w:rsidP="00EE558C">
      <w:pPr>
        <w:spacing w:after="0" w:line="240" w:lineRule="auto"/>
        <w:jc w:val="both"/>
        <w:rPr>
          <w:b/>
          <w:bCs/>
        </w:rPr>
      </w:pPr>
    </w:p>
    <w:p w:rsidR="00112580" w:rsidRPr="00C231F0" w:rsidRDefault="00112580" w:rsidP="00EE558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Pr="00C231F0">
        <w:rPr>
          <w:b/>
          <w:bCs/>
        </w:rPr>
        <w:t>) Který předmět z oblastí 2) je mi nejbližší?</w:t>
      </w:r>
      <w:r>
        <w:rPr>
          <w:b/>
          <w:bCs/>
        </w:rPr>
        <w:t xml:space="preserve"> Co konkrétně mě na té oblasti zaujalo? Čemu bych se chtěl/a podrobně věnovat?</w:t>
      </w:r>
    </w:p>
    <w:p w:rsidR="00112580" w:rsidRDefault="00112580" w:rsidP="00EE558C">
      <w:pPr>
        <w:spacing w:after="0" w:line="240" w:lineRule="auto"/>
        <w:jc w:val="both"/>
        <w:rPr>
          <w:b/>
          <w:bCs/>
        </w:rPr>
      </w:pPr>
      <w:r>
        <w:t>Mám téma!</w:t>
      </w:r>
      <w:r w:rsidRPr="00250E28">
        <w:rPr>
          <w:b/>
          <w:bCs/>
        </w:rPr>
        <w:t xml:space="preserve"> </w:t>
      </w:r>
    </w:p>
    <w:p w:rsidR="00112580" w:rsidRDefault="00112580" w:rsidP="00EE558C">
      <w:pPr>
        <w:spacing w:after="0" w:line="240" w:lineRule="auto"/>
        <w:jc w:val="both"/>
        <w:rPr>
          <w:b/>
          <w:bCs/>
        </w:rPr>
      </w:pPr>
    </w:p>
    <w:p w:rsidR="00112580" w:rsidRDefault="00112580" w:rsidP="00EE558C">
      <w:pPr>
        <w:spacing w:after="0" w:line="240" w:lineRule="auto"/>
        <w:jc w:val="both"/>
      </w:pPr>
      <w:r>
        <w:rPr>
          <w:b/>
          <w:bCs/>
        </w:rPr>
        <w:t>4</w:t>
      </w:r>
      <w:r w:rsidRPr="00C231F0">
        <w:rPr>
          <w:b/>
          <w:bCs/>
        </w:rPr>
        <w:t>) Dovedu si představit spolupráci s vyučujícím předmětu, který jsem si vybral?</w:t>
      </w:r>
    </w:p>
    <w:p w:rsidR="00112580" w:rsidRDefault="00112580" w:rsidP="00EE558C">
      <w:pPr>
        <w:spacing w:after="0" w:line="240" w:lineRule="auto"/>
        <w:jc w:val="both"/>
      </w:pPr>
    </w:p>
    <w:p w:rsidR="00112580" w:rsidRPr="008F4781" w:rsidRDefault="00112580" w:rsidP="00EE558C">
      <w:pPr>
        <w:spacing w:after="0" w:line="240" w:lineRule="auto"/>
        <w:jc w:val="both"/>
        <w:rPr>
          <w:b/>
          <w:bCs/>
        </w:rPr>
      </w:pPr>
      <w:r w:rsidRPr="008F4781">
        <w:rPr>
          <w:b/>
          <w:bCs/>
        </w:rPr>
        <w:t xml:space="preserve">5) Není </w:t>
      </w:r>
      <w:r>
        <w:rPr>
          <w:b/>
          <w:bCs/>
        </w:rPr>
        <w:t xml:space="preserve">moje téma </w:t>
      </w:r>
      <w:r w:rsidRPr="008F4781">
        <w:rPr>
          <w:b/>
          <w:bCs/>
        </w:rPr>
        <w:t>moc široké/ úzké? (=&gt;konzultace)</w:t>
      </w:r>
    </w:p>
    <w:p w:rsidR="00112580" w:rsidRDefault="00112580" w:rsidP="00EE558C">
      <w:pPr>
        <w:spacing w:after="0" w:line="240" w:lineRule="auto"/>
        <w:jc w:val="both"/>
      </w:pPr>
    </w:p>
    <w:p w:rsidR="00112580" w:rsidRPr="008F4781" w:rsidRDefault="00112580" w:rsidP="00EE558C">
      <w:pPr>
        <w:spacing w:after="0" w:line="240" w:lineRule="auto"/>
        <w:jc w:val="both"/>
        <w:rPr>
          <w:b/>
          <w:bCs/>
        </w:rPr>
      </w:pPr>
      <w:r w:rsidRPr="008F4781">
        <w:rPr>
          <w:b/>
          <w:bCs/>
        </w:rPr>
        <w:t>6) Bylo už zpracováno?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rešerše ISu (archív prací)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rešerše knihoven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rešerše netu</w:t>
      </w:r>
    </w:p>
    <w:p w:rsidR="00112580" w:rsidRDefault="00112580" w:rsidP="00EE558C">
      <w:pPr>
        <w:spacing w:after="0" w:line="240" w:lineRule="auto"/>
        <w:jc w:val="both"/>
      </w:pPr>
      <w:r>
        <w:t>(příp. modifikace tématu/volba nového tématu)</w:t>
      </w:r>
    </w:p>
    <w:p w:rsidR="00112580" w:rsidRDefault="00112580" w:rsidP="00EE558C">
      <w:pPr>
        <w:spacing w:after="0" w:line="240" w:lineRule="auto"/>
        <w:jc w:val="both"/>
      </w:pPr>
    </w:p>
    <w:p w:rsidR="00112580" w:rsidRPr="008F4781" w:rsidRDefault="00112580" w:rsidP="00EE558C">
      <w:pPr>
        <w:spacing w:after="0" w:line="240" w:lineRule="auto"/>
        <w:jc w:val="both"/>
        <w:rPr>
          <w:b/>
          <w:bCs/>
        </w:rPr>
      </w:pPr>
      <w:r w:rsidRPr="008F4781">
        <w:rPr>
          <w:b/>
          <w:bCs/>
        </w:rPr>
        <w:t>7) Co chci ukázat, dokázat, zpracovat? (=&gt; konzultace)</w:t>
      </w:r>
    </w:p>
    <w:p w:rsidR="00112580" w:rsidRDefault="00112580" w:rsidP="00EE558C">
      <w:pPr>
        <w:spacing w:after="0" w:line="240" w:lineRule="auto"/>
        <w:jc w:val="both"/>
      </w:pPr>
      <w:r>
        <w:t>Mám cíl!</w:t>
      </w:r>
    </w:p>
    <w:p w:rsidR="00112580" w:rsidRDefault="00112580" w:rsidP="00EE558C">
      <w:pPr>
        <w:spacing w:after="0" w:line="240" w:lineRule="auto"/>
        <w:jc w:val="both"/>
      </w:pPr>
    </w:p>
    <w:p w:rsidR="00112580" w:rsidRPr="00F02DFB" w:rsidRDefault="00112580" w:rsidP="00EE558C">
      <w:pPr>
        <w:spacing w:after="0" w:line="240" w:lineRule="auto"/>
        <w:jc w:val="both"/>
        <w:rPr>
          <w:b/>
          <w:bCs/>
        </w:rPr>
      </w:pPr>
      <w:r w:rsidRPr="00F02DFB">
        <w:rPr>
          <w:b/>
          <w:bCs/>
        </w:rPr>
        <w:t>8) Jak to budu dělat? (=&gt; konzultace)</w:t>
      </w:r>
    </w:p>
    <w:p w:rsidR="00112580" w:rsidRDefault="00112580" w:rsidP="00EE558C">
      <w:pPr>
        <w:spacing w:after="0" w:line="240" w:lineRule="auto"/>
        <w:jc w:val="both"/>
      </w:pPr>
      <w:r>
        <w:t>Mám cestu!</w:t>
      </w:r>
    </w:p>
    <w:p w:rsidR="00112580" w:rsidRDefault="00112580" w:rsidP="00EE558C">
      <w:pPr>
        <w:spacing w:after="0" w:line="240" w:lineRule="auto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12580">
        <w:tc>
          <w:tcPr>
            <w:tcW w:w="9212" w:type="dxa"/>
          </w:tcPr>
          <w:p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 xml:space="preserve">Napíšu osnovu práce (úvod, teorie, metodická část, hypotézy, praktická část, vyhodnocení, závěr, resumé, bibliografie, přílohy/dodatky). 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 xml:space="preserve">Založím (popř. to udělá konzultant) téma závěrečné práce v ISu a osnovu tam vložím. </w:t>
            </w:r>
          </w:p>
          <w:p w:rsidR="00112580" w:rsidRPr="00620852" w:rsidRDefault="00112580" w:rsidP="00620852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620852">
              <w:rPr>
                <w:b/>
                <w:bCs/>
                <w:i/>
                <w:iCs/>
              </w:rPr>
              <w:t xml:space="preserve">Konzultantovi odevzdám projekt závěrečné práce (viz „Pokyny děkana PdF k realizaci závěrečných prací“ na </w:t>
            </w:r>
            <w:hyperlink r:id="rId4" w:history="1">
              <w:r>
                <w:rPr>
                  <w:rStyle w:val="Hyperlink"/>
                </w:rPr>
                <w:t>http://www.ped.muni.cz/katedry-a-instituty/nemecky-jazyk-literatura/studium/zaverecne-prace/</w:t>
              </w:r>
            </w:hyperlink>
          </w:p>
        </w:tc>
      </w:tr>
    </w:tbl>
    <w:p w:rsidR="00112580" w:rsidRPr="00872E72" w:rsidRDefault="00112580" w:rsidP="00EE558C">
      <w:pPr>
        <w:spacing w:after="0" w:line="240" w:lineRule="auto"/>
        <w:jc w:val="both"/>
        <w:rPr>
          <w:b/>
          <w:bCs/>
        </w:rPr>
      </w:pPr>
      <w:r w:rsidRPr="00872E72">
        <w:rPr>
          <w:b/>
          <w:bCs/>
        </w:rPr>
        <w:t>9) Jak budu plnit osnovu?</w:t>
      </w:r>
    </w:p>
    <w:p w:rsidR="00112580" w:rsidRDefault="00112580" w:rsidP="00EE558C">
      <w:pPr>
        <w:spacing w:after="0" w:line="240" w:lineRule="auto"/>
        <w:ind w:left="708"/>
        <w:jc w:val="both"/>
      </w:pPr>
      <w:r>
        <w:t>- napíšu si hrubý harmonogram</w:t>
      </w:r>
    </w:p>
    <w:p w:rsidR="00112580" w:rsidRDefault="00112580" w:rsidP="00EE558C">
      <w:pPr>
        <w:spacing w:after="0" w:line="240" w:lineRule="auto"/>
        <w:jc w:val="both"/>
      </w:pPr>
    </w:p>
    <w:p w:rsidR="00112580" w:rsidRPr="00872E72" w:rsidRDefault="00112580" w:rsidP="00EE558C">
      <w:pPr>
        <w:spacing w:after="0" w:line="240" w:lineRule="auto"/>
        <w:jc w:val="both"/>
        <w:rPr>
          <w:b/>
          <w:bCs/>
        </w:rPr>
      </w:pPr>
      <w:r w:rsidRPr="00872E72">
        <w:rPr>
          <w:b/>
          <w:bCs/>
        </w:rPr>
        <w:t>10) Vypůjčím si literaturu</w:t>
      </w:r>
    </w:p>
    <w:p w:rsidR="00112580" w:rsidRDefault="00112580" w:rsidP="00EE558C">
      <w:pPr>
        <w:spacing w:after="0" w:line="240" w:lineRule="auto"/>
        <w:jc w:val="both"/>
      </w:pPr>
    </w:p>
    <w:p w:rsidR="00112580" w:rsidRDefault="00112580" w:rsidP="00EE558C">
      <w:pPr>
        <w:spacing w:after="0" w:line="240" w:lineRule="auto"/>
        <w:jc w:val="both"/>
        <w:rPr>
          <w:b/>
          <w:bCs/>
        </w:rPr>
      </w:pPr>
      <w:r w:rsidRPr="00872E72">
        <w:rPr>
          <w:b/>
          <w:bCs/>
        </w:rPr>
        <w:t>11) Začnu dělat rešerše, výzkum…</w:t>
      </w:r>
    </w:p>
    <w:p w:rsidR="00112580" w:rsidRDefault="00112580" w:rsidP="00EE558C">
      <w:pPr>
        <w:spacing w:after="0" w:line="240" w:lineRule="auto"/>
        <w:jc w:val="both"/>
        <w:rPr>
          <w:b/>
          <w:bCs/>
        </w:rPr>
      </w:pPr>
    </w:p>
    <w:p w:rsidR="00112580" w:rsidRPr="00872E72" w:rsidRDefault="00112580" w:rsidP="00EE558C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12) Chodím pravidelně konzultovat své výsledky (i potíže) s vedoucím práce</w:t>
      </w:r>
    </w:p>
    <w:sectPr w:rsidR="00112580" w:rsidRPr="00872E72" w:rsidSect="0085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929"/>
    <w:rsid w:val="00062FB7"/>
    <w:rsid w:val="0007190E"/>
    <w:rsid w:val="000B31F8"/>
    <w:rsid w:val="000C6FFD"/>
    <w:rsid w:val="00112580"/>
    <w:rsid w:val="00181F77"/>
    <w:rsid w:val="001F0750"/>
    <w:rsid w:val="001F6F60"/>
    <w:rsid w:val="00210B0D"/>
    <w:rsid w:val="00250E28"/>
    <w:rsid w:val="00275A7E"/>
    <w:rsid w:val="002D66B5"/>
    <w:rsid w:val="002F246D"/>
    <w:rsid w:val="0030245C"/>
    <w:rsid w:val="00312D63"/>
    <w:rsid w:val="003162CB"/>
    <w:rsid w:val="003424EB"/>
    <w:rsid w:val="0034557E"/>
    <w:rsid w:val="003A4929"/>
    <w:rsid w:val="003E3E9F"/>
    <w:rsid w:val="004224C1"/>
    <w:rsid w:val="00492D9C"/>
    <w:rsid w:val="004B497C"/>
    <w:rsid w:val="0050433A"/>
    <w:rsid w:val="005A1784"/>
    <w:rsid w:val="005D21E9"/>
    <w:rsid w:val="005D7D19"/>
    <w:rsid w:val="00612C1F"/>
    <w:rsid w:val="00620852"/>
    <w:rsid w:val="00637019"/>
    <w:rsid w:val="00640C72"/>
    <w:rsid w:val="00644945"/>
    <w:rsid w:val="00674DAB"/>
    <w:rsid w:val="00686944"/>
    <w:rsid w:val="006B2A97"/>
    <w:rsid w:val="006D4B6B"/>
    <w:rsid w:val="006D53FC"/>
    <w:rsid w:val="00721E2A"/>
    <w:rsid w:val="007544C5"/>
    <w:rsid w:val="0075738D"/>
    <w:rsid w:val="00763765"/>
    <w:rsid w:val="00782399"/>
    <w:rsid w:val="007E32C3"/>
    <w:rsid w:val="007F2DD1"/>
    <w:rsid w:val="00821B1C"/>
    <w:rsid w:val="0085637C"/>
    <w:rsid w:val="00857A6B"/>
    <w:rsid w:val="00872E72"/>
    <w:rsid w:val="008B251A"/>
    <w:rsid w:val="008F4781"/>
    <w:rsid w:val="00981878"/>
    <w:rsid w:val="009C2BF0"/>
    <w:rsid w:val="009D7553"/>
    <w:rsid w:val="009E41A3"/>
    <w:rsid w:val="009F077F"/>
    <w:rsid w:val="00A24E79"/>
    <w:rsid w:val="00A332BC"/>
    <w:rsid w:val="00A97E07"/>
    <w:rsid w:val="00AD1921"/>
    <w:rsid w:val="00B36885"/>
    <w:rsid w:val="00B41761"/>
    <w:rsid w:val="00B5719E"/>
    <w:rsid w:val="00B8633C"/>
    <w:rsid w:val="00C20C77"/>
    <w:rsid w:val="00C231F0"/>
    <w:rsid w:val="00CA50EE"/>
    <w:rsid w:val="00CA7E65"/>
    <w:rsid w:val="00CC338E"/>
    <w:rsid w:val="00D61355"/>
    <w:rsid w:val="00D715B6"/>
    <w:rsid w:val="00D76201"/>
    <w:rsid w:val="00DC4251"/>
    <w:rsid w:val="00DD471A"/>
    <w:rsid w:val="00E34170"/>
    <w:rsid w:val="00E54382"/>
    <w:rsid w:val="00E9539B"/>
    <w:rsid w:val="00EA1F23"/>
    <w:rsid w:val="00EE3C43"/>
    <w:rsid w:val="00EE558C"/>
    <w:rsid w:val="00F02DFB"/>
    <w:rsid w:val="00F06A73"/>
    <w:rsid w:val="00F4038A"/>
    <w:rsid w:val="00F86C63"/>
    <w:rsid w:val="00FA5C5A"/>
    <w:rsid w:val="00FE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7C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C231F0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97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.muni.cz/katedry-a-instituty/nemecky-jazyk-literatura/studium/zaverecne-pr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323</Words>
  <Characters>1906</Characters>
  <Application>Microsoft Office Outlook</Application>
  <DocSecurity>0</DocSecurity>
  <Lines>0</Lines>
  <Paragraphs>0</Paragraphs>
  <ScaleCrop>false</ScaleCrop>
  <Company>Pedagogická fakulta 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Kana</dc:creator>
  <cp:keywords/>
  <dc:description/>
  <cp:lastModifiedBy>Jan Budnak</cp:lastModifiedBy>
  <cp:revision>79</cp:revision>
  <dcterms:created xsi:type="dcterms:W3CDTF">2011-01-19T16:55:00Z</dcterms:created>
  <dcterms:modified xsi:type="dcterms:W3CDTF">2011-02-15T09:34:00Z</dcterms:modified>
</cp:coreProperties>
</file>