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FF" w:rsidRDefault="00EC33CC">
      <w:pPr>
        <w:pStyle w:val="Textbody"/>
        <w:jc w:val="center"/>
        <w:rPr>
          <w:rFonts w:hint="eastAsia"/>
        </w:rPr>
      </w:pPr>
      <w:bookmarkStart w:id="0" w:name="_GoBack"/>
      <w:bookmarkEnd w:id="0"/>
      <w:r>
        <w:t xml:space="preserve">Ústav germanistiky, nordistiky a nederlandistiky, DAAD (der Deutsche Akademische Austauschdienst) a Aktion </w:t>
      </w:r>
      <w:r>
        <w:rPr>
          <w:lang w:val="de-DE"/>
        </w:rPr>
        <w:t xml:space="preserve">Österreich - Tschechien, </w:t>
      </w:r>
      <w:r>
        <w:t>příp</w:t>
      </w:r>
      <w:r>
        <w:rPr>
          <w:lang w:val="de-DE"/>
        </w:rPr>
        <w:t>.</w:t>
      </w:r>
      <w:r>
        <w:t xml:space="preserve"> Österreichischer Austauschdienst</w:t>
      </w:r>
    </w:p>
    <w:p w:rsidR="005A6FFF" w:rsidRDefault="005A6FFF">
      <w:pPr>
        <w:pStyle w:val="Textbody"/>
        <w:jc w:val="center"/>
        <w:rPr>
          <w:rFonts w:hint="eastAsia"/>
        </w:rPr>
      </w:pPr>
    </w:p>
    <w:p w:rsidR="005A6FFF" w:rsidRDefault="00EC33CC">
      <w:pPr>
        <w:pStyle w:val="Textbody"/>
        <w:jc w:val="center"/>
        <w:rPr>
          <w:rFonts w:hint="eastAsia"/>
        </w:rPr>
      </w:pPr>
      <w:r>
        <w:t xml:space="preserve">si dovolují </w:t>
      </w:r>
      <w:r>
        <w:t>pozvat studenty všech oborů na</w:t>
      </w:r>
    </w:p>
    <w:p w:rsidR="005A6FFF" w:rsidRDefault="00EC33CC">
      <w:pPr>
        <w:pStyle w:val="Textbody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informační schůzku o stipendijní podpoře zahraničních pobytů v německy mluvících zemích.</w:t>
      </w:r>
    </w:p>
    <w:p w:rsidR="005A6FFF" w:rsidRDefault="00EC33CC">
      <w:pPr>
        <w:pStyle w:val="Textbody"/>
        <w:rPr>
          <w:rFonts w:hint="eastAsia"/>
        </w:rPr>
      </w:pPr>
      <w:r>
        <w:t xml:space="preserve">Termín schůzky: </w:t>
      </w:r>
      <w:r>
        <w:rPr>
          <w:b/>
          <w:bCs/>
        </w:rPr>
        <w:t>Úterý 17.10. v 17.  v posluchárně B2.52</w:t>
      </w:r>
    </w:p>
    <w:p w:rsidR="005A6FFF" w:rsidRDefault="00EC33CC">
      <w:pPr>
        <w:pStyle w:val="Textbody"/>
        <w:rPr>
          <w:rFonts w:hint="eastAsia"/>
        </w:rPr>
      </w:pPr>
      <w:r>
        <w:t>Pro studenty oboru Německý jazyk a literatura budou nejprve představeny specific</w:t>
      </w:r>
      <w:r>
        <w:t>ké možnosti pro germanisty, od 18.10 budou v téže místnosti budete seznámeni se stipendii, určenými nejen germanistům, ale i studentům ostatních oborů.</w:t>
      </w:r>
    </w:p>
    <w:p w:rsidR="005A6FFF" w:rsidRDefault="005A6FFF">
      <w:pPr>
        <w:pStyle w:val="Textbody"/>
        <w:rPr>
          <w:rFonts w:hint="eastAsia"/>
        </w:rPr>
      </w:pPr>
    </w:p>
    <w:p w:rsidR="005A6FFF" w:rsidRDefault="005A6FFF">
      <w:pPr>
        <w:pStyle w:val="Textbody"/>
        <w:rPr>
          <w:rFonts w:hint="eastAsia"/>
        </w:rPr>
      </w:pPr>
    </w:p>
    <w:p w:rsidR="005A6FFF" w:rsidRDefault="00EC33CC">
      <w:pPr>
        <w:pStyle w:val="Textbody"/>
        <w:rPr>
          <w:rFonts w:hint="eastAsia"/>
        </w:rPr>
      </w:pPr>
      <w:r>
        <w:t>Program:</w:t>
      </w:r>
    </w:p>
    <w:p w:rsidR="005A6FFF" w:rsidRDefault="005A6FFF">
      <w:pPr>
        <w:pStyle w:val="Textbody"/>
        <w:rPr>
          <w:rFonts w:hint="eastAsia"/>
        </w:rPr>
      </w:pPr>
    </w:p>
    <w:p w:rsidR="005A6FFF" w:rsidRDefault="00EC33CC">
      <w:pPr>
        <w:pStyle w:val="Textbody"/>
        <w:rPr>
          <w:rFonts w:hint="eastAsia"/>
        </w:rPr>
      </w:pPr>
      <w:r>
        <w:t>17:30 -&gt; Uvítání a představení referentů</w:t>
      </w:r>
    </w:p>
    <w:p w:rsidR="005A6FFF" w:rsidRDefault="005A6FFF">
      <w:pPr>
        <w:pStyle w:val="Textbody"/>
        <w:rPr>
          <w:rFonts w:hint="eastAsia"/>
        </w:rPr>
      </w:pPr>
    </w:p>
    <w:p w:rsidR="005A6FFF" w:rsidRDefault="00EC33CC">
      <w:pPr>
        <w:pStyle w:val="Textbody"/>
        <w:rPr>
          <w:rFonts w:hint="eastAsia"/>
        </w:rPr>
      </w:pPr>
      <w:r>
        <w:t>17:40 -&gt; Stipendia Studienbörse Germanistik (Blank</w:t>
      </w:r>
      <w:r>
        <w:t>a Datinská)</w:t>
      </w:r>
    </w:p>
    <w:p w:rsidR="005A6FFF" w:rsidRDefault="005A6FFF">
      <w:pPr>
        <w:pStyle w:val="Textbody"/>
        <w:rPr>
          <w:rFonts w:hint="eastAsia"/>
        </w:rPr>
      </w:pPr>
    </w:p>
    <w:p w:rsidR="005A6FFF" w:rsidRDefault="00EC33CC">
      <w:pPr>
        <w:pStyle w:val="Textbody"/>
        <w:rPr>
          <w:rFonts w:hint="eastAsia"/>
        </w:rPr>
      </w:pPr>
      <w:r>
        <w:t>17:55 -&gt; Partnerské smlouvy pro stipendia ERASMUS+ (Zdeněk Mareček)</w:t>
      </w:r>
    </w:p>
    <w:p w:rsidR="005A6FFF" w:rsidRDefault="005A6FFF">
      <w:pPr>
        <w:pStyle w:val="Textbody"/>
        <w:rPr>
          <w:rFonts w:hint="eastAsia"/>
        </w:rPr>
      </w:pPr>
    </w:p>
    <w:p w:rsidR="005A6FFF" w:rsidRDefault="00EC33CC">
      <w:pPr>
        <w:pStyle w:val="Textbody"/>
        <w:rPr>
          <w:rFonts w:hint="eastAsia"/>
        </w:rPr>
      </w:pPr>
      <w:r>
        <w:t>18:10 -&gt; Stipendia ÖAD (Václava Beyerová)</w:t>
      </w:r>
    </w:p>
    <w:p w:rsidR="005A6FFF" w:rsidRDefault="005A6FFF">
      <w:pPr>
        <w:pStyle w:val="Textbody"/>
        <w:rPr>
          <w:rFonts w:hint="eastAsia"/>
        </w:rPr>
      </w:pPr>
    </w:p>
    <w:p w:rsidR="005A6FFF" w:rsidRDefault="00EC33CC">
      <w:pPr>
        <w:pStyle w:val="Textbody"/>
        <w:rPr>
          <w:rFonts w:hint="eastAsia"/>
        </w:rPr>
      </w:pPr>
      <w:r>
        <w:t>18:30 -&gt; Stipendia DAAD (Johannes Köck/ Yannick Baumann)</w:t>
      </w:r>
    </w:p>
    <w:p w:rsidR="005A6FFF" w:rsidRDefault="005A6FFF">
      <w:pPr>
        <w:pStyle w:val="Textbody"/>
        <w:rPr>
          <w:rFonts w:hint="eastAsia"/>
        </w:rPr>
      </w:pPr>
    </w:p>
    <w:p w:rsidR="005A6FFF" w:rsidRDefault="00EC33CC">
      <w:pPr>
        <w:pStyle w:val="Textbody"/>
        <w:rPr>
          <w:rFonts w:hint="eastAsia"/>
        </w:rPr>
      </w:pPr>
      <w:r>
        <w:t>18:50 -&gt;</w:t>
      </w:r>
      <w:r>
        <w:t xml:space="preserve"> Dotazy</w:t>
      </w:r>
    </w:p>
    <w:p w:rsidR="005A6FFF" w:rsidRDefault="005A6FFF">
      <w:pPr>
        <w:pStyle w:val="Textbody"/>
        <w:rPr>
          <w:rFonts w:hint="eastAsia"/>
        </w:rPr>
      </w:pPr>
    </w:p>
    <w:p w:rsidR="005A6FFF" w:rsidRDefault="00EC33CC">
      <w:pPr>
        <w:pStyle w:val="Textbody"/>
        <w:rPr>
          <w:rFonts w:hint="eastAsia"/>
        </w:rPr>
      </w:pPr>
      <w:r>
        <w:t>Věříme, že o informace bude zájem a těšilo by nás, kdyby v roce 2018 vycestovalo co nejvíce brněnských uchazečů o stipendia.</w:t>
      </w:r>
    </w:p>
    <w:p w:rsidR="005A6FFF" w:rsidRDefault="005A6FFF">
      <w:pPr>
        <w:pStyle w:val="Textbody"/>
        <w:rPr>
          <w:rFonts w:hint="eastAsia"/>
        </w:rPr>
      </w:pPr>
    </w:p>
    <w:p w:rsidR="005A6FFF" w:rsidRDefault="00EC33CC">
      <w:pPr>
        <w:pStyle w:val="Textbody"/>
        <w:rPr>
          <w:rFonts w:hint="eastAsia"/>
        </w:rPr>
      </w:pPr>
      <w:r>
        <w:t>Konzultace v individuálních případech jsou s uvedenými referenty po mailové domluvě vždy možná. Na setkání s Vám se těší</w:t>
      </w:r>
    </w:p>
    <w:p w:rsidR="005A6FFF" w:rsidRDefault="00EC33CC">
      <w:pPr>
        <w:pStyle w:val="Textbody"/>
        <w:rPr>
          <w:rFonts w:hint="eastAsia"/>
        </w:rPr>
      </w:pPr>
      <w:r>
        <w:t>Johannes Köck a Yannick Baumann, Blanka Datinská, Václava Beyerová a Zdeněk Mareček</w:t>
      </w:r>
      <w:r>
        <w:br/>
      </w:r>
    </w:p>
    <w:sectPr w:rsidR="005A6FF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CC" w:rsidRDefault="00EC33CC">
      <w:pPr>
        <w:rPr>
          <w:rFonts w:hint="eastAsia"/>
        </w:rPr>
      </w:pPr>
      <w:r>
        <w:separator/>
      </w:r>
    </w:p>
  </w:endnote>
  <w:endnote w:type="continuationSeparator" w:id="0">
    <w:p w:rsidR="00EC33CC" w:rsidRDefault="00EC33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CC" w:rsidRDefault="00EC33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C33CC" w:rsidRDefault="00EC33C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6FFF"/>
    <w:rsid w:val="005A6FFF"/>
    <w:rsid w:val="009339C0"/>
    <w:rsid w:val="00E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64856-A158-4B87-8755-97FAF4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</dc:creator>
  <cp:lastModifiedBy>Pospíšil</cp:lastModifiedBy>
  <cp:revision>2</cp:revision>
  <dcterms:created xsi:type="dcterms:W3CDTF">2017-10-10T15:12:00Z</dcterms:created>
  <dcterms:modified xsi:type="dcterms:W3CDTF">2017-10-10T15:12:00Z</dcterms:modified>
</cp:coreProperties>
</file>